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5" w:type="dxa"/>
        <w:tblLayout w:type="fixed"/>
        <w:tblLook w:val="04A0" w:firstRow="1" w:lastRow="0" w:firstColumn="1" w:lastColumn="0" w:noHBand="0" w:noVBand="1"/>
      </w:tblPr>
      <w:tblGrid>
        <w:gridCol w:w="10483"/>
        <w:gridCol w:w="567"/>
        <w:gridCol w:w="315"/>
        <w:gridCol w:w="320"/>
      </w:tblGrid>
      <w:tr w:rsidR="00D04BDA" w:rsidTr="004667CD">
        <w:trPr>
          <w:trHeight w:val="1701"/>
        </w:trPr>
        <w:tc>
          <w:tcPr>
            <w:tcW w:w="10483" w:type="dxa"/>
            <w:shd w:val="clear" w:color="auto" w:fill="auto"/>
          </w:tcPr>
          <w:p w:rsidR="00323F9C" w:rsidRDefault="00F743A4" w:rsidP="00F743A4">
            <w:r w:rsidRPr="00F743A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257.1pt;height:84.8pt;visibility:visible">
                  <v:imagedata r:id="rId8" o:title=""/>
                </v:shape>
              </w:pict>
            </w:r>
            <w:r>
              <w:pict>
                <v:shape id="_x0000_i1026" type="#_x0000_t75" style="width:23.85pt;height:23.85pt">
                  <v:imagedata croptop="-65520f" cropbottom="65520f"/>
                </v:shape>
              </w:pict>
            </w:r>
          </w:p>
          <w:p w:rsidR="00F743A4" w:rsidRPr="004667CD" w:rsidRDefault="00F743A4" w:rsidP="00F743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53D84" w:rsidRPr="00C53D84" w:rsidRDefault="00C53D84" w:rsidP="004667C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</w:t>
            </w:r>
            <w:r w:rsidRPr="00C53D8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Effizienz der Arbeitsorganisation </w:t>
            </w:r>
          </w:p>
          <w:p w:rsidR="00D04BDA" w:rsidRPr="00C53D84" w:rsidRDefault="00C53D84" w:rsidP="004667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</w:t>
            </w:r>
            <w:r w:rsidR="009E0D2E" w:rsidRPr="00C53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Fragebogen für Lehrkräfte zur </w:t>
            </w:r>
            <w:r w:rsidR="009D1EC8" w:rsidRPr="00C53D84">
              <w:rPr>
                <w:rFonts w:ascii="Arial" w:hAnsi="Arial" w:cs="Arial"/>
                <w:b/>
                <w:bCs/>
                <w:sz w:val="28"/>
                <w:szCs w:val="28"/>
              </w:rPr>
              <w:t>Schulleitung</w:t>
            </w:r>
          </w:p>
          <w:p w:rsidR="002B55DE" w:rsidRDefault="00C53D84" w:rsidP="004667C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40"/>
              </w:rPr>
              <w:t xml:space="preserve">    </w:t>
            </w:r>
          </w:p>
          <w:p w:rsidR="00F802D3" w:rsidRPr="004667CD" w:rsidRDefault="00F802D3" w:rsidP="00F802D3">
            <w:pPr>
              <w:rPr>
                <w:rFonts w:ascii="Arial" w:hAnsi="Arial" w:cs="Arial"/>
                <w:b/>
                <w:bCs/>
                <w:i/>
                <w:sz w:val="32"/>
                <w:szCs w:val="40"/>
              </w:rPr>
            </w:pPr>
          </w:p>
          <w:p w:rsidR="00323F9C" w:rsidRPr="004667CD" w:rsidRDefault="00323F9C" w:rsidP="00BC35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</w:tbl>
    <w:p w:rsidR="00F743A4" w:rsidRDefault="00F743A4" w:rsidP="00C53D84">
      <w:pPr>
        <w:spacing w:line="276" w:lineRule="auto"/>
        <w:rPr>
          <w:rFonts w:ascii="Arial" w:hAnsi="Arial"/>
          <w:sz w:val="22"/>
          <w:szCs w:val="22"/>
        </w:rPr>
      </w:pPr>
    </w:p>
    <w:p w:rsidR="00C53D84" w:rsidRDefault="00C53D84" w:rsidP="00C53D84">
      <w:pPr>
        <w:spacing w:line="276" w:lineRule="auto"/>
      </w:pPr>
      <w:r>
        <w:rPr>
          <w:rFonts w:ascii="Arial" w:hAnsi="Arial"/>
          <w:sz w:val="22"/>
          <w:szCs w:val="22"/>
        </w:rPr>
        <w:t>Mit diesem Fragebogen haben Sie die Möglichkeit, Ihre Schulleitung im Bereich der Arbeitsorganisation einz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schätzen. Dieser Bogen kann auch zum Abgleich zwischen Selbsteinschätzung (Schulleitung) und Fremdei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schä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zung (Lehrkräfte) verwendet werden.</w:t>
      </w:r>
    </w:p>
    <w:p w:rsidR="00C53D84" w:rsidRDefault="00C53D84" w:rsidP="00C53D84">
      <w:pPr>
        <w:spacing w:line="360" w:lineRule="atLeast"/>
        <w:rPr>
          <w:rFonts w:ascii="Arial" w:hAnsi="Arial"/>
        </w:rPr>
      </w:pPr>
    </w:p>
    <w:p w:rsidR="00F05D12" w:rsidRDefault="00F05D12" w:rsidP="00F05D12"/>
    <w:p w:rsidR="00BC3540" w:rsidRDefault="00BC3540" w:rsidP="00323F9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D23B51" w:rsidTr="004667CD">
        <w:trPr>
          <w:trHeight w:val="1022"/>
        </w:trPr>
        <w:tc>
          <w:tcPr>
            <w:tcW w:w="5872" w:type="dxa"/>
            <w:shd w:val="clear" w:color="auto" w:fill="D9D9D9"/>
            <w:vAlign w:val="center"/>
          </w:tcPr>
          <w:p w:rsidR="00D23B51" w:rsidRDefault="00D23B51" w:rsidP="008C519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Effizienz der Arbeitsorganisation</w:t>
            </w:r>
          </w:p>
        </w:tc>
        <w:tc>
          <w:tcPr>
            <w:tcW w:w="973" w:type="dxa"/>
            <w:vAlign w:val="center"/>
          </w:tcPr>
          <w:p w:rsidR="00D23B51" w:rsidRPr="005B19F8" w:rsidRDefault="00D23B5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19F8">
              <w:rPr>
                <w:rFonts w:ascii="Arial" w:hAnsi="Arial" w:cs="Arial"/>
                <w:sz w:val="18"/>
                <w:szCs w:val="18"/>
              </w:rPr>
              <w:t>trifft nicht zu</w:t>
            </w:r>
          </w:p>
        </w:tc>
        <w:tc>
          <w:tcPr>
            <w:tcW w:w="974" w:type="dxa"/>
            <w:vAlign w:val="center"/>
          </w:tcPr>
          <w:p w:rsidR="00D23B51" w:rsidRPr="005B19F8" w:rsidRDefault="00D23B5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19F8">
              <w:rPr>
                <w:rFonts w:ascii="Arial" w:hAnsi="Arial" w:cs="Arial"/>
                <w:sz w:val="18"/>
                <w:szCs w:val="18"/>
              </w:rPr>
              <w:t>trifft eher nicht zu</w:t>
            </w:r>
          </w:p>
        </w:tc>
        <w:tc>
          <w:tcPr>
            <w:tcW w:w="973" w:type="dxa"/>
            <w:vAlign w:val="center"/>
          </w:tcPr>
          <w:p w:rsidR="00D23B51" w:rsidRPr="005B19F8" w:rsidRDefault="00D23B5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19F8">
              <w:rPr>
                <w:rFonts w:ascii="Arial" w:hAnsi="Arial" w:cs="Arial"/>
                <w:sz w:val="18"/>
                <w:szCs w:val="18"/>
              </w:rPr>
              <w:t>teils/teils</w:t>
            </w:r>
          </w:p>
        </w:tc>
        <w:tc>
          <w:tcPr>
            <w:tcW w:w="974" w:type="dxa"/>
            <w:vAlign w:val="center"/>
          </w:tcPr>
          <w:p w:rsidR="00D23B51" w:rsidRPr="005B19F8" w:rsidRDefault="00D23B5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19F8">
              <w:rPr>
                <w:rFonts w:ascii="Arial" w:hAnsi="Arial" w:cs="Arial"/>
                <w:sz w:val="18"/>
                <w:szCs w:val="18"/>
              </w:rPr>
              <w:t>trifft eher zu</w:t>
            </w:r>
          </w:p>
        </w:tc>
        <w:tc>
          <w:tcPr>
            <w:tcW w:w="974" w:type="dxa"/>
            <w:vAlign w:val="center"/>
          </w:tcPr>
          <w:p w:rsidR="00D23B51" w:rsidRPr="005B19F8" w:rsidRDefault="00D23B5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19F8">
              <w:rPr>
                <w:rFonts w:ascii="Arial" w:hAnsi="Arial" w:cs="Arial"/>
                <w:sz w:val="18"/>
                <w:szCs w:val="18"/>
              </w:rPr>
              <w:t>trifft zu</w:t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46608B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Wenn Entscheidungen anstehen, ist oft erst zu klären, wer wofür zuständig ist. </w:t>
            </w:r>
          </w:p>
        </w:tc>
        <w:tc>
          <w:tcPr>
            <w:tcW w:w="973" w:type="dxa"/>
            <w:vAlign w:val="center"/>
          </w:tcPr>
          <w:p w:rsidR="009E0D2E" w:rsidRDefault="009E0D2E" w:rsidP="009E0D2E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46608B" w:rsidRPr="0046608B" w:rsidRDefault="0046608B" w:rsidP="0046608B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Belastung durch gemeinsame schulische Aufg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ben trifft immer nur einige Wenige. 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46608B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 haben an unserer Schule ein gut gepflegtes Abl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gesystem zur gemeinsamen Nutzung von Unte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 xml:space="preserve">richtsmaterialien. 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46608B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der Schule erreich</w:t>
            </w:r>
            <w:r w:rsidR="00896BFC"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 xml:space="preserve"> mich alle relevanten Inform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tionen rechtzeitig.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BC3540" w:rsidRDefault="00BC3540" w:rsidP="009E0D2E"/>
    <w:p w:rsidR="009E0D2E" w:rsidRDefault="009E0D2E"/>
    <w:sectPr w:rsidR="009E0D2E" w:rsidSect="00BC3540">
      <w:footerReference w:type="default" r:id="rId9"/>
      <w:pgSz w:w="11906" w:h="16838"/>
      <w:pgMar w:top="1134" w:right="567" w:bottom="1134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D26" w:rsidRDefault="00305D26" w:rsidP="00890954">
      <w:r>
        <w:separator/>
      </w:r>
    </w:p>
  </w:endnote>
  <w:endnote w:type="continuationSeparator" w:id="0">
    <w:p w:rsidR="00305D26" w:rsidRDefault="00305D26" w:rsidP="008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622" w:rsidRPr="003361D7" w:rsidRDefault="00270622">
    <w:pPr>
      <w:pStyle w:val="Fuzeile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D26" w:rsidRDefault="00305D26" w:rsidP="00890954">
      <w:r>
        <w:separator/>
      </w:r>
    </w:p>
  </w:footnote>
  <w:footnote w:type="continuationSeparator" w:id="0">
    <w:p w:rsidR="00305D26" w:rsidRDefault="00305D26" w:rsidP="0089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5C1"/>
    <w:multiLevelType w:val="hybridMultilevel"/>
    <w:tmpl w:val="9A9CC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9C0"/>
    <w:multiLevelType w:val="hybridMultilevel"/>
    <w:tmpl w:val="16C0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B2E"/>
    <w:multiLevelType w:val="hybridMultilevel"/>
    <w:tmpl w:val="E5C08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16E19"/>
    <w:multiLevelType w:val="hybridMultilevel"/>
    <w:tmpl w:val="0930C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9BC"/>
    <w:multiLevelType w:val="hybridMultilevel"/>
    <w:tmpl w:val="C87CC1A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4A1"/>
    <w:rsid w:val="00005AE1"/>
    <w:rsid w:val="00011375"/>
    <w:rsid w:val="00022CAC"/>
    <w:rsid w:val="00031BE9"/>
    <w:rsid w:val="00031D36"/>
    <w:rsid w:val="00042A62"/>
    <w:rsid w:val="00043CCD"/>
    <w:rsid w:val="00063F56"/>
    <w:rsid w:val="00065307"/>
    <w:rsid w:val="0006598D"/>
    <w:rsid w:val="0008333B"/>
    <w:rsid w:val="00085A60"/>
    <w:rsid w:val="000863D6"/>
    <w:rsid w:val="00093220"/>
    <w:rsid w:val="00094084"/>
    <w:rsid w:val="0009780B"/>
    <w:rsid w:val="000A7BDC"/>
    <w:rsid w:val="000B681B"/>
    <w:rsid w:val="000C0123"/>
    <w:rsid w:val="000D1735"/>
    <w:rsid w:val="000F3BBF"/>
    <w:rsid w:val="00100C40"/>
    <w:rsid w:val="00101689"/>
    <w:rsid w:val="001054D8"/>
    <w:rsid w:val="00106FA1"/>
    <w:rsid w:val="001127EA"/>
    <w:rsid w:val="001138D0"/>
    <w:rsid w:val="001153F7"/>
    <w:rsid w:val="001268C3"/>
    <w:rsid w:val="0013378F"/>
    <w:rsid w:val="00133AC6"/>
    <w:rsid w:val="00142AF5"/>
    <w:rsid w:val="0014690F"/>
    <w:rsid w:val="001513FD"/>
    <w:rsid w:val="00155B6E"/>
    <w:rsid w:val="00171799"/>
    <w:rsid w:val="00187FB7"/>
    <w:rsid w:val="001A53FF"/>
    <w:rsid w:val="001C01D0"/>
    <w:rsid w:val="001C13A1"/>
    <w:rsid w:val="001C48F0"/>
    <w:rsid w:val="001D0281"/>
    <w:rsid w:val="001D107D"/>
    <w:rsid w:val="001D7CE8"/>
    <w:rsid w:val="001E1188"/>
    <w:rsid w:val="001E3F53"/>
    <w:rsid w:val="001E634E"/>
    <w:rsid w:val="001F2D54"/>
    <w:rsid w:val="002237D3"/>
    <w:rsid w:val="00223B19"/>
    <w:rsid w:val="00226DAC"/>
    <w:rsid w:val="00230D2C"/>
    <w:rsid w:val="00232C85"/>
    <w:rsid w:val="0024143C"/>
    <w:rsid w:val="00246E88"/>
    <w:rsid w:val="00250426"/>
    <w:rsid w:val="00251DCA"/>
    <w:rsid w:val="002559AF"/>
    <w:rsid w:val="00256353"/>
    <w:rsid w:val="00257E8C"/>
    <w:rsid w:val="00265890"/>
    <w:rsid w:val="00270622"/>
    <w:rsid w:val="002741EC"/>
    <w:rsid w:val="00275074"/>
    <w:rsid w:val="00286CF0"/>
    <w:rsid w:val="00297488"/>
    <w:rsid w:val="002A1043"/>
    <w:rsid w:val="002A2739"/>
    <w:rsid w:val="002B55DE"/>
    <w:rsid w:val="002B6564"/>
    <w:rsid w:val="002C1737"/>
    <w:rsid w:val="002E2A70"/>
    <w:rsid w:val="002E3C7F"/>
    <w:rsid w:val="002E608E"/>
    <w:rsid w:val="00305D26"/>
    <w:rsid w:val="00310794"/>
    <w:rsid w:val="00323F9C"/>
    <w:rsid w:val="00324E50"/>
    <w:rsid w:val="0033040A"/>
    <w:rsid w:val="003361D7"/>
    <w:rsid w:val="00346C60"/>
    <w:rsid w:val="00362C1D"/>
    <w:rsid w:val="00365A5E"/>
    <w:rsid w:val="003700E9"/>
    <w:rsid w:val="0037357C"/>
    <w:rsid w:val="00374CEF"/>
    <w:rsid w:val="00381ABD"/>
    <w:rsid w:val="003911D4"/>
    <w:rsid w:val="00393FC2"/>
    <w:rsid w:val="003A0268"/>
    <w:rsid w:val="003B21FC"/>
    <w:rsid w:val="003B4120"/>
    <w:rsid w:val="003C24D2"/>
    <w:rsid w:val="003C44A7"/>
    <w:rsid w:val="003C5A71"/>
    <w:rsid w:val="003D749C"/>
    <w:rsid w:val="004025F8"/>
    <w:rsid w:val="004151B9"/>
    <w:rsid w:val="00426969"/>
    <w:rsid w:val="00431E7F"/>
    <w:rsid w:val="00442B22"/>
    <w:rsid w:val="00450A21"/>
    <w:rsid w:val="004579CF"/>
    <w:rsid w:val="00460CC8"/>
    <w:rsid w:val="00461F24"/>
    <w:rsid w:val="00462996"/>
    <w:rsid w:val="0046608B"/>
    <w:rsid w:val="004667CD"/>
    <w:rsid w:val="00470E15"/>
    <w:rsid w:val="004732D9"/>
    <w:rsid w:val="0047534B"/>
    <w:rsid w:val="00483360"/>
    <w:rsid w:val="004856FF"/>
    <w:rsid w:val="00490393"/>
    <w:rsid w:val="00497D58"/>
    <w:rsid w:val="004A2D06"/>
    <w:rsid w:val="004A4EDC"/>
    <w:rsid w:val="004A5364"/>
    <w:rsid w:val="004B4549"/>
    <w:rsid w:val="004D3041"/>
    <w:rsid w:val="004F0DCE"/>
    <w:rsid w:val="004F1A40"/>
    <w:rsid w:val="004F541B"/>
    <w:rsid w:val="004F76BD"/>
    <w:rsid w:val="00502ABC"/>
    <w:rsid w:val="00505329"/>
    <w:rsid w:val="0050756E"/>
    <w:rsid w:val="005315F5"/>
    <w:rsid w:val="00551DD2"/>
    <w:rsid w:val="005621A5"/>
    <w:rsid w:val="00565316"/>
    <w:rsid w:val="005676FB"/>
    <w:rsid w:val="00571287"/>
    <w:rsid w:val="0057505C"/>
    <w:rsid w:val="0057778E"/>
    <w:rsid w:val="00581EF2"/>
    <w:rsid w:val="0058774D"/>
    <w:rsid w:val="00591150"/>
    <w:rsid w:val="005911F4"/>
    <w:rsid w:val="005914C7"/>
    <w:rsid w:val="00592142"/>
    <w:rsid w:val="005957F7"/>
    <w:rsid w:val="005A0E74"/>
    <w:rsid w:val="005A193D"/>
    <w:rsid w:val="005A27F9"/>
    <w:rsid w:val="005B15BA"/>
    <w:rsid w:val="005B19F8"/>
    <w:rsid w:val="005B37D1"/>
    <w:rsid w:val="005B76BD"/>
    <w:rsid w:val="005C5869"/>
    <w:rsid w:val="005E08A8"/>
    <w:rsid w:val="005E5032"/>
    <w:rsid w:val="005F4056"/>
    <w:rsid w:val="00610D59"/>
    <w:rsid w:val="006264AE"/>
    <w:rsid w:val="00642973"/>
    <w:rsid w:val="00646EDD"/>
    <w:rsid w:val="00651B23"/>
    <w:rsid w:val="00651CA0"/>
    <w:rsid w:val="00651FCF"/>
    <w:rsid w:val="00655709"/>
    <w:rsid w:val="006564DD"/>
    <w:rsid w:val="00686B8B"/>
    <w:rsid w:val="00692975"/>
    <w:rsid w:val="006955EB"/>
    <w:rsid w:val="006962BA"/>
    <w:rsid w:val="006B5479"/>
    <w:rsid w:val="006B5911"/>
    <w:rsid w:val="006B741C"/>
    <w:rsid w:val="006C0AB2"/>
    <w:rsid w:val="006C3274"/>
    <w:rsid w:val="006C740E"/>
    <w:rsid w:val="006C7D83"/>
    <w:rsid w:val="006D6DB2"/>
    <w:rsid w:val="006E1974"/>
    <w:rsid w:val="006E43C2"/>
    <w:rsid w:val="006E47D1"/>
    <w:rsid w:val="006E64F2"/>
    <w:rsid w:val="00702F3F"/>
    <w:rsid w:val="007062E6"/>
    <w:rsid w:val="007202A4"/>
    <w:rsid w:val="00720A26"/>
    <w:rsid w:val="00725061"/>
    <w:rsid w:val="00733847"/>
    <w:rsid w:val="007347FC"/>
    <w:rsid w:val="00735184"/>
    <w:rsid w:val="00741E4C"/>
    <w:rsid w:val="00742116"/>
    <w:rsid w:val="00750E50"/>
    <w:rsid w:val="00764EAF"/>
    <w:rsid w:val="007651E6"/>
    <w:rsid w:val="0076636E"/>
    <w:rsid w:val="00767F0E"/>
    <w:rsid w:val="00783C9B"/>
    <w:rsid w:val="0078731E"/>
    <w:rsid w:val="00787E09"/>
    <w:rsid w:val="007915DC"/>
    <w:rsid w:val="007922F1"/>
    <w:rsid w:val="007A5BDD"/>
    <w:rsid w:val="007A624E"/>
    <w:rsid w:val="007A726A"/>
    <w:rsid w:val="007B4F5A"/>
    <w:rsid w:val="007E0FCC"/>
    <w:rsid w:val="007E44BC"/>
    <w:rsid w:val="007E6BFF"/>
    <w:rsid w:val="007F4EDA"/>
    <w:rsid w:val="00802CF1"/>
    <w:rsid w:val="00810429"/>
    <w:rsid w:val="00816FA9"/>
    <w:rsid w:val="00820E37"/>
    <w:rsid w:val="00826330"/>
    <w:rsid w:val="0084455D"/>
    <w:rsid w:val="00855DB9"/>
    <w:rsid w:val="008564CA"/>
    <w:rsid w:val="008604BA"/>
    <w:rsid w:val="00862A56"/>
    <w:rsid w:val="00863DA2"/>
    <w:rsid w:val="00867A29"/>
    <w:rsid w:val="00883897"/>
    <w:rsid w:val="008869E2"/>
    <w:rsid w:val="008904FD"/>
    <w:rsid w:val="00890954"/>
    <w:rsid w:val="00896891"/>
    <w:rsid w:val="00896BFC"/>
    <w:rsid w:val="008A04A1"/>
    <w:rsid w:val="008A529A"/>
    <w:rsid w:val="008B42AB"/>
    <w:rsid w:val="008B437E"/>
    <w:rsid w:val="008B5C2A"/>
    <w:rsid w:val="008B660F"/>
    <w:rsid w:val="008B7322"/>
    <w:rsid w:val="008C3721"/>
    <w:rsid w:val="008C5195"/>
    <w:rsid w:val="008D18BD"/>
    <w:rsid w:val="008D3324"/>
    <w:rsid w:val="008D6C4C"/>
    <w:rsid w:val="008E52B1"/>
    <w:rsid w:val="008F5996"/>
    <w:rsid w:val="00900B5B"/>
    <w:rsid w:val="009161BD"/>
    <w:rsid w:val="00916809"/>
    <w:rsid w:val="00916933"/>
    <w:rsid w:val="00931CAB"/>
    <w:rsid w:val="00940651"/>
    <w:rsid w:val="00941C18"/>
    <w:rsid w:val="00942936"/>
    <w:rsid w:val="00944EC4"/>
    <w:rsid w:val="00946837"/>
    <w:rsid w:val="009479FD"/>
    <w:rsid w:val="009609D2"/>
    <w:rsid w:val="00974ECD"/>
    <w:rsid w:val="0097789D"/>
    <w:rsid w:val="00982D46"/>
    <w:rsid w:val="0099601E"/>
    <w:rsid w:val="009A6B60"/>
    <w:rsid w:val="009B3C80"/>
    <w:rsid w:val="009B57B1"/>
    <w:rsid w:val="009C5F73"/>
    <w:rsid w:val="009D1EC8"/>
    <w:rsid w:val="009D2712"/>
    <w:rsid w:val="009D3D6E"/>
    <w:rsid w:val="009E0D2E"/>
    <w:rsid w:val="009E4D80"/>
    <w:rsid w:val="009E6E53"/>
    <w:rsid w:val="00A03D2B"/>
    <w:rsid w:val="00A06E48"/>
    <w:rsid w:val="00A16214"/>
    <w:rsid w:val="00A267C2"/>
    <w:rsid w:val="00A46E38"/>
    <w:rsid w:val="00A503EC"/>
    <w:rsid w:val="00A563F1"/>
    <w:rsid w:val="00A6339C"/>
    <w:rsid w:val="00A65825"/>
    <w:rsid w:val="00A66116"/>
    <w:rsid w:val="00A7415E"/>
    <w:rsid w:val="00A81FEF"/>
    <w:rsid w:val="00A91516"/>
    <w:rsid w:val="00AA0330"/>
    <w:rsid w:val="00AB0797"/>
    <w:rsid w:val="00AB73FB"/>
    <w:rsid w:val="00AC0E97"/>
    <w:rsid w:val="00AE4505"/>
    <w:rsid w:val="00AE5402"/>
    <w:rsid w:val="00B0277B"/>
    <w:rsid w:val="00B061C4"/>
    <w:rsid w:val="00B12B91"/>
    <w:rsid w:val="00B2006C"/>
    <w:rsid w:val="00B20FEB"/>
    <w:rsid w:val="00B226F4"/>
    <w:rsid w:val="00B24BEB"/>
    <w:rsid w:val="00B33D2E"/>
    <w:rsid w:val="00B34EBC"/>
    <w:rsid w:val="00B35564"/>
    <w:rsid w:val="00B36F1A"/>
    <w:rsid w:val="00B37D6A"/>
    <w:rsid w:val="00B40F13"/>
    <w:rsid w:val="00B41E4B"/>
    <w:rsid w:val="00B43A84"/>
    <w:rsid w:val="00B44A59"/>
    <w:rsid w:val="00B45CFE"/>
    <w:rsid w:val="00B520FA"/>
    <w:rsid w:val="00B523E8"/>
    <w:rsid w:val="00B54A81"/>
    <w:rsid w:val="00B76283"/>
    <w:rsid w:val="00B76558"/>
    <w:rsid w:val="00B82257"/>
    <w:rsid w:val="00B84F1B"/>
    <w:rsid w:val="00B91B1A"/>
    <w:rsid w:val="00B9770A"/>
    <w:rsid w:val="00BA1ACF"/>
    <w:rsid w:val="00BA1E9D"/>
    <w:rsid w:val="00BA203D"/>
    <w:rsid w:val="00BA2A23"/>
    <w:rsid w:val="00BA3F6A"/>
    <w:rsid w:val="00BA57F0"/>
    <w:rsid w:val="00BB126D"/>
    <w:rsid w:val="00BB31B3"/>
    <w:rsid w:val="00BC1529"/>
    <w:rsid w:val="00BC1E34"/>
    <w:rsid w:val="00BC3540"/>
    <w:rsid w:val="00BC78C6"/>
    <w:rsid w:val="00BD09BF"/>
    <w:rsid w:val="00BE4BE3"/>
    <w:rsid w:val="00BE7094"/>
    <w:rsid w:val="00BF0786"/>
    <w:rsid w:val="00BF31F2"/>
    <w:rsid w:val="00BF644B"/>
    <w:rsid w:val="00C04DC5"/>
    <w:rsid w:val="00C07A25"/>
    <w:rsid w:val="00C11E44"/>
    <w:rsid w:val="00C35284"/>
    <w:rsid w:val="00C36F97"/>
    <w:rsid w:val="00C404B6"/>
    <w:rsid w:val="00C5329A"/>
    <w:rsid w:val="00C53D84"/>
    <w:rsid w:val="00C5463E"/>
    <w:rsid w:val="00C625AF"/>
    <w:rsid w:val="00C74DF7"/>
    <w:rsid w:val="00C767E1"/>
    <w:rsid w:val="00C77EEA"/>
    <w:rsid w:val="00C802B3"/>
    <w:rsid w:val="00C848B4"/>
    <w:rsid w:val="00C92CA9"/>
    <w:rsid w:val="00C94CB8"/>
    <w:rsid w:val="00CA3558"/>
    <w:rsid w:val="00CB6386"/>
    <w:rsid w:val="00CC1C77"/>
    <w:rsid w:val="00D037CD"/>
    <w:rsid w:val="00D04BDA"/>
    <w:rsid w:val="00D10ED3"/>
    <w:rsid w:val="00D12950"/>
    <w:rsid w:val="00D13F7E"/>
    <w:rsid w:val="00D2216C"/>
    <w:rsid w:val="00D22A3C"/>
    <w:rsid w:val="00D23B51"/>
    <w:rsid w:val="00D247A0"/>
    <w:rsid w:val="00D450BC"/>
    <w:rsid w:val="00D453B6"/>
    <w:rsid w:val="00D46515"/>
    <w:rsid w:val="00D53B06"/>
    <w:rsid w:val="00D54271"/>
    <w:rsid w:val="00D67DA0"/>
    <w:rsid w:val="00D70BE2"/>
    <w:rsid w:val="00D80F5D"/>
    <w:rsid w:val="00D811CE"/>
    <w:rsid w:val="00DA55B7"/>
    <w:rsid w:val="00DB1713"/>
    <w:rsid w:val="00DC64A6"/>
    <w:rsid w:val="00DD0BD8"/>
    <w:rsid w:val="00DD4930"/>
    <w:rsid w:val="00DE0091"/>
    <w:rsid w:val="00DE3CF7"/>
    <w:rsid w:val="00DE7E97"/>
    <w:rsid w:val="00DF1D5B"/>
    <w:rsid w:val="00DF5C17"/>
    <w:rsid w:val="00DF5FB2"/>
    <w:rsid w:val="00DF6C27"/>
    <w:rsid w:val="00E1415F"/>
    <w:rsid w:val="00E15504"/>
    <w:rsid w:val="00E312AB"/>
    <w:rsid w:val="00E3488C"/>
    <w:rsid w:val="00E34C94"/>
    <w:rsid w:val="00E44C81"/>
    <w:rsid w:val="00E46BE5"/>
    <w:rsid w:val="00E54932"/>
    <w:rsid w:val="00E63FDB"/>
    <w:rsid w:val="00E662E9"/>
    <w:rsid w:val="00E70079"/>
    <w:rsid w:val="00E82FAC"/>
    <w:rsid w:val="00E8319E"/>
    <w:rsid w:val="00E8488D"/>
    <w:rsid w:val="00E85EC4"/>
    <w:rsid w:val="00E90BB4"/>
    <w:rsid w:val="00E91197"/>
    <w:rsid w:val="00E915EB"/>
    <w:rsid w:val="00EB09F4"/>
    <w:rsid w:val="00EB1069"/>
    <w:rsid w:val="00EB2AF1"/>
    <w:rsid w:val="00EB4494"/>
    <w:rsid w:val="00EB6831"/>
    <w:rsid w:val="00ED71FB"/>
    <w:rsid w:val="00ED7A29"/>
    <w:rsid w:val="00EE3D8D"/>
    <w:rsid w:val="00EE3EDB"/>
    <w:rsid w:val="00EE5777"/>
    <w:rsid w:val="00EF1663"/>
    <w:rsid w:val="00EF6012"/>
    <w:rsid w:val="00F058B2"/>
    <w:rsid w:val="00F05D12"/>
    <w:rsid w:val="00F16C2C"/>
    <w:rsid w:val="00F20DAD"/>
    <w:rsid w:val="00F43B8A"/>
    <w:rsid w:val="00F51095"/>
    <w:rsid w:val="00F524FB"/>
    <w:rsid w:val="00F70783"/>
    <w:rsid w:val="00F73685"/>
    <w:rsid w:val="00F743A4"/>
    <w:rsid w:val="00F75C40"/>
    <w:rsid w:val="00F802D3"/>
    <w:rsid w:val="00F82103"/>
    <w:rsid w:val="00FA4402"/>
    <w:rsid w:val="00FB02FA"/>
    <w:rsid w:val="00FC0684"/>
    <w:rsid w:val="00FC27BB"/>
    <w:rsid w:val="00FE193A"/>
    <w:rsid w:val="00FF058B"/>
    <w:rsid w:val="00FF0BC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20377F-F039-4D05-A9EF-835A11C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DC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2F3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07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Formatvorlage1">
    <w:name w:val="Formatvorlage1"/>
    <w:basedOn w:val="NormaleTabelle"/>
    <w:uiPriority w:val="99"/>
    <w:rsid w:val="001C13A1"/>
    <w:tblPr/>
  </w:style>
  <w:style w:type="paragraph" w:styleId="Funotentext">
    <w:name w:val="footnote text"/>
    <w:basedOn w:val="Standard"/>
    <w:link w:val="FunotentextZchn"/>
    <w:uiPriority w:val="99"/>
    <w:semiHidden/>
    <w:unhideWhenUsed/>
    <w:rsid w:val="00BB31B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31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B3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D300-EB55-478F-9F46-01765613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