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5FF3" w:rsidRDefault="00785FF3" w:rsidP="00785FF3">
      <w:pPr>
        <w:pStyle w:val="KeinLeerraum"/>
      </w:pPr>
      <w:r w:rsidRPr="00785FF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257.1pt;height:84.8pt;visibility:visible">
            <v:imagedata r:id="rId8" o:title=""/>
          </v:shape>
        </w:pict>
      </w:r>
    </w:p>
    <w:p w:rsidR="00BF597A" w:rsidRPr="00BF597A" w:rsidRDefault="007E6255" w:rsidP="00785FF3">
      <w:pPr>
        <w:pStyle w:val="KeinLeerraum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Darstellung: </w:t>
      </w:r>
      <w:r w:rsidR="00BF597A" w:rsidRPr="00BF597A">
        <w:rPr>
          <w:b/>
          <w:sz w:val="36"/>
          <w:szCs w:val="36"/>
        </w:rPr>
        <w:t xml:space="preserve">Klarheit und Strukturiertheit </w:t>
      </w:r>
    </w:p>
    <w:p w:rsidR="00BF048B" w:rsidRDefault="00984521" w:rsidP="005562C5">
      <w:pPr>
        <w:pStyle w:val="KeinLeerraum"/>
        <w:jc w:val="center"/>
        <w:rPr>
          <w:b/>
          <w:szCs w:val="24"/>
        </w:rPr>
      </w:pPr>
      <w:r w:rsidRPr="00F23494">
        <w:rPr>
          <w:b/>
          <w:szCs w:val="24"/>
        </w:rPr>
        <w:t>Kollegiale Hospitation</w:t>
      </w:r>
      <w:r w:rsidR="00BF597A">
        <w:rPr>
          <w:b/>
          <w:szCs w:val="24"/>
        </w:rPr>
        <w:t xml:space="preserve"> im Unterricht</w:t>
      </w:r>
    </w:p>
    <w:p w:rsidR="00BF398C" w:rsidRDefault="00BF398C" w:rsidP="00021D5B">
      <w:pPr>
        <w:spacing w:after="0"/>
        <w:rPr>
          <w:i/>
          <w:sz w:val="20"/>
          <w:szCs w:val="20"/>
        </w:rPr>
      </w:pPr>
    </w:p>
    <w:p w:rsidR="006A15C5" w:rsidRDefault="00984521" w:rsidP="00021D5B">
      <w:pPr>
        <w:spacing w:after="0"/>
        <w:rPr>
          <w:i/>
          <w:sz w:val="20"/>
          <w:szCs w:val="20"/>
        </w:rPr>
      </w:pPr>
      <w:r w:rsidRPr="00E51021">
        <w:rPr>
          <w:i/>
          <w:sz w:val="20"/>
          <w:szCs w:val="20"/>
        </w:rPr>
        <w:t>Dieser Bogen dient der strukturierten Rückmeldung an einen Kollegen</w:t>
      </w:r>
      <w:r w:rsidR="00D45BA6">
        <w:rPr>
          <w:i/>
          <w:sz w:val="20"/>
          <w:szCs w:val="20"/>
        </w:rPr>
        <w:t>/eine Kollegin</w:t>
      </w:r>
      <w:r w:rsidRPr="00E51021">
        <w:rPr>
          <w:i/>
          <w:sz w:val="20"/>
          <w:szCs w:val="20"/>
        </w:rPr>
        <w:t>, bei dem</w:t>
      </w:r>
      <w:r w:rsidR="00D45BA6">
        <w:rPr>
          <w:i/>
          <w:sz w:val="20"/>
          <w:szCs w:val="20"/>
        </w:rPr>
        <w:t>/der</w:t>
      </w:r>
      <w:r w:rsidRPr="00E51021">
        <w:rPr>
          <w:i/>
          <w:sz w:val="20"/>
          <w:szCs w:val="20"/>
        </w:rPr>
        <w:t xml:space="preserve"> </w:t>
      </w:r>
      <w:r w:rsidR="00A62B58" w:rsidRPr="00E51021">
        <w:rPr>
          <w:i/>
          <w:sz w:val="20"/>
          <w:szCs w:val="20"/>
        </w:rPr>
        <w:t xml:space="preserve">Sie </w:t>
      </w:r>
      <w:r w:rsidRPr="00E51021">
        <w:rPr>
          <w:i/>
          <w:sz w:val="20"/>
          <w:szCs w:val="20"/>
        </w:rPr>
        <w:t>auf dessen</w:t>
      </w:r>
      <w:r w:rsidR="00D45BA6">
        <w:rPr>
          <w:i/>
          <w:sz w:val="20"/>
          <w:szCs w:val="20"/>
        </w:rPr>
        <w:t>/deren</w:t>
      </w:r>
      <w:r w:rsidRPr="00E51021">
        <w:rPr>
          <w:i/>
          <w:sz w:val="20"/>
          <w:szCs w:val="20"/>
        </w:rPr>
        <w:t xml:space="preserve"> Wunsch hosp</w:t>
      </w:r>
      <w:r w:rsidRPr="00E51021">
        <w:rPr>
          <w:i/>
          <w:sz w:val="20"/>
          <w:szCs w:val="20"/>
        </w:rPr>
        <w:t>i</w:t>
      </w:r>
      <w:r w:rsidRPr="00E51021">
        <w:rPr>
          <w:i/>
          <w:sz w:val="20"/>
          <w:szCs w:val="20"/>
        </w:rPr>
        <w:t>tieren.</w:t>
      </w:r>
      <w:r w:rsidR="00874FA9" w:rsidRPr="00E51021">
        <w:rPr>
          <w:i/>
          <w:sz w:val="20"/>
          <w:szCs w:val="20"/>
        </w:rPr>
        <w:t xml:space="preserve"> </w:t>
      </w:r>
      <w:r w:rsidR="00440E20" w:rsidRPr="00E51021">
        <w:rPr>
          <w:i/>
          <w:sz w:val="20"/>
          <w:szCs w:val="20"/>
        </w:rPr>
        <w:t>Bitte lesen Sie sich den Bogen vor der Hospitation genau durch.</w:t>
      </w:r>
      <w:r w:rsidR="00BD1055">
        <w:rPr>
          <w:i/>
          <w:sz w:val="20"/>
          <w:szCs w:val="20"/>
        </w:rPr>
        <w:t xml:space="preserve"> Veranschaulichen Sie Ihre Einschä</w:t>
      </w:r>
      <w:r w:rsidR="00BD1055">
        <w:rPr>
          <w:i/>
          <w:sz w:val="20"/>
          <w:szCs w:val="20"/>
        </w:rPr>
        <w:t>t</w:t>
      </w:r>
      <w:r w:rsidR="00BD1055">
        <w:rPr>
          <w:i/>
          <w:sz w:val="20"/>
          <w:szCs w:val="20"/>
        </w:rPr>
        <w:t>zungen</w:t>
      </w:r>
      <w:r w:rsidR="00D13D44">
        <w:rPr>
          <w:i/>
          <w:sz w:val="20"/>
          <w:szCs w:val="20"/>
        </w:rPr>
        <w:t xml:space="preserve"> </w:t>
      </w:r>
      <w:r w:rsidR="00BD1055">
        <w:rPr>
          <w:i/>
          <w:sz w:val="20"/>
          <w:szCs w:val="20"/>
        </w:rPr>
        <w:t>durch treffende Beispiele (positive: die Aussage bekräftigende, negative: der Aussage entgegen geric</w:t>
      </w:r>
      <w:r w:rsidR="00BD1055">
        <w:rPr>
          <w:i/>
          <w:sz w:val="20"/>
          <w:szCs w:val="20"/>
        </w:rPr>
        <w:t>h</w:t>
      </w:r>
      <w:r w:rsidR="00BD1055">
        <w:rPr>
          <w:i/>
          <w:sz w:val="20"/>
          <w:szCs w:val="20"/>
        </w:rPr>
        <w:t>tete) aus dem beobachteten Unterricht.</w:t>
      </w:r>
    </w:p>
    <w:p w:rsidR="003C03D7" w:rsidRDefault="003C03D7" w:rsidP="003C03D7">
      <w:pPr>
        <w:spacing w:after="0"/>
        <w:rPr>
          <w:i/>
          <w:sz w:val="20"/>
          <w:szCs w:val="20"/>
        </w:rPr>
      </w:pPr>
      <w:r w:rsidRPr="00842277">
        <w:rPr>
          <w:i/>
          <w:sz w:val="20"/>
          <w:szCs w:val="20"/>
        </w:rPr>
        <w:t>Sie können diesen Bogen nach Ihren eigenen Vorstellungen ergänzen oder verändern. Entscheidend ist das vertrauensvolle, persönliche Gespräch nach erfolgter Hospitation zw</w:t>
      </w:r>
      <w:r w:rsidRPr="00842277">
        <w:rPr>
          <w:i/>
          <w:sz w:val="20"/>
          <w:szCs w:val="20"/>
        </w:rPr>
        <w:t>i</w:t>
      </w:r>
      <w:r w:rsidRPr="00842277">
        <w:rPr>
          <w:i/>
          <w:sz w:val="20"/>
          <w:szCs w:val="20"/>
        </w:rPr>
        <w:t>schen den beiden Kollegen.</w:t>
      </w:r>
    </w:p>
    <w:p w:rsidR="00687AD0" w:rsidRPr="00021D5B" w:rsidRDefault="00687AD0" w:rsidP="00021D5B">
      <w:pPr>
        <w:spacing w:after="0"/>
      </w:pPr>
    </w:p>
    <w:tbl>
      <w:tblPr>
        <w:tblW w:w="107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0216"/>
      </w:tblGrid>
      <w:tr w:rsidR="008833EF" w:rsidRPr="00382722" w:rsidTr="00A66CA5">
        <w:trPr>
          <w:trHeight w:val="1658"/>
          <w:jc w:val="center"/>
        </w:trPr>
        <w:tc>
          <w:tcPr>
            <w:tcW w:w="50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833EF" w:rsidRPr="00021D5B" w:rsidRDefault="008833EF" w:rsidP="00F17E5C">
            <w:pPr>
              <w:spacing w:before="120" w:after="12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Klarheit der Darstellung</w:t>
            </w: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833EF" w:rsidRPr="00B155B4" w:rsidRDefault="008833EF" w:rsidP="00454393">
            <w:pPr>
              <w:spacing w:before="120" w:after="120"/>
              <w:rPr>
                <w:b/>
                <w:sz w:val="20"/>
                <w:szCs w:val="20"/>
              </w:rPr>
            </w:pPr>
            <w:r w:rsidRPr="00B155B4">
              <w:rPr>
                <w:b/>
                <w:sz w:val="20"/>
                <w:szCs w:val="20"/>
              </w:rPr>
              <w:t>Die Schüler</w:t>
            </w:r>
            <w:r w:rsidR="00D45BA6">
              <w:rPr>
                <w:b/>
                <w:sz w:val="20"/>
                <w:szCs w:val="20"/>
              </w:rPr>
              <w:t>*innen</w:t>
            </w:r>
            <w:r w:rsidRPr="00B155B4">
              <w:rPr>
                <w:b/>
                <w:sz w:val="20"/>
                <w:szCs w:val="20"/>
              </w:rPr>
              <w:t xml:space="preserve"> arbeiten im Unterricht mit, ohne nach weiteren Erklärungen zu fragen.</w:t>
            </w:r>
          </w:p>
          <w:p w:rsidR="008833EF" w:rsidRDefault="008833EF" w:rsidP="0045439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8833EF" w:rsidRDefault="008833EF" w:rsidP="00454393">
            <w:pPr>
              <w:spacing w:before="120" w:after="120"/>
              <w:rPr>
                <w:sz w:val="20"/>
                <w:szCs w:val="20"/>
              </w:rPr>
            </w:pPr>
          </w:p>
          <w:p w:rsidR="008833EF" w:rsidRDefault="008833EF" w:rsidP="0045439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Beispiele:</w:t>
            </w:r>
          </w:p>
          <w:p w:rsidR="008833EF" w:rsidRPr="00A43AEF" w:rsidRDefault="008833EF" w:rsidP="0074547F">
            <w:pPr>
              <w:spacing w:before="120" w:after="120"/>
              <w:rPr>
                <w:szCs w:val="24"/>
              </w:rPr>
            </w:pPr>
          </w:p>
        </w:tc>
      </w:tr>
      <w:tr w:rsidR="00EF73FB" w:rsidRPr="00382722" w:rsidTr="00A66CA5">
        <w:trPr>
          <w:trHeight w:val="1658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EF73FB" w:rsidRDefault="00EF73FB" w:rsidP="00021D5B">
            <w:pPr>
              <w:spacing w:before="120" w:after="120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73FB" w:rsidRPr="00B155B4" w:rsidRDefault="00EF73FB" w:rsidP="00454393">
            <w:pPr>
              <w:spacing w:before="120" w:after="120"/>
              <w:rPr>
                <w:b/>
                <w:sz w:val="20"/>
                <w:szCs w:val="20"/>
              </w:rPr>
            </w:pPr>
            <w:r w:rsidRPr="00B155B4">
              <w:rPr>
                <w:b/>
                <w:sz w:val="20"/>
                <w:szCs w:val="20"/>
              </w:rPr>
              <w:t>Die Schüler</w:t>
            </w:r>
            <w:r w:rsidR="00D45BA6">
              <w:rPr>
                <w:b/>
                <w:sz w:val="20"/>
                <w:szCs w:val="20"/>
              </w:rPr>
              <w:t>*innen</w:t>
            </w:r>
            <w:r w:rsidRPr="00B155B4">
              <w:rPr>
                <w:b/>
                <w:sz w:val="20"/>
                <w:szCs w:val="20"/>
              </w:rPr>
              <w:t xml:space="preserve"> verwenden eingeführte Begriffe regelm</w:t>
            </w:r>
            <w:r w:rsidRPr="00B155B4">
              <w:rPr>
                <w:b/>
                <w:sz w:val="20"/>
                <w:szCs w:val="20"/>
              </w:rPr>
              <w:t>ä</w:t>
            </w:r>
            <w:r w:rsidRPr="00B155B4">
              <w:rPr>
                <w:b/>
                <w:sz w:val="20"/>
                <w:szCs w:val="20"/>
              </w:rPr>
              <w:t>ßig und richtig.</w:t>
            </w:r>
          </w:p>
          <w:p w:rsidR="00EF73FB" w:rsidRDefault="00EF73FB" w:rsidP="00EF73F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EF73FB" w:rsidRDefault="00EF73FB" w:rsidP="00EF73FB">
            <w:pPr>
              <w:spacing w:before="120" w:after="120"/>
              <w:rPr>
                <w:sz w:val="20"/>
                <w:szCs w:val="20"/>
              </w:rPr>
            </w:pPr>
          </w:p>
          <w:p w:rsidR="00EF73FB" w:rsidRDefault="00EF73FB" w:rsidP="00EF73F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</w:t>
            </w:r>
            <w:r w:rsidR="00BD1055">
              <w:rPr>
                <w:sz w:val="20"/>
                <w:szCs w:val="20"/>
              </w:rPr>
              <w:t>:</w:t>
            </w:r>
          </w:p>
          <w:p w:rsidR="00EF73FB" w:rsidRPr="00A43AEF" w:rsidRDefault="00EF73FB" w:rsidP="0074547F">
            <w:pPr>
              <w:spacing w:before="120" w:after="120"/>
              <w:rPr>
                <w:szCs w:val="24"/>
              </w:rPr>
            </w:pPr>
          </w:p>
        </w:tc>
      </w:tr>
      <w:tr w:rsidR="00AA465B" w:rsidRPr="00382722" w:rsidTr="00A66CA5">
        <w:trPr>
          <w:trHeight w:val="2042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A465B" w:rsidRDefault="00AA465B" w:rsidP="00021D5B">
            <w:pPr>
              <w:spacing w:before="120" w:after="120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A465B" w:rsidRPr="00B155B4" w:rsidRDefault="00AA465B" w:rsidP="00454393">
            <w:pPr>
              <w:spacing w:before="120" w:after="120"/>
              <w:rPr>
                <w:b/>
                <w:sz w:val="20"/>
                <w:szCs w:val="20"/>
              </w:rPr>
            </w:pPr>
            <w:r w:rsidRPr="00B155B4">
              <w:rPr>
                <w:b/>
                <w:sz w:val="20"/>
                <w:szCs w:val="20"/>
              </w:rPr>
              <w:t>Die Schüler</w:t>
            </w:r>
            <w:r w:rsidR="00D45BA6">
              <w:rPr>
                <w:b/>
                <w:sz w:val="20"/>
                <w:szCs w:val="20"/>
              </w:rPr>
              <w:t>*innen</w:t>
            </w:r>
            <w:r w:rsidRPr="00B155B4">
              <w:rPr>
                <w:b/>
                <w:sz w:val="20"/>
                <w:szCs w:val="20"/>
              </w:rPr>
              <w:t xml:space="preserve"> nehmen Bezug auf Be</w:t>
            </w:r>
            <w:r w:rsidR="00687AD0" w:rsidRPr="00B155B4">
              <w:rPr>
                <w:b/>
                <w:sz w:val="20"/>
                <w:szCs w:val="20"/>
              </w:rPr>
              <w:t>ispiele bzw. Veranschaulichung</w:t>
            </w:r>
            <w:r w:rsidRPr="00B155B4">
              <w:rPr>
                <w:b/>
                <w:sz w:val="20"/>
                <w:szCs w:val="20"/>
              </w:rPr>
              <w:t xml:space="preserve"> aus dem Unterricht.</w:t>
            </w:r>
          </w:p>
          <w:p w:rsidR="00AA465B" w:rsidRDefault="00AA465B" w:rsidP="00EF73F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AA465B" w:rsidRDefault="00AA465B" w:rsidP="00EF73FB">
            <w:pPr>
              <w:spacing w:before="120" w:after="120"/>
              <w:rPr>
                <w:sz w:val="20"/>
                <w:szCs w:val="20"/>
              </w:rPr>
            </w:pPr>
          </w:p>
          <w:p w:rsidR="00AA465B" w:rsidRDefault="00AA465B" w:rsidP="0045439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</w:t>
            </w:r>
            <w:r w:rsidR="00BD1055">
              <w:rPr>
                <w:sz w:val="20"/>
                <w:szCs w:val="20"/>
              </w:rPr>
              <w:t>:</w:t>
            </w:r>
          </w:p>
          <w:p w:rsidR="00AA465B" w:rsidRPr="005C6B08" w:rsidRDefault="00AA465B" w:rsidP="00454393">
            <w:pPr>
              <w:spacing w:before="120" w:after="120"/>
              <w:rPr>
                <w:szCs w:val="24"/>
              </w:rPr>
            </w:pPr>
          </w:p>
        </w:tc>
      </w:tr>
      <w:tr w:rsidR="00AA465B" w:rsidRPr="00382722" w:rsidTr="00A66CA5">
        <w:trPr>
          <w:trHeight w:val="2042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A465B" w:rsidRDefault="00AA465B" w:rsidP="00021D5B">
            <w:pPr>
              <w:spacing w:before="120" w:after="120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A465B" w:rsidRPr="00B155B4" w:rsidRDefault="00AA465B" w:rsidP="00454393">
            <w:pPr>
              <w:spacing w:before="120" w:after="120"/>
              <w:rPr>
                <w:b/>
                <w:sz w:val="20"/>
                <w:szCs w:val="20"/>
              </w:rPr>
            </w:pPr>
            <w:r w:rsidRPr="00B155B4">
              <w:rPr>
                <w:b/>
                <w:sz w:val="20"/>
                <w:szCs w:val="20"/>
              </w:rPr>
              <w:t>Die Lehrkraft veranschaulicht durch Beispiele.</w:t>
            </w:r>
          </w:p>
          <w:p w:rsidR="00AA465B" w:rsidRDefault="00AA465B" w:rsidP="00AA465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AA465B" w:rsidRDefault="00AA465B" w:rsidP="00AA465B">
            <w:pPr>
              <w:spacing w:before="120" w:after="120"/>
              <w:rPr>
                <w:sz w:val="20"/>
                <w:szCs w:val="20"/>
              </w:rPr>
            </w:pPr>
          </w:p>
          <w:p w:rsidR="00AA465B" w:rsidRDefault="00AA465B" w:rsidP="0045439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</w:t>
            </w:r>
            <w:r w:rsidR="00BD1055">
              <w:rPr>
                <w:sz w:val="20"/>
                <w:szCs w:val="20"/>
              </w:rPr>
              <w:t>:</w:t>
            </w:r>
          </w:p>
          <w:p w:rsidR="00AA465B" w:rsidRPr="00454393" w:rsidRDefault="00AA465B" w:rsidP="0045439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465B" w:rsidRPr="00382722" w:rsidTr="003C03D7">
        <w:trPr>
          <w:trHeight w:val="2336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A465B" w:rsidRDefault="00AA465B" w:rsidP="00021D5B">
            <w:pPr>
              <w:spacing w:before="120" w:after="120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A465B" w:rsidRPr="00B155B4" w:rsidRDefault="00AA465B" w:rsidP="00454393">
            <w:pPr>
              <w:spacing w:before="120" w:after="120"/>
              <w:rPr>
                <w:b/>
                <w:sz w:val="20"/>
                <w:szCs w:val="20"/>
              </w:rPr>
            </w:pPr>
            <w:r w:rsidRPr="00B155B4">
              <w:rPr>
                <w:b/>
                <w:sz w:val="20"/>
                <w:szCs w:val="20"/>
              </w:rPr>
              <w:t>Die Lehrkraft benutzt verschiedene „Transportwege“ (auditiv, visuell)</w:t>
            </w:r>
            <w:r w:rsidR="00B155B4">
              <w:rPr>
                <w:b/>
                <w:sz w:val="20"/>
                <w:szCs w:val="20"/>
              </w:rPr>
              <w:t>.</w:t>
            </w:r>
          </w:p>
          <w:p w:rsidR="00AA465B" w:rsidRDefault="00AA465B" w:rsidP="00AA465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AA465B" w:rsidRDefault="00AA465B" w:rsidP="00AA465B">
            <w:pPr>
              <w:spacing w:before="120" w:after="120"/>
              <w:rPr>
                <w:sz w:val="20"/>
                <w:szCs w:val="20"/>
              </w:rPr>
            </w:pPr>
          </w:p>
          <w:p w:rsidR="00AA465B" w:rsidRDefault="00AA465B" w:rsidP="00AA465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</w:t>
            </w:r>
            <w:r w:rsidR="00BD1055">
              <w:rPr>
                <w:sz w:val="20"/>
                <w:szCs w:val="20"/>
              </w:rPr>
              <w:t>:</w:t>
            </w:r>
          </w:p>
          <w:p w:rsidR="00AA465B" w:rsidRPr="005C6B08" w:rsidRDefault="00AA465B" w:rsidP="00454393">
            <w:pPr>
              <w:spacing w:before="120" w:after="120"/>
              <w:rPr>
                <w:szCs w:val="24"/>
              </w:rPr>
            </w:pPr>
          </w:p>
        </w:tc>
      </w:tr>
      <w:tr w:rsidR="00687AD0" w:rsidRPr="00DD0942" w:rsidTr="00A66CA5">
        <w:trPr>
          <w:trHeight w:val="1581"/>
          <w:jc w:val="center"/>
        </w:trPr>
        <w:tc>
          <w:tcPr>
            <w:tcW w:w="50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87AD0" w:rsidRPr="00021D5B" w:rsidRDefault="008A7FDC" w:rsidP="00BF048B">
            <w:pPr>
              <w:spacing w:before="120" w:after="12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</w:t>
            </w:r>
            <w:r w:rsidR="00687AD0">
              <w:rPr>
                <w:b/>
                <w:sz w:val="22"/>
              </w:rPr>
              <w:t>trukturiertheit der Darste</w:t>
            </w:r>
            <w:r w:rsidR="00687AD0">
              <w:rPr>
                <w:b/>
                <w:sz w:val="22"/>
              </w:rPr>
              <w:t>l</w:t>
            </w:r>
            <w:r w:rsidR="00687AD0">
              <w:rPr>
                <w:b/>
                <w:sz w:val="22"/>
              </w:rPr>
              <w:t>lung</w:t>
            </w: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/>
          </w:tcPr>
          <w:p w:rsidR="00687AD0" w:rsidRPr="00B155B4" w:rsidRDefault="00687AD0" w:rsidP="00F17E5C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155B4">
              <w:rPr>
                <w:b/>
                <w:sz w:val="20"/>
                <w:szCs w:val="20"/>
              </w:rPr>
              <w:t>Die Schüler</w:t>
            </w:r>
            <w:r w:rsidR="00D45BA6">
              <w:rPr>
                <w:b/>
                <w:sz w:val="20"/>
                <w:szCs w:val="20"/>
              </w:rPr>
              <w:t>*innen</w:t>
            </w:r>
            <w:r w:rsidRPr="00B155B4">
              <w:rPr>
                <w:b/>
                <w:sz w:val="20"/>
                <w:szCs w:val="20"/>
              </w:rPr>
              <w:t xml:space="preserve"> erhalten eine klare Information, was in der Stunde gelernt/erreicht werden soll.</w:t>
            </w:r>
          </w:p>
          <w:p w:rsidR="00687AD0" w:rsidRDefault="00687AD0" w:rsidP="0074547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687AD0" w:rsidRDefault="00687AD0" w:rsidP="0074547F">
            <w:pPr>
              <w:spacing w:before="120" w:after="120"/>
              <w:rPr>
                <w:sz w:val="20"/>
                <w:szCs w:val="20"/>
              </w:rPr>
            </w:pPr>
          </w:p>
          <w:p w:rsidR="00687AD0" w:rsidRDefault="00687AD0" w:rsidP="0074547F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</w:t>
            </w:r>
            <w:r w:rsidR="00BD1055">
              <w:rPr>
                <w:sz w:val="20"/>
                <w:szCs w:val="20"/>
              </w:rPr>
              <w:t>:</w:t>
            </w:r>
          </w:p>
          <w:p w:rsidR="00687AD0" w:rsidRPr="00751112" w:rsidRDefault="00687AD0" w:rsidP="00EA518B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687AD0" w:rsidRPr="00DD0942" w:rsidTr="00A66CA5">
        <w:trPr>
          <w:trHeight w:val="2270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7AD0" w:rsidRPr="00D67063" w:rsidRDefault="00687AD0" w:rsidP="00ED2C47">
            <w:pPr>
              <w:pStyle w:val="Listenabsatz"/>
              <w:spacing w:before="120" w:after="120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0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/>
          </w:tcPr>
          <w:p w:rsidR="00687AD0" w:rsidRPr="00B155B4" w:rsidRDefault="00687AD0" w:rsidP="00F17E5C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B155B4">
              <w:rPr>
                <w:b/>
                <w:sz w:val="20"/>
                <w:szCs w:val="20"/>
              </w:rPr>
              <w:t>Die Schüler</w:t>
            </w:r>
            <w:r w:rsidR="00D45BA6">
              <w:rPr>
                <w:b/>
                <w:sz w:val="20"/>
                <w:szCs w:val="20"/>
              </w:rPr>
              <w:t>*innen</w:t>
            </w:r>
            <w:r w:rsidRPr="00B155B4">
              <w:rPr>
                <w:b/>
                <w:sz w:val="20"/>
                <w:szCs w:val="20"/>
              </w:rPr>
              <w:t xml:space="preserve"> erhalten einen klaren Überblick über die Ziele einer Unterrichtssequenz.</w:t>
            </w:r>
          </w:p>
          <w:p w:rsidR="00687AD0" w:rsidRDefault="00687AD0" w:rsidP="0074547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687AD0" w:rsidRDefault="00687AD0" w:rsidP="0074547F">
            <w:pPr>
              <w:spacing w:before="120" w:after="120"/>
              <w:rPr>
                <w:sz w:val="20"/>
                <w:szCs w:val="20"/>
              </w:rPr>
            </w:pPr>
          </w:p>
          <w:p w:rsidR="00687AD0" w:rsidRDefault="00687AD0" w:rsidP="0074547F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</w:t>
            </w:r>
            <w:r w:rsidR="00BD1055">
              <w:rPr>
                <w:sz w:val="20"/>
                <w:szCs w:val="20"/>
              </w:rPr>
              <w:t>:</w:t>
            </w:r>
          </w:p>
          <w:p w:rsidR="00687AD0" w:rsidRPr="00751112" w:rsidRDefault="00687AD0" w:rsidP="0074547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687AD0" w:rsidRPr="00445A97" w:rsidTr="00A66CA5">
        <w:trPr>
          <w:trHeight w:val="2118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7AD0" w:rsidRPr="00382722" w:rsidRDefault="00687AD0" w:rsidP="00621675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0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/>
          </w:tcPr>
          <w:p w:rsidR="00687AD0" w:rsidRPr="00B155B4" w:rsidRDefault="00BD1055" w:rsidP="00751112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Die Schüler</w:t>
            </w:r>
            <w:r w:rsidR="00D45BA6">
              <w:rPr>
                <w:b/>
                <w:sz w:val="20"/>
                <w:szCs w:val="20"/>
              </w:rPr>
              <w:t>*innen</w:t>
            </w:r>
            <w:r>
              <w:rPr>
                <w:b/>
                <w:sz w:val="20"/>
                <w:szCs w:val="20"/>
              </w:rPr>
              <w:t xml:space="preserve"> erhalten Strukturierungshilfen für</w:t>
            </w:r>
            <w:r w:rsidR="00687AD0" w:rsidRPr="00B155B4">
              <w:rPr>
                <w:b/>
                <w:sz w:val="20"/>
                <w:szCs w:val="20"/>
              </w:rPr>
              <w:t xml:space="preserve"> ihre Aufzeichnungen (Hefteintrag, Arbeitsblatt).</w:t>
            </w:r>
          </w:p>
          <w:p w:rsidR="00687AD0" w:rsidRDefault="00687AD0" w:rsidP="0075111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687AD0" w:rsidRDefault="00687AD0" w:rsidP="00751112">
            <w:pPr>
              <w:spacing w:before="120" w:after="120"/>
              <w:rPr>
                <w:sz w:val="20"/>
                <w:szCs w:val="20"/>
              </w:rPr>
            </w:pPr>
          </w:p>
          <w:p w:rsidR="00687AD0" w:rsidRDefault="00687AD0" w:rsidP="00751112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</w:t>
            </w:r>
            <w:r w:rsidR="00BD1055">
              <w:rPr>
                <w:sz w:val="20"/>
                <w:szCs w:val="20"/>
              </w:rPr>
              <w:t>:</w:t>
            </w:r>
          </w:p>
          <w:p w:rsidR="00687AD0" w:rsidRPr="00751112" w:rsidRDefault="00687AD0" w:rsidP="00C3498E">
            <w:pPr>
              <w:pStyle w:val="Listenabsatz"/>
              <w:ind w:left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87AD0" w:rsidRPr="00445A97" w:rsidTr="008A7FDC">
        <w:trPr>
          <w:trHeight w:val="2332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7AD0" w:rsidRPr="00382722" w:rsidRDefault="00687AD0" w:rsidP="00621675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0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</w:tcPr>
          <w:p w:rsidR="00687AD0" w:rsidRPr="00D93D3D" w:rsidRDefault="00687AD0" w:rsidP="00751112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D93D3D">
              <w:rPr>
                <w:b/>
                <w:sz w:val="20"/>
                <w:szCs w:val="20"/>
              </w:rPr>
              <w:t>Die Lehrkraft gliedert die Unterrichtsinhalte klar und deutlich.</w:t>
            </w:r>
          </w:p>
          <w:p w:rsidR="00687AD0" w:rsidRDefault="00687AD0" w:rsidP="0075111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687AD0" w:rsidRDefault="00687AD0" w:rsidP="00751112">
            <w:pPr>
              <w:spacing w:before="120" w:after="120"/>
              <w:rPr>
                <w:sz w:val="20"/>
                <w:szCs w:val="20"/>
              </w:rPr>
            </w:pPr>
          </w:p>
          <w:p w:rsidR="00687AD0" w:rsidRDefault="00687AD0" w:rsidP="00751112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</w:t>
            </w:r>
            <w:r w:rsidR="00BD1055">
              <w:rPr>
                <w:sz w:val="20"/>
                <w:szCs w:val="20"/>
              </w:rPr>
              <w:t>:</w:t>
            </w:r>
          </w:p>
          <w:p w:rsidR="00687AD0" w:rsidRDefault="00687AD0" w:rsidP="00751112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:rsidR="00687AD0" w:rsidRDefault="00687AD0" w:rsidP="00751112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:rsidR="00687AD0" w:rsidRPr="00751112" w:rsidRDefault="00687AD0" w:rsidP="00C3498E">
            <w:pPr>
              <w:pStyle w:val="Listenabsatz"/>
              <w:ind w:left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87AD0" w:rsidRPr="00445A97" w:rsidTr="008A7FDC">
        <w:trPr>
          <w:trHeight w:val="608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7AD0" w:rsidRPr="00382722" w:rsidRDefault="00687AD0" w:rsidP="00621675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0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</w:tcPr>
          <w:p w:rsidR="00687AD0" w:rsidRPr="00D93D3D" w:rsidRDefault="00687AD0" w:rsidP="00687AD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D93D3D">
              <w:rPr>
                <w:b/>
                <w:sz w:val="20"/>
                <w:szCs w:val="20"/>
              </w:rPr>
              <w:t>Die Lehrkraft hebt zentrale Lerninhalte hervor.</w:t>
            </w:r>
          </w:p>
          <w:p w:rsidR="00687AD0" w:rsidRDefault="00687AD0" w:rsidP="00687AD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687AD0" w:rsidRDefault="00687AD0" w:rsidP="00687AD0">
            <w:pPr>
              <w:spacing w:before="120" w:after="120"/>
              <w:rPr>
                <w:sz w:val="20"/>
                <w:szCs w:val="20"/>
              </w:rPr>
            </w:pPr>
          </w:p>
          <w:p w:rsidR="00687AD0" w:rsidRDefault="00687AD0" w:rsidP="00687AD0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</w:t>
            </w:r>
            <w:r w:rsidR="00BD1055">
              <w:rPr>
                <w:sz w:val="20"/>
                <w:szCs w:val="20"/>
              </w:rPr>
              <w:t>:</w:t>
            </w:r>
          </w:p>
          <w:p w:rsidR="00687AD0" w:rsidRDefault="00687AD0" w:rsidP="00687AD0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:rsidR="00687AD0" w:rsidRDefault="00687AD0" w:rsidP="00687AD0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:rsidR="00687AD0" w:rsidRPr="00751112" w:rsidRDefault="00687AD0" w:rsidP="00751112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7AD0" w:rsidRPr="00445A97" w:rsidTr="003C03D7">
        <w:trPr>
          <w:trHeight w:val="972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7AD0" w:rsidRPr="00382722" w:rsidRDefault="00687AD0" w:rsidP="00621675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0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</w:tcPr>
          <w:p w:rsidR="00687AD0" w:rsidRPr="00D93D3D" w:rsidRDefault="00687AD0" w:rsidP="00687AD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D93D3D">
              <w:rPr>
                <w:b/>
                <w:sz w:val="20"/>
                <w:szCs w:val="20"/>
              </w:rPr>
              <w:t>Die Lehrkraft häl</w:t>
            </w:r>
            <w:r w:rsidR="002C41B3">
              <w:rPr>
                <w:b/>
                <w:sz w:val="20"/>
                <w:szCs w:val="20"/>
              </w:rPr>
              <w:t>t Teilergebnisse fest</w:t>
            </w:r>
            <w:r w:rsidRPr="00D93D3D">
              <w:rPr>
                <w:b/>
                <w:sz w:val="20"/>
                <w:szCs w:val="20"/>
              </w:rPr>
              <w:t>.</w:t>
            </w:r>
          </w:p>
          <w:p w:rsidR="00687AD0" w:rsidRDefault="00687AD0" w:rsidP="00687AD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687AD0" w:rsidRDefault="00687AD0" w:rsidP="00687AD0">
            <w:pPr>
              <w:spacing w:before="120" w:after="120"/>
              <w:rPr>
                <w:sz w:val="20"/>
                <w:szCs w:val="20"/>
              </w:rPr>
            </w:pPr>
          </w:p>
          <w:p w:rsidR="00687AD0" w:rsidRDefault="00687AD0" w:rsidP="00687AD0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</w:t>
            </w:r>
            <w:r w:rsidR="00BD1055">
              <w:rPr>
                <w:sz w:val="20"/>
                <w:szCs w:val="20"/>
              </w:rPr>
              <w:t>:</w:t>
            </w:r>
          </w:p>
          <w:p w:rsidR="00687AD0" w:rsidRPr="00751112" w:rsidRDefault="00687AD0" w:rsidP="00751112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7AD0" w:rsidRPr="00445A97" w:rsidTr="003C03D7">
        <w:trPr>
          <w:trHeight w:val="2390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7AD0" w:rsidRPr="00382722" w:rsidRDefault="00687AD0" w:rsidP="00621675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0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</w:tcPr>
          <w:p w:rsidR="00687AD0" w:rsidRPr="00BD1055" w:rsidRDefault="00687AD0" w:rsidP="00687AD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BD1055">
              <w:rPr>
                <w:b/>
                <w:sz w:val="20"/>
                <w:szCs w:val="20"/>
              </w:rPr>
              <w:t>Die Lehrkraft verknüpft Vorwissen und neue Lerninhalte.</w:t>
            </w:r>
          </w:p>
          <w:p w:rsidR="00687AD0" w:rsidRDefault="00687AD0" w:rsidP="00687AD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687AD0" w:rsidRDefault="00687AD0" w:rsidP="00687AD0">
            <w:pPr>
              <w:spacing w:before="120" w:after="120"/>
              <w:rPr>
                <w:sz w:val="20"/>
                <w:szCs w:val="20"/>
              </w:rPr>
            </w:pPr>
          </w:p>
          <w:p w:rsidR="00687AD0" w:rsidRDefault="00687AD0" w:rsidP="00687AD0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</w:t>
            </w:r>
            <w:r w:rsidR="00BD1055">
              <w:rPr>
                <w:sz w:val="20"/>
                <w:szCs w:val="20"/>
              </w:rPr>
              <w:t>:</w:t>
            </w:r>
          </w:p>
          <w:p w:rsidR="00687AD0" w:rsidRDefault="00687AD0" w:rsidP="00687AD0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687AD0" w:rsidRPr="00445A97" w:rsidTr="003C03D7">
        <w:trPr>
          <w:trHeight w:val="1320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7AD0" w:rsidRPr="00382722" w:rsidRDefault="00687AD0" w:rsidP="00621675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0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</w:tcPr>
          <w:p w:rsidR="00687AD0" w:rsidRPr="00BD1055" w:rsidRDefault="00687AD0" w:rsidP="00687AD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BD1055">
              <w:rPr>
                <w:b/>
                <w:sz w:val="20"/>
                <w:szCs w:val="20"/>
              </w:rPr>
              <w:t xml:space="preserve">Die Lehrkraft </w:t>
            </w:r>
            <w:r w:rsidR="008A7FDC" w:rsidRPr="00BD1055">
              <w:rPr>
                <w:b/>
                <w:sz w:val="20"/>
                <w:szCs w:val="20"/>
              </w:rPr>
              <w:t>stellt Lerninhalte in einen fächerübergreifenden Zusammenhang</w:t>
            </w:r>
            <w:r w:rsidRPr="00BD1055">
              <w:rPr>
                <w:b/>
                <w:sz w:val="20"/>
                <w:szCs w:val="20"/>
              </w:rPr>
              <w:t>.</w:t>
            </w:r>
          </w:p>
          <w:p w:rsidR="00687AD0" w:rsidRDefault="00687AD0" w:rsidP="00687AD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687AD0" w:rsidRDefault="00687AD0" w:rsidP="00687AD0">
            <w:pPr>
              <w:spacing w:before="120" w:after="120"/>
              <w:rPr>
                <w:sz w:val="20"/>
                <w:szCs w:val="20"/>
              </w:rPr>
            </w:pPr>
          </w:p>
          <w:p w:rsidR="00BD1055" w:rsidRDefault="00BD1055" w:rsidP="00687AD0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:rsidR="00687AD0" w:rsidRDefault="00687AD0" w:rsidP="00687AD0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</w:t>
            </w:r>
            <w:r w:rsidR="00BD1055">
              <w:rPr>
                <w:sz w:val="20"/>
                <w:szCs w:val="20"/>
              </w:rPr>
              <w:t>:</w:t>
            </w:r>
          </w:p>
          <w:p w:rsidR="00687AD0" w:rsidRDefault="00687AD0" w:rsidP="00687AD0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:rsidR="00687AD0" w:rsidRDefault="00687AD0" w:rsidP="00687AD0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3C03D7" w:rsidRPr="00445A97" w:rsidTr="003C03D7">
        <w:trPr>
          <w:trHeight w:val="1320"/>
          <w:jc w:val="center"/>
        </w:trPr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</w:tcPr>
          <w:p w:rsidR="003C03D7" w:rsidRPr="00382722" w:rsidRDefault="003C03D7" w:rsidP="00621675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02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D7" w:rsidRDefault="003C03D7" w:rsidP="003C03D7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Sonstiges Beobachtungsitem:</w:t>
            </w:r>
          </w:p>
          <w:p w:rsidR="003C03D7" w:rsidRDefault="003C03D7" w:rsidP="003C03D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Beispiele:</w:t>
            </w:r>
          </w:p>
          <w:p w:rsidR="003C03D7" w:rsidRDefault="003C03D7" w:rsidP="003C03D7">
            <w:pPr>
              <w:spacing w:before="120" w:after="120"/>
              <w:rPr>
                <w:sz w:val="20"/>
                <w:szCs w:val="20"/>
              </w:rPr>
            </w:pPr>
          </w:p>
          <w:p w:rsidR="003C03D7" w:rsidRDefault="003C03D7" w:rsidP="003C03D7">
            <w:pPr>
              <w:spacing w:before="120" w:after="120"/>
              <w:rPr>
                <w:sz w:val="20"/>
                <w:szCs w:val="20"/>
              </w:rPr>
            </w:pPr>
          </w:p>
          <w:p w:rsidR="003C03D7" w:rsidRDefault="003C03D7" w:rsidP="003C03D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Beispiele:</w:t>
            </w:r>
          </w:p>
          <w:p w:rsidR="003C03D7" w:rsidRPr="00BD1055" w:rsidRDefault="003C03D7" w:rsidP="00687AD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</w:tbl>
    <w:p w:rsidR="00E37DC1" w:rsidRDefault="00E37DC1" w:rsidP="00310539"/>
    <w:p w:rsidR="00D13D44" w:rsidRDefault="00D13D44" w:rsidP="00310539"/>
    <w:p w:rsidR="00D13D44" w:rsidRDefault="00D13D44" w:rsidP="00310539"/>
    <w:p w:rsidR="00D13D44" w:rsidRDefault="00D13D44" w:rsidP="00310539"/>
    <w:p w:rsidR="00D13D44" w:rsidRDefault="00D13D44" w:rsidP="00D13D44">
      <w:pPr>
        <w:autoSpaceDE w:val="0"/>
        <w:autoSpaceDN w:val="0"/>
        <w:adjustRightInd w:val="0"/>
        <w:spacing w:after="0" w:line="240" w:lineRule="auto"/>
      </w:pPr>
    </w:p>
    <w:sectPr w:rsidR="00D13D44" w:rsidSect="003C03D7">
      <w:footerReference w:type="default" r:id="rId9"/>
      <w:pgSz w:w="11906" w:h="16838"/>
      <w:pgMar w:top="1418" w:right="1134" w:bottom="56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117A" w:rsidRDefault="0039117A" w:rsidP="000623FB">
      <w:pPr>
        <w:spacing w:after="0" w:line="240" w:lineRule="auto"/>
      </w:pPr>
      <w:r>
        <w:separator/>
      </w:r>
    </w:p>
  </w:endnote>
  <w:endnote w:type="continuationSeparator" w:id="0">
    <w:p w:rsidR="0039117A" w:rsidRDefault="0039117A" w:rsidP="0006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10F0" w:rsidRDefault="009310F0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BF398C" w:rsidRDefault="00BF39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117A" w:rsidRDefault="0039117A" w:rsidP="000623FB">
      <w:pPr>
        <w:spacing w:after="0" w:line="240" w:lineRule="auto"/>
      </w:pPr>
      <w:r>
        <w:separator/>
      </w:r>
    </w:p>
  </w:footnote>
  <w:footnote w:type="continuationSeparator" w:id="0">
    <w:p w:rsidR="0039117A" w:rsidRDefault="0039117A" w:rsidP="00062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18D"/>
    <w:multiLevelType w:val="hybridMultilevel"/>
    <w:tmpl w:val="7220C0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E8C"/>
    <w:multiLevelType w:val="hybridMultilevel"/>
    <w:tmpl w:val="5C6C1FFA"/>
    <w:lvl w:ilvl="0" w:tplc="7478C2B6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242F0"/>
    <w:multiLevelType w:val="hybridMultilevel"/>
    <w:tmpl w:val="6290883A"/>
    <w:lvl w:ilvl="0" w:tplc="E4645E9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B084C"/>
    <w:multiLevelType w:val="hybridMultilevel"/>
    <w:tmpl w:val="B268E3E0"/>
    <w:lvl w:ilvl="0" w:tplc="8B220C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44387"/>
    <w:multiLevelType w:val="hybridMultilevel"/>
    <w:tmpl w:val="36EC7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A2B91"/>
    <w:multiLevelType w:val="hybridMultilevel"/>
    <w:tmpl w:val="BF5CDCE0"/>
    <w:lvl w:ilvl="0" w:tplc="84ECC08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23FB"/>
    <w:rsid w:val="0001272D"/>
    <w:rsid w:val="000140F1"/>
    <w:rsid w:val="0001647A"/>
    <w:rsid w:val="00021D5B"/>
    <w:rsid w:val="00025A68"/>
    <w:rsid w:val="00026380"/>
    <w:rsid w:val="00033127"/>
    <w:rsid w:val="0003705B"/>
    <w:rsid w:val="00044CD4"/>
    <w:rsid w:val="00045655"/>
    <w:rsid w:val="000529D1"/>
    <w:rsid w:val="000623FB"/>
    <w:rsid w:val="0006781F"/>
    <w:rsid w:val="00077F38"/>
    <w:rsid w:val="00080AD7"/>
    <w:rsid w:val="00084FBD"/>
    <w:rsid w:val="000855F1"/>
    <w:rsid w:val="000961DF"/>
    <w:rsid w:val="000A12FD"/>
    <w:rsid w:val="000A232A"/>
    <w:rsid w:val="000B0386"/>
    <w:rsid w:val="000D5005"/>
    <w:rsid w:val="000F349D"/>
    <w:rsid w:val="00105DC5"/>
    <w:rsid w:val="00122C3D"/>
    <w:rsid w:val="00134A49"/>
    <w:rsid w:val="00137540"/>
    <w:rsid w:val="00141510"/>
    <w:rsid w:val="00143DF3"/>
    <w:rsid w:val="00166D23"/>
    <w:rsid w:val="00181E13"/>
    <w:rsid w:val="00196E44"/>
    <w:rsid w:val="001C6D25"/>
    <w:rsid w:val="001C6F16"/>
    <w:rsid w:val="001E506A"/>
    <w:rsid w:val="00220586"/>
    <w:rsid w:val="00227E45"/>
    <w:rsid w:val="002317D0"/>
    <w:rsid w:val="00233ED5"/>
    <w:rsid w:val="00234E01"/>
    <w:rsid w:val="00235589"/>
    <w:rsid w:val="0024318C"/>
    <w:rsid w:val="0024782B"/>
    <w:rsid w:val="00264B9C"/>
    <w:rsid w:val="002822B5"/>
    <w:rsid w:val="00286BA3"/>
    <w:rsid w:val="002A5D42"/>
    <w:rsid w:val="002C41B3"/>
    <w:rsid w:val="002D5C2A"/>
    <w:rsid w:val="002F4987"/>
    <w:rsid w:val="00310539"/>
    <w:rsid w:val="00330431"/>
    <w:rsid w:val="00337BC1"/>
    <w:rsid w:val="00344DB8"/>
    <w:rsid w:val="00347B9C"/>
    <w:rsid w:val="00347EA4"/>
    <w:rsid w:val="003540A2"/>
    <w:rsid w:val="00362568"/>
    <w:rsid w:val="00382722"/>
    <w:rsid w:val="0039117A"/>
    <w:rsid w:val="003A028A"/>
    <w:rsid w:val="003C03D7"/>
    <w:rsid w:val="003C0E17"/>
    <w:rsid w:val="003C0FB6"/>
    <w:rsid w:val="003F0C0A"/>
    <w:rsid w:val="004164B3"/>
    <w:rsid w:val="00416D89"/>
    <w:rsid w:val="00434B32"/>
    <w:rsid w:val="00435B6F"/>
    <w:rsid w:val="0043727B"/>
    <w:rsid w:val="00440E20"/>
    <w:rsid w:val="00445A97"/>
    <w:rsid w:val="00446C73"/>
    <w:rsid w:val="00447DBA"/>
    <w:rsid w:val="00454393"/>
    <w:rsid w:val="00460998"/>
    <w:rsid w:val="0048606B"/>
    <w:rsid w:val="005127F0"/>
    <w:rsid w:val="00520E0D"/>
    <w:rsid w:val="00521B1F"/>
    <w:rsid w:val="005271F5"/>
    <w:rsid w:val="00554747"/>
    <w:rsid w:val="005562C5"/>
    <w:rsid w:val="00565B7F"/>
    <w:rsid w:val="0056717E"/>
    <w:rsid w:val="00571D8B"/>
    <w:rsid w:val="00572FE4"/>
    <w:rsid w:val="00574027"/>
    <w:rsid w:val="00592F01"/>
    <w:rsid w:val="005B4847"/>
    <w:rsid w:val="005C44C9"/>
    <w:rsid w:val="005C6B08"/>
    <w:rsid w:val="005E5ECD"/>
    <w:rsid w:val="005F5AC7"/>
    <w:rsid w:val="00600BEA"/>
    <w:rsid w:val="00621675"/>
    <w:rsid w:val="00624236"/>
    <w:rsid w:val="00653D6A"/>
    <w:rsid w:val="0068488C"/>
    <w:rsid w:val="0068514D"/>
    <w:rsid w:val="00687AD0"/>
    <w:rsid w:val="006A15C5"/>
    <w:rsid w:val="006D1CCC"/>
    <w:rsid w:val="006D4271"/>
    <w:rsid w:val="006F65DA"/>
    <w:rsid w:val="00741A86"/>
    <w:rsid w:val="0074547F"/>
    <w:rsid w:val="00751112"/>
    <w:rsid w:val="00762250"/>
    <w:rsid w:val="007742CA"/>
    <w:rsid w:val="00774D75"/>
    <w:rsid w:val="00785FF3"/>
    <w:rsid w:val="007874D3"/>
    <w:rsid w:val="007C0511"/>
    <w:rsid w:val="007C4E35"/>
    <w:rsid w:val="007E6255"/>
    <w:rsid w:val="007F1DD2"/>
    <w:rsid w:val="0080182E"/>
    <w:rsid w:val="00806548"/>
    <w:rsid w:val="00813480"/>
    <w:rsid w:val="00832A5E"/>
    <w:rsid w:val="008549AF"/>
    <w:rsid w:val="00870A1B"/>
    <w:rsid w:val="00874FA9"/>
    <w:rsid w:val="008833EF"/>
    <w:rsid w:val="008A0D1C"/>
    <w:rsid w:val="008A7FDC"/>
    <w:rsid w:val="008B278D"/>
    <w:rsid w:val="008B72ED"/>
    <w:rsid w:val="008F3071"/>
    <w:rsid w:val="008F7A6E"/>
    <w:rsid w:val="0090697E"/>
    <w:rsid w:val="009310F0"/>
    <w:rsid w:val="00942E5D"/>
    <w:rsid w:val="00945240"/>
    <w:rsid w:val="00951963"/>
    <w:rsid w:val="00966A36"/>
    <w:rsid w:val="009740C3"/>
    <w:rsid w:val="00984521"/>
    <w:rsid w:val="00985D62"/>
    <w:rsid w:val="00994E17"/>
    <w:rsid w:val="009A034F"/>
    <w:rsid w:val="009A2F1B"/>
    <w:rsid w:val="009A3DEF"/>
    <w:rsid w:val="009A44DD"/>
    <w:rsid w:val="009A4F65"/>
    <w:rsid w:val="009B2E7C"/>
    <w:rsid w:val="009E7095"/>
    <w:rsid w:val="009F603D"/>
    <w:rsid w:val="00A34173"/>
    <w:rsid w:val="00A37437"/>
    <w:rsid w:val="00A374A0"/>
    <w:rsid w:val="00A43AEF"/>
    <w:rsid w:val="00A510BF"/>
    <w:rsid w:val="00A57AA9"/>
    <w:rsid w:val="00A62105"/>
    <w:rsid w:val="00A62B58"/>
    <w:rsid w:val="00A66152"/>
    <w:rsid w:val="00A66CA5"/>
    <w:rsid w:val="00A67BA3"/>
    <w:rsid w:val="00A77419"/>
    <w:rsid w:val="00A77ABB"/>
    <w:rsid w:val="00AA465B"/>
    <w:rsid w:val="00AA5BCD"/>
    <w:rsid w:val="00AC3203"/>
    <w:rsid w:val="00AD39B8"/>
    <w:rsid w:val="00AE328A"/>
    <w:rsid w:val="00AF7B61"/>
    <w:rsid w:val="00B028C6"/>
    <w:rsid w:val="00B10AC8"/>
    <w:rsid w:val="00B1196D"/>
    <w:rsid w:val="00B1395B"/>
    <w:rsid w:val="00B155B4"/>
    <w:rsid w:val="00B26572"/>
    <w:rsid w:val="00B33B39"/>
    <w:rsid w:val="00B5679D"/>
    <w:rsid w:val="00B66797"/>
    <w:rsid w:val="00B93BDB"/>
    <w:rsid w:val="00BB1CE3"/>
    <w:rsid w:val="00BD1055"/>
    <w:rsid w:val="00BD47EE"/>
    <w:rsid w:val="00BE4A43"/>
    <w:rsid w:val="00BF048B"/>
    <w:rsid w:val="00BF3685"/>
    <w:rsid w:val="00BF398C"/>
    <w:rsid w:val="00BF4095"/>
    <w:rsid w:val="00BF597A"/>
    <w:rsid w:val="00C04DA1"/>
    <w:rsid w:val="00C174F8"/>
    <w:rsid w:val="00C3498E"/>
    <w:rsid w:val="00C4419F"/>
    <w:rsid w:val="00C677C1"/>
    <w:rsid w:val="00C71276"/>
    <w:rsid w:val="00C75277"/>
    <w:rsid w:val="00C819EA"/>
    <w:rsid w:val="00C91CB1"/>
    <w:rsid w:val="00C93AE7"/>
    <w:rsid w:val="00CD61EA"/>
    <w:rsid w:val="00CE2F92"/>
    <w:rsid w:val="00CE3A48"/>
    <w:rsid w:val="00D11DE0"/>
    <w:rsid w:val="00D13D44"/>
    <w:rsid w:val="00D13DA8"/>
    <w:rsid w:val="00D45BA6"/>
    <w:rsid w:val="00D67063"/>
    <w:rsid w:val="00D75B35"/>
    <w:rsid w:val="00D93D3D"/>
    <w:rsid w:val="00DA648E"/>
    <w:rsid w:val="00DB3E9E"/>
    <w:rsid w:val="00DC292D"/>
    <w:rsid w:val="00DC2BAF"/>
    <w:rsid w:val="00DD0942"/>
    <w:rsid w:val="00DD2F5D"/>
    <w:rsid w:val="00DF555A"/>
    <w:rsid w:val="00E3288D"/>
    <w:rsid w:val="00E33F82"/>
    <w:rsid w:val="00E35E2B"/>
    <w:rsid w:val="00E3784C"/>
    <w:rsid w:val="00E37DC1"/>
    <w:rsid w:val="00E47CCF"/>
    <w:rsid w:val="00E51021"/>
    <w:rsid w:val="00E570BC"/>
    <w:rsid w:val="00E66844"/>
    <w:rsid w:val="00E70C1E"/>
    <w:rsid w:val="00E840C2"/>
    <w:rsid w:val="00E84E66"/>
    <w:rsid w:val="00E91D81"/>
    <w:rsid w:val="00EA518B"/>
    <w:rsid w:val="00EB299C"/>
    <w:rsid w:val="00EB3F44"/>
    <w:rsid w:val="00ED2C47"/>
    <w:rsid w:val="00EF0B0E"/>
    <w:rsid w:val="00EF3678"/>
    <w:rsid w:val="00EF4676"/>
    <w:rsid w:val="00EF73FB"/>
    <w:rsid w:val="00F17E5C"/>
    <w:rsid w:val="00F23494"/>
    <w:rsid w:val="00F236D3"/>
    <w:rsid w:val="00F553AA"/>
    <w:rsid w:val="00F64F86"/>
    <w:rsid w:val="00F95469"/>
    <w:rsid w:val="00FA37EA"/>
    <w:rsid w:val="00FB3762"/>
    <w:rsid w:val="00FB4DDA"/>
    <w:rsid w:val="00FC6ED2"/>
    <w:rsid w:val="00FD10C5"/>
    <w:rsid w:val="00FD21EE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EDEEFAB-9D9B-4628-971F-BF55902C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1112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92F0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592F01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92F01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berschrift4Zchn">
    <w:name w:val="Überschrift 4 Zchn"/>
    <w:link w:val="berschrift4"/>
    <w:uiPriority w:val="9"/>
    <w:rsid w:val="00592F01"/>
    <w:rPr>
      <w:rFonts w:ascii="Arial" w:eastAsia="Times New Roman" w:hAnsi="Arial" w:cs="Times New Roman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48606B"/>
    <w:rPr>
      <w:rFonts w:ascii="Arial" w:eastAsia="Times New Roman" w:hAnsi="Arial" w:cs="Times New Roman"/>
      <w:color w:val="000000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table" w:styleId="Tabellenraster">
    <w:name w:val="Table Grid"/>
    <w:basedOn w:val="NormaleTabelle"/>
    <w:uiPriority w:val="59"/>
    <w:rsid w:val="000623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23FB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623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623FB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623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623FB"/>
    <w:rPr>
      <w:rFonts w:ascii="Arial" w:hAnsi="Arial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4A43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045655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B2C91-F3C4-4A09-AAB6-16DBEC3A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761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LAS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LAS</cp:lastModifiedBy>
  <cp:revision>1</cp:revision>
  <cp:lastPrinted>1900-01-01T00:00:00Z</cp:lastPrinted>
  <dcterms:created xsi:type="dcterms:W3CDTF">1900-01-01T00:00:00Z</dcterms:created>
  <dcterms:modified xsi:type="dcterms:W3CDTF">1900-01-01T00:00:00Z</dcterms:modified>
</cp:coreProperties>
</file>