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009" w:rsidRDefault="00993009" w:rsidP="008374E0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-19.55pt;margin-top:-8.2pt;width:145.3pt;height:48.25pt;z-index:251657728;visibility:visible">
            <v:imagedata r:id="rId8" o:title=""/>
          </v:shape>
        </w:pict>
      </w:r>
    </w:p>
    <w:p w:rsidR="008374E0" w:rsidRPr="008374E0" w:rsidRDefault="008374E0" w:rsidP="008374E0">
      <w:pPr>
        <w:pStyle w:val="KeinLeerraum"/>
        <w:jc w:val="center"/>
        <w:rPr>
          <w:b/>
          <w:sz w:val="40"/>
          <w:szCs w:val="40"/>
        </w:rPr>
      </w:pPr>
      <w:r w:rsidRPr="008374E0">
        <w:rPr>
          <w:b/>
          <w:sz w:val="40"/>
          <w:szCs w:val="40"/>
        </w:rPr>
        <w:t>Intensität der Mitwirkung</w:t>
      </w:r>
    </w:p>
    <w:p w:rsidR="008374E0" w:rsidRPr="00993009" w:rsidRDefault="00451B8F" w:rsidP="00993009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Fragebogen für Lehrkräfte</w:t>
      </w:r>
    </w:p>
    <w:p w:rsidR="00D61DA9" w:rsidRDefault="009D613F" w:rsidP="00774D75">
      <w:pPr>
        <w:spacing w:before="240" w:after="0"/>
        <w:rPr>
          <w:sz w:val="22"/>
        </w:rPr>
      </w:pPr>
      <w:r w:rsidRPr="008374E0">
        <w:rPr>
          <w:sz w:val="22"/>
        </w:rPr>
        <w:t>Wie beurteilen Sie die Mitwirkungsmöglichkeiten von Leh</w:t>
      </w:r>
      <w:r w:rsidR="00451B8F">
        <w:rPr>
          <w:sz w:val="22"/>
        </w:rPr>
        <w:t>rkräften</w:t>
      </w:r>
      <w:r w:rsidRPr="008374E0">
        <w:rPr>
          <w:sz w:val="22"/>
        </w:rPr>
        <w:t>, Elte</w:t>
      </w:r>
      <w:r w:rsidR="00D90FAC" w:rsidRPr="008374E0">
        <w:rPr>
          <w:sz w:val="22"/>
        </w:rPr>
        <w:t>rn und Schüler</w:t>
      </w:r>
      <w:r w:rsidR="00451B8F">
        <w:rPr>
          <w:sz w:val="22"/>
        </w:rPr>
        <w:t>*inne</w:t>
      </w:r>
      <w:r w:rsidR="00B9047A">
        <w:rPr>
          <w:sz w:val="22"/>
        </w:rPr>
        <w:t>n</w:t>
      </w:r>
      <w:r w:rsidR="00D90FAC" w:rsidRPr="008374E0">
        <w:rPr>
          <w:sz w:val="22"/>
        </w:rPr>
        <w:t xml:space="preserve"> an Ihrer Schule?</w:t>
      </w:r>
    </w:p>
    <w:p w:rsidR="00C3257C" w:rsidRPr="008374E0" w:rsidRDefault="00C3257C" w:rsidP="00774D75">
      <w:pPr>
        <w:spacing w:before="240" w:after="0"/>
        <w:rPr>
          <w:sz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1073"/>
        <w:gridCol w:w="709"/>
        <w:gridCol w:w="849"/>
      </w:tblGrid>
      <w:tr w:rsidR="00C91CE9" w:rsidRPr="00382722" w:rsidTr="000F6494">
        <w:trPr>
          <w:trHeight w:hRule="exact" w:val="1021"/>
          <w:jc w:val="center"/>
        </w:trPr>
        <w:tc>
          <w:tcPr>
            <w:tcW w:w="5821" w:type="dxa"/>
            <w:shd w:val="clear" w:color="auto" w:fill="D9D9D9"/>
            <w:vAlign w:val="center"/>
          </w:tcPr>
          <w:p w:rsidR="00C91CE9" w:rsidRPr="00A34173" w:rsidRDefault="00C91CE9" w:rsidP="002D5C2A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</w:t>
            </w:r>
            <w:r>
              <w:rPr>
                <w:i/>
                <w:sz w:val="22"/>
              </w:rPr>
              <w:t xml:space="preserve"> treffen folgende Aussagen aus 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877" w:type="dxa"/>
            <w:vAlign w:val="center"/>
          </w:tcPr>
          <w:p w:rsidR="00C91CE9" w:rsidRPr="00382722" w:rsidRDefault="00C91CE9" w:rsidP="00447AD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nicht zu</w:t>
            </w:r>
          </w:p>
        </w:tc>
        <w:tc>
          <w:tcPr>
            <w:tcW w:w="877" w:type="dxa"/>
            <w:vAlign w:val="center"/>
          </w:tcPr>
          <w:p w:rsidR="00C91CE9" w:rsidRPr="00382722" w:rsidRDefault="00C91CE9" w:rsidP="00447AD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</w:t>
            </w:r>
            <w:r w:rsidRPr="00382722">
              <w:rPr>
                <w:sz w:val="20"/>
              </w:rPr>
              <w:t>her nicht</w:t>
            </w:r>
            <w:r>
              <w:rPr>
                <w:sz w:val="20"/>
              </w:rPr>
              <w:t xml:space="preserve"> zu</w:t>
            </w:r>
          </w:p>
        </w:tc>
        <w:tc>
          <w:tcPr>
            <w:tcW w:w="1073" w:type="dxa"/>
            <w:vAlign w:val="center"/>
          </w:tcPr>
          <w:p w:rsidR="00C91CE9" w:rsidRPr="00382722" w:rsidRDefault="00C91CE9" w:rsidP="00447AD1">
            <w:pPr>
              <w:spacing w:before="120" w:after="120"/>
              <w:jc w:val="center"/>
              <w:rPr>
                <w:sz w:val="20"/>
              </w:rPr>
            </w:pPr>
            <w:r w:rsidRPr="00382722">
              <w:rPr>
                <w:sz w:val="20"/>
              </w:rPr>
              <w:t>teils/teils</w:t>
            </w:r>
          </w:p>
        </w:tc>
        <w:tc>
          <w:tcPr>
            <w:tcW w:w="709" w:type="dxa"/>
            <w:vAlign w:val="center"/>
          </w:tcPr>
          <w:p w:rsidR="00C91CE9" w:rsidRPr="00382722" w:rsidRDefault="00C91CE9" w:rsidP="00447AD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C91CE9" w:rsidRPr="00382722" w:rsidRDefault="00C91CE9" w:rsidP="00447AD1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  <w:r w:rsidRPr="00382722">
              <w:rPr>
                <w:sz w:val="20"/>
              </w:rPr>
              <w:t>rifft zu</w:t>
            </w:r>
          </w:p>
        </w:tc>
      </w:tr>
      <w:tr w:rsidR="00EF3678" w:rsidRPr="00382722" w:rsidTr="000F6494">
        <w:trPr>
          <w:trHeight w:hRule="exact" w:val="737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C8" w:rsidRPr="00234E01" w:rsidRDefault="003C4A41" w:rsidP="00B10AC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3C4A41">
              <w:rPr>
                <w:rFonts w:ascii="Arial" w:hAnsi="Arial"/>
                <w:sz w:val="22"/>
              </w:rPr>
              <w:t>Bei der ästhetischen Gestaltung unserer Schule ist auch meine Meinung gefragt.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74D75" w:rsidRPr="00382722" w:rsidTr="000F6494">
        <w:trPr>
          <w:trHeight w:hRule="exact" w:val="1021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75" w:rsidRDefault="003C4A41" w:rsidP="003C4A4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3C4A41">
              <w:rPr>
                <w:rFonts w:ascii="Arial" w:hAnsi="Arial"/>
                <w:sz w:val="22"/>
              </w:rPr>
              <w:t>Bei der Organisation des Schulbetriebs (Pausenregelung o. Ä.) orientiert sich die Schule an den Bedürfnissen von Schüler</w:t>
            </w:r>
            <w:r w:rsidR="00451B8F">
              <w:rPr>
                <w:rFonts w:ascii="Arial" w:hAnsi="Arial"/>
                <w:sz w:val="22"/>
              </w:rPr>
              <w:t>*inne</w:t>
            </w:r>
            <w:r w:rsidRPr="003C4A41">
              <w:rPr>
                <w:rFonts w:ascii="Arial" w:hAnsi="Arial"/>
                <w:sz w:val="22"/>
              </w:rPr>
              <w:t>n, Lehrkräften und Eltern.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0F6494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234E01" w:rsidRDefault="003C4A41" w:rsidP="003908CF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3C4A41">
              <w:rPr>
                <w:rFonts w:ascii="Arial" w:hAnsi="Arial"/>
                <w:sz w:val="22"/>
              </w:rPr>
              <w:t>Die Materialversorgung an der Schule wird bei uns mit allen Beteiligten gemeinsam geklärt.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0F6494">
        <w:trPr>
          <w:trHeight w:hRule="exact" w:val="102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DA648E" w:rsidRDefault="003C4A4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3C4A41">
              <w:rPr>
                <w:rFonts w:ascii="Arial" w:hAnsi="Arial"/>
                <w:sz w:val="22"/>
              </w:rPr>
              <w:t>Wir verständigen uns immer wieder darüber, wie Lehr</w:t>
            </w:r>
            <w:r w:rsidR="00451B8F">
              <w:rPr>
                <w:rFonts w:ascii="Arial" w:hAnsi="Arial"/>
                <w:sz w:val="22"/>
              </w:rPr>
              <w:t>kräfte</w:t>
            </w:r>
            <w:r w:rsidRPr="003C4A41">
              <w:rPr>
                <w:rFonts w:ascii="Arial" w:hAnsi="Arial"/>
                <w:sz w:val="22"/>
              </w:rPr>
              <w:t>, Schüler</w:t>
            </w:r>
            <w:r w:rsidR="00451B8F">
              <w:rPr>
                <w:rFonts w:ascii="Arial" w:hAnsi="Arial"/>
                <w:sz w:val="22"/>
              </w:rPr>
              <w:t>*innen</w:t>
            </w:r>
            <w:r w:rsidRPr="003C4A41">
              <w:rPr>
                <w:rFonts w:ascii="Arial" w:hAnsi="Arial"/>
                <w:sz w:val="22"/>
              </w:rPr>
              <w:t xml:space="preserve"> und Eltern/Ausbildungspartner an dieser Schule miteinander umgehen wollen.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0F6494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Default="003C4A4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3C4A41">
              <w:rPr>
                <w:rFonts w:ascii="Arial" w:hAnsi="Arial"/>
                <w:sz w:val="22"/>
              </w:rPr>
              <w:t>Manche Eltern haben überzogene Erwartu</w:t>
            </w:r>
            <w:r w:rsidRPr="003C4A41">
              <w:rPr>
                <w:rFonts w:ascii="Arial" w:hAnsi="Arial"/>
                <w:sz w:val="22"/>
              </w:rPr>
              <w:t>n</w:t>
            </w:r>
            <w:r w:rsidRPr="003C4A41">
              <w:rPr>
                <w:rFonts w:ascii="Arial" w:hAnsi="Arial"/>
                <w:sz w:val="22"/>
              </w:rPr>
              <w:t>gen/Ansprüche an die Schule.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0F6494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E66844" w:rsidRDefault="003C4A4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3C4A41">
              <w:rPr>
                <w:rFonts w:ascii="Arial" w:hAnsi="Arial"/>
                <w:sz w:val="22"/>
              </w:rPr>
              <w:t>An unserer Schule werden alle wichtigen Entscheidu</w:t>
            </w:r>
            <w:r w:rsidRPr="003C4A41">
              <w:rPr>
                <w:rFonts w:ascii="Arial" w:hAnsi="Arial"/>
                <w:sz w:val="22"/>
              </w:rPr>
              <w:t>n</w:t>
            </w:r>
            <w:r w:rsidRPr="003C4A41">
              <w:rPr>
                <w:rFonts w:ascii="Arial" w:hAnsi="Arial"/>
                <w:sz w:val="22"/>
              </w:rPr>
              <w:t>gen mit Eltern- und Schüler</w:t>
            </w:r>
            <w:r w:rsidR="00C3257C">
              <w:rPr>
                <w:rFonts w:ascii="Arial" w:hAnsi="Arial"/>
                <w:sz w:val="22"/>
              </w:rPr>
              <w:t>*</w:t>
            </w:r>
            <w:proofErr w:type="spellStart"/>
            <w:r w:rsidR="00C3257C">
              <w:rPr>
                <w:rFonts w:ascii="Arial" w:hAnsi="Arial"/>
                <w:sz w:val="22"/>
              </w:rPr>
              <w:t>innen</w:t>
            </w:r>
            <w:r w:rsidRPr="003C4A41">
              <w:rPr>
                <w:rFonts w:ascii="Arial" w:hAnsi="Arial"/>
                <w:sz w:val="22"/>
              </w:rPr>
              <w:t>vertretern</w:t>
            </w:r>
            <w:proofErr w:type="spellEnd"/>
            <w:r w:rsidRPr="003C4A41">
              <w:rPr>
                <w:rFonts w:ascii="Arial" w:hAnsi="Arial"/>
                <w:sz w:val="22"/>
              </w:rPr>
              <w:t xml:space="preserve"> abgestimmt.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90FAC" w:rsidRPr="00382722" w:rsidTr="00BB5085">
        <w:trPr>
          <w:trHeight w:hRule="exact" w:val="124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FAC" w:rsidRPr="003C4A41" w:rsidRDefault="00D90FAC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90FAC">
              <w:rPr>
                <w:rFonts w:ascii="Arial" w:hAnsi="Arial"/>
                <w:sz w:val="22"/>
              </w:rPr>
              <w:t>Ich finde, dass es an unserer Schule viele Gelegenheiten gibt, bei denen ich z. B anderen Kolleg</w:t>
            </w:r>
            <w:r w:rsidR="00C3257C">
              <w:rPr>
                <w:rFonts w:ascii="Arial" w:hAnsi="Arial"/>
                <w:sz w:val="22"/>
              </w:rPr>
              <w:t>*inn</w:t>
            </w:r>
            <w:r w:rsidRPr="00D90FAC">
              <w:rPr>
                <w:rFonts w:ascii="Arial" w:hAnsi="Arial"/>
                <w:sz w:val="22"/>
              </w:rPr>
              <w:t>en, einzelnen Schüler</w:t>
            </w:r>
            <w:r w:rsidR="00451B8F">
              <w:rPr>
                <w:rFonts w:ascii="Arial" w:hAnsi="Arial"/>
                <w:sz w:val="22"/>
              </w:rPr>
              <w:t>*inne</w:t>
            </w:r>
            <w:r w:rsidRPr="00D90FAC">
              <w:rPr>
                <w:rFonts w:ascii="Arial" w:hAnsi="Arial"/>
                <w:sz w:val="22"/>
              </w:rPr>
              <w:t>n oder Eltern/Ausbildungspartner</w:t>
            </w:r>
            <w:r w:rsidR="00451B8F">
              <w:rPr>
                <w:rFonts w:ascii="Arial" w:hAnsi="Arial"/>
                <w:sz w:val="22"/>
              </w:rPr>
              <w:t>*inne</w:t>
            </w:r>
            <w:r w:rsidRPr="00D90FAC">
              <w:rPr>
                <w:rFonts w:ascii="Arial" w:hAnsi="Arial"/>
                <w:sz w:val="22"/>
              </w:rPr>
              <w:t>n mal in einem etwas informelleren Rahmen begegnen kann.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90FAC" w:rsidRPr="00382722" w:rsidTr="000F6494">
        <w:trPr>
          <w:trHeight w:hRule="exact" w:val="102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FAC" w:rsidRPr="003C4A41" w:rsidRDefault="00D90FAC" w:rsidP="00C3257C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90FAC">
              <w:rPr>
                <w:rFonts w:ascii="Arial" w:hAnsi="Arial"/>
                <w:sz w:val="22"/>
              </w:rPr>
              <w:t>Bei uns gibt es viele Bereiche des Schullebens, z. B den Bereich der schulinternen H</w:t>
            </w:r>
            <w:r w:rsidR="00C3257C">
              <w:rPr>
                <w:rFonts w:ascii="Arial" w:hAnsi="Arial"/>
                <w:sz w:val="22"/>
              </w:rPr>
              <w:t>i</w:t>
            </w:r>
            <w:r w:rsidRPr="00D90FAC">
              <w:rPr>
                <w:rFonts w:ascii="Arial" w:hAnsi="Arial"/>
                <w:sz w:val="22"/>
              </w:rPr>
              <w:t>lfesysteme, deren Gesta</w:t>
            </w:r>
            <w:r w:rsidRPr="00D90FAC">
              <w:rPr>
                <w:rFonts w:ascii="Arial" w:hAnsi="Arial"/>
                <w:sz w:val="22"/>
              </w:rPr>
              <w:t>l</w:t>
            </w:r>
            <w:r w:rsidRPr="00D90FAC">
              <w:rPr>
                <w:rFonts w:ascii="Arial" w:hAnsi="Arial"/>
                <w:sz w:val="22"/>
              </w:rPr>
              <w:t>tung wir bewusst in die Hände der Schüler</w:t>
            </w:r>
            <w:r w:rsidR="00451B8F">
              <w:rPr>
                <w:rFonts w:ascii="Arial" w:hAnsi="Arial"/>
                <w:sz w:val="22"/>
              </w:rPr>
              <w:t>*innen</w:t>
            </w:r>
            <w:r w:rsidRPr="00D90FAC">
              <w:rPr>
                <w:rFonts w:ascii="Arial" w:hAnsi="Arial"/>
                <w:sz w:val="22"/>
              </w:rPr>
              <w:t xml:space="preserve"> legen.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90FAC" w:rsidRPr="00382722" w:rsidTr="00BB5085">
        <w:trPr>
          <w:trHeight w:hRule="exact" w:val="124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FAC" w:rsidRPr="003C4A41" w:rsidRDefault="00D90FAC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D90FAC">
              <w:rPr>
                <w:rFonts w:ascii="Arial" w:hAnsi="Arial"/>
                <w:sz w:val="22"/>
              </w:rPr>
              <w:t>Als Schule bemühen wir uns sehr darum, auch weniger eingebundenen Eltern/Ausbildungspartner</w:t>
            </w:r>
            <w:r w:rsidR="00C3257C">
              <w:rPr>
                <w:rFonts w:ascii="Arial" w:hAnsi="Arial"/>
                <w:sz w:val="22"/>
              </w:rPr>
              <w:t>*inne</w:t>
            </w:r>
            <w:r w:rsidRPr="00D90FAC">
              <w:rPr>
                <w:rFonts w:ascii="Arial" w:hAnsi="Arial"/>
                <w:sz w:val="22"/>
              </w:rPr>
              <w:t>n immer wi</w:t>
            </w:r>
            <w:r w:rsidRPr="00D90FAC">
              <w:rPr>
                <w:rFonts w:ascii="Arial" w:hAnsi="Arial"/>
                <w:sz w:val="22"/>
              </w:rPr>
              <w:t>e</w:t>
            </w:r>
            <w:r w:rsidRPr="00D90FAC">
              <w:rPr>
                <w:rFonts w:ascii="Arial" w:hAnsi="Arial"/>
                <w:sz w:val="22"/>
              </w:rPr>
              <w:t>der "Türen" zu öffnen, die ihnen eine aktive Beteiligung am Schulleben leicht machen.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AC" w:rsidRPr="00382722" w:rsidRDefault="00D90FAC" w:rsidP="00EC6BB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8374E0" w:rsidRDefault="008374E0" w:rsidP="009D613F"/>
    <w:p w:rsidR="009D613F" w:rsidRDefault="009D613F" w:rsidP="009D613F">
      <w:r>
        <w:t>In folgenden Angelegenheiten würde ich mir mehr Mitsprache an unserer Schule wünschen:</w:t>
      </w:r>
    </w:p>
    <w:p w:rsidR="009D613F" w:rsidRDefault="009D613F" w:rsidP="009D613F">
      <w:r>
        <w:t>----------------------------------------------------------------------------------------------------------------------------</w:t>
      </w:r>
    </w:p>
    <w:p w:rsidR="008D475C" w:rsidRDefault="009D613F" w:rsidP="005F5AC7">
      <w:r>
        <w:t>--------------------------------------------------------------------------------------------</w:t>
      </w:r>
      <w:r w:rsidR="00D90FAC">
        <w:t>-------------------------------</w:t>
      </w:r>
    </w:p>
    <w:sectPr w:rsidR="008D475C" w:rsidSect="00837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D9D" w:rsidRDefault="001E0D9D" w:rsidP="000623FB">
      <w:pPr>
        <w:spacing w:after="0" w:line="240" w:lineRule="auto"/>
      </w:pPr>
      <w:r>
        <w:separator/>
      </w:r>
    </w:p>
  </w:endnote>
  <w:endnote w:type="continuationSeparator" w:id="0">
    <w:p w:rsidR="001E0D9D" w:rsidRDefault="001E0D9D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37EA" w:rsidRDefault="00FA37E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D9D" w:rsidRDefault="001E0D9D" w:rsidP="000623FB">
      <w:pPr>
        <w:spacing w:after="0" w:line="240" w:lineRule="auto"/>
      </w:pPr>
      <w:r>
        <w:separator/>
      </w:r>
    </w:p>
  </w:footnote>
  <w:footnote w:type="continuationSeparator" w:id="0">
    <w:p w:rsidR="001E0D9D" w:rsidRDefault="001E0D9D" w:rsidP="000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34481" o:spid="_x0000_s2050" type="#_x0000_t136" style="position:absolute;margin-left:0;margin-top:0;width:625.75pt;height:7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34482" o:spid="_x0000_s2051" type="#_x0000_t136" style="position:absolute;margin-left:0;margin-top:0;width:625.75pt;height:7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34480" o:spid="_x0000_s2049" type="#_x0000_t136" style="position:absolute;margin-left:0;margin-top:0;width:625.75pt;height:7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40F1"/>
    <w:rsid w:val="0001647A"/>
    <w:rsid w:val="00026380"/>
    <w:rsid w:val="0003705B"/>
    <w:rsid w:val="00044CD4"/>
    <w:rsid w:val="00045655"/>
    <w:rsid w:val="000529D1"/>
    <w:rsid w:val="00057FC2"/>
    <w:rsid w:val="000623FB"/>
    <w:rsid w:val="0006781F"/>
    <w:rsid w:val="00084FBD"/>
    <w:rsid w:val="000855F1"/>
    <w:rsid w:val="000A232A"/>
    <w:rsid w:val="000D5005"/>
    <w:rsid w:val="000F349D"/>
    <w:rsid w:val="000F6494"/>
    <w:rsid w:val="00137540"/>
    <w:rsid w:val="00141510"/>
    <w:rsid w:val="00143DF3"/>
    <w:rsid w:val="00165BB0"/>
    <w:rsid w:val="00166D23"/>
    <w:rsid w:val="00181E13"/>
    <w:rsid w:val="001C6D25"/>
    <w:rsid w:val="001C6F16"/>
    <w:rsid w:val="001E0D9D"/>
    <w:rsid w:val="001E506A"/>
    <w:rsid w:val="00233ED5"/>
    <w:rsid w:val="00234E01"/>
    <w:rsid w:val="00235589"/>
    <w:rsid w:val="0024318C"/>
    <w:rsid w:val="00244D98"/>
    <w:rsid w:val="00286BA3"/>
    <w:rsid w:val="002D5C2A"/>
    <w:rsid w:val="002F4987"/>
    <w:rsid w:val="00330431"/>
    <w:rsid w:val="00337BC1"/>
    <w:rsid w:val="00344DB8"/>
    <w:rsid w:val="00347EA4"/>
    <w:rsid w:val="003540A2"/>
    <w:rsid w:val="00382722"/>
    <w:rsid w:val="003908CF"/>
    <w:rsid w:val="003C0FB6"/>
    <w:rsid w:val="003C4A41"/>
    <w:rsid w:val="004164B3"/>
    <w:rsid w:val="00416D89"/>
    <w:rsid w:val="0041751E"/>
    <w:rsid w:val="00434B32"/>
    <w:rsid w:val="00446C73"/>
    <w:rsid w:val="00447AD1"/>
    <w:rsid w:val="00447DBA"/>
    <w:rsid w:val="00451B8F"/>
    <w:rsid w:val="00460998"/>
    <w:rsid w:val="0048606B"/>
    <w:rsid w:val="005127F0"/>
    <w:rsid w:val="00521B1F"/>
    <w:rsid w:val="005271F5"/>
    <w:rsid w:val="00535A48"/>
    <w:rsid w:val="005562C5"/>
    <w:rsid w:val="00565B7F"/>
    <w:rsid w:val="0056717E"/>
    <w:rsid w:val="00571D8B"/>
    <w:rsid w:val="00574027"/>
    <w:rsid w:val="00592F01"/>
    <w:rsid w:val="005C44C9"/>
    <w:rsid w:val="005E5ECD"/>
    <w:rsid w:val="005F5AC7"/>
    <w:rsid w:val="00600BEA"/>
    <w:rsid w:val="00624236"/>
    <w:rsid w:val="00653D6A"/>
    <w:rsid w:val="00741A86"/>
    <w:rsid w:val="007742CA"/>
    <w:rsid w:val="00774D75"/>
    <w:rsid w:val="007C0511"/>
    <w:rsid w:val="007C4E35"/>
    <w:rsid w:val="007F1DD2"/>
    <w:rsid w:val="007F2B0E"/>
    <w:rsid w:val="00806548"/>
    <w:rsid w:val="00813480"/>
    <w:rsid w:val="008374E0"/>
    <w:rsid w:val="008549AF"/>
    <w:rsid w:val="00870A1B"/>
    <w:rsid w:val="008A0D1C"/>
    <w:rsid w:val="008B72ED"/>
    <w:rsid w:val="008D475C"/>
    <w:rsid w:val="008F3071"/>
    <w:rsid w:val="008F7A6E"/>
    <w:rsid w:val="0090697E"/>
    <w:rsid w:val="00942E5D"/>
    <w:rsid w:val="00966A36"/>
    <w:rsid w:val="00985D62"/>
    <w:rsid w:val="00993009"/>
    <w:rsid w:val="009A034F"/>
    <w:rsid w:val="009A3DEF"/>
    <w:rsid w:val="009A4F65"/>
    <w:rsid w:val="009B2E7C"/>
    <w:rsid w:val="009D613F"/>
    <w:rsid w:val="009E7095"/>
    <w:rsid w:val="00A34173"/>
    <w:rsid w:val="00A37437"/>
    <w:rsid w:val="00A57AA9"/>
    <w:rsid w:val="00A62105"/>
    <w:rsid w:val="00A67BA3"/>
    <w:rsid w:val="00A77419"/>
    <w:rsid w:val="00AA5BCD"/>
    <w:rsid w:val="00AC3203"/>
    <w:rsid w:val="00AD39B8"/>
    <w:rsid w:val="00AE01DF"/>
    <w:rsid w:val="00AF79BE"/>
    <w:rsid w:val="00AF7B61"/>
    <w:rsid w:val="00B10AC8"/>
    <w:rsid w:val="00B1196D"/>
    <w:rsid w:val="00B1395B"/>
    <w:rsid w:val="00B16E1E"/>
    <w:rsid w:val="00B5679D"/>
    <w:rsid w:val="00B66797"/>
    <w:rsid w:val="00B9047A"/>
    <w:rsid w:val="00B93BDB"/>
    <w:rsid w:val="00BB1CE3"/>
    <w:rsid w:val="00BB5085"/>
    <w:rsid w:val="00BD47EE"/>
    <w:rsid w:val="00BE4A43"/>
    <w:rsid w:val="00BF3685"/>
    <w:rsid w:val="00BF4095"/>
    <w:rsid w:val="00C04DA1"/>
    <w:rsid w:val="00C174F8"/>
    <w:rsid w:val="00C3257C"/>
    <w:rsid w:val="00C75277"/>
    <w:rsid w:val="00C874A5"/>
    <w:rsid w:val="00C91CE9"/>
    <w:rsid w:val="00C93AE7"/>
    <w:rsid w:val="00CD61EA"/>
    <w:rsid w:val="00CE3A48"/>
    <w:rsid w:val="00D11DE0"/>
    <w:rsid w:val="00D13DA8"/>
    <w:rsid w:val="00D54153"/>
    <w:rsid w:val="00D61DA9"/>
    <w:rsid w:val="00D90FAC"/>
    <w:rsid w:val="00D915EA"/>
    <w:rsid w:val="00DA648E"/>
    <w:rsid w:val="00DB3E9E"/>
    <w:rsid w:val="00DC2BAF"/>
    <w:rsid w:val="00DD2F5D"/>
    <w:rsid w:val="00E3288D"/>
    <w:rsid w:val="00E33F82"/>
    <w:rsid w:val="00E35E2B"/>
    <w:rsid w:val="00E3784C"/>
    <w:rsid w:val="00E570BC"/>
    <w:rsid w:val="00E66844"/>
    <w:rsid w:val="00E70C1E"/>
    <w:rsid w:val="00E84E66"/>
    <w:rsid w:val="00E91D81"/>
    <w:rsid w:val="00EB299C"/>
    <w:rsid w:val="00EC6BB1"/>
    <w:rsid w:val="00EF0B0E"/>
    <w:rsid w:val="00EF3678"/>
    <w:rsid w:val="00EF4676"/>
    <w:rsid w:val="00F236D3"/>
    <w:rsid w:val="00F553AA"/>
    <w:rsid w:val="00F64F86"/>
    <w:rsid w:val="00F95469"/>
    <w:rsid w:val="00FA37EA"/>
    <w:rsid w:val="00FA4C47"/>
    <w:rsid w:val="00FB4DDA"/>
    <w:rsid w:val="00FC6ED2"/>
    <w:rsid w:val="00FD10C5"/>
    <w:rsid w:val="00FD59B9"/>
    <w:rsid w:val="00FE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D206CA9-50FF-4CA4-A509-F7DB07C2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0C0D-6594-4564-8CB4-3208EAD6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