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F89" w:rsidRDefault="00686F89" w:rsidP="008A3500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-6.85pt;margin-top:-33.1pt;width:179.2pt;height:59.25pt;z-index:251657728;visibility:visible">
            <v:imagedata r:id="rId8" o:title=""/>
          </v:shape>
        </w:pict>
      </w:r>
    </w:p>
    <w:p w:rsidR="008A3500" w:rsidRPr="008A3500" w:rsidRDefault="008A3500" w:rsidP="008A3500">
      <w:pPr>
        <w:pStyle w:val="KeinLeerraum"/>
        <w:jc w:val="center"/>
        <w:rPr>
          <w:b/>
          <w:sz w:val="40"/>
          <w:szCs w:val="40"/>
        </w:rPr>
      </w:pPr>
      <w:r w:rsidRPr="008A3500">
        <w:rPr>
          <w:b/>
          <w:sz w:val="40"/>
          <w:szCs w:val="40"/>
        </w:rPr>
        <w:t>Systematisches Monitoring</w:t>
      </w:r>
    </w:p>
    <w:p w:rsidR="003C0FB6" w:rsidRPr="00686F89" w:rsidRDefault="0006781F" w:rsidP="00686F89">
      <w:pPr>
        <w:pStyle w:val="KeinLeerraum"/>
        <w:jc w:val="center"/>
        <w:rPr>
          <w:b/>
          <w:sz w:val="28"/>
          <w:szCs w:val="28"/>
        </w:rPr>
      </w:pPr>
      <w:r w:rsidRPr="008A3500">
        <w:rPr>
          <w:b/>
          <w:sz w:val="28"/>
          <w:szCs w:val="28"/>
        </w:rPr>
        <w:t xml:space="preserve">Fragebogen </w:t>
      </w:r>
      <w:r w:rsidR="00870A1B" w:rsidRPr="008A3500">
        <w:rPr>
          <w:b/>
          <w:sz w:val="28"/>
          <w:szCs w:val="28"/>
        </w:rPr>
        <w:t>Schulleitung</w:t>
      </w:r>
    </w:p>
    <w:p w:rsidR="008A3500" w:rsidRDefault="008A3500" w:rsidP="00C04DA1"/>
    <w:p w:rsidR="00C93AE7" w:rsidRPr="008A3500" w:rsidRDefault="00434B32" w:rsidP="00C04DA1">
      <w:pPr>
        <w:rPr>
          <w:sz w:val="22"/>
        </w:rPr>
      </w:pPr>
      <w:r w:rsidRPr="008A3500">
        <w:rPr>
          <w:sz w:val="22"/>
        </w:rPr>
        <w:t xml:space="preserve">Mit diesem Fragebogen </w:t>
      </w:r>
      <w:r w:rsidR="00870A1B" w:rsidRPr="008A3500">
        <w:rPr>
          <w:sz w:val="22"/>
        </w:rPr>
        <w:t>können Sie</w:t>
      </w:r>
      <w:r w:rsidRPr="008A3500">
        <w:rPr>
          <w:sz w:val="22"/>
        </w:rPr>
        <w:t xml:space="preserve"> </w:t>
      </w:r>
      <w:r w:rsidR="00870A1B" w:rsidRPr="008A3500">
        <w:rPr>
          <w:sz w:val="22"/>
        </w:rPr>
        <w:t xml:space="preserve">zunächst für sich selbst </w:t>
      </w:r>
      <w:r w:rsidR="0006781F" w:rsidRPr="008A3500">
        <w:rPr>
          <w:sz w:val="22"/>
        </w:rPr>
        <w:t>einschätzen, wie systematisch d</w:t>
      </w:r>
      <w:r w:rsidR="00E3784C" w:rsidRPr="008A3500">
        <w:rPr>
          <w:sz w:val="22"/>
        </w:rPr>
        <w:t>as</w:t>
      </w:r>
      <w:r w:rsidR="0006781F" w:rsidRPr="008A3500">
        <w:rPr>
          <w:sz w:val="22"/>
        </w:rPr>
        <w:t xml:space="preserve"> </w:t>
      </w:r>
      <w:r w:rsidR="00E3784C" w:rsidRPr="008A3500">
        <w:rPr>
          <w:sz w:val="22"/>
        </w:rPr>
        <w:t>Mon</w:t>
      </w:r>
      <w:r w:rsidR="00E3784C" w:rsidRPr="008A3500">
        <w:rPr>
          <w:sz w:val="22"/>
        </w:rPr>
        <w:t>i</w:t>
      </w:r>
      <w:r w:rsidR="00E3784C" w:rsidRPr="008A3500">
        <w:rPr>
          <w:sz w:val="22"/>
        </w:rPr>
        <w:t>toring</w:t>
      </w:r>
      <w:r w:rsidR="0006781F" w:rsidRPr="008A3500">
        <w:rPr>
          <w:sz w:val="22"/>
        </w:rPr>
        <w:t xml:space="preserve"> an Ihrer Schule betrieben wird</w:t>
      </w:r>
      <w:r w:rsidR="00506A72">
        <w:rPr>
          <w:sz w:val="22"/>
        </w:rPr>
        <w:t>,</w:t>
      </w:r>
      <w:r w:rsidR="00870A1B" w:rsidRPr="008A3500">
        <w:rPr>
          <w:sz w:val="22"/>
        </w:rPr>
        <w:t xml:space="preserve"> und dann die Ergebnisse mit den Aussagen der Lehrkräfte ve</w:t>
      </w:r>
      <w:r w:rsidR="00870A1B" w:rsidRPr="008A3500">
        <w:rPr>
          <w:sz w:val="22"/>
        </w:rPr>
        <w:t>r</w:t>
      </w:r>
      <w:r w:rsidR="00870A1B" w:rsidRPr="008A3500">
        <w:rPr>
          <w:sz w:val="22"/>
        </w:rPr>
        <w:t>gleichen</w:t>
      </w:r>
      <w:r w:rsidR="00B93BDB" w:rsidRPr="008A3500">
        <w:rPr>
          <w:sz w:val="22"/>
        </w:rPr>
        <w:t xml:space="preserve">. </w:t>
      </w:r>
    </w:p>
    <w:p w:rsidR="008A713C" w:rsidRPr="00FF6AC5" w:rsidRDefault="008A713C" w:rsidP="00C04D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808"/>
        <w:gridCol w:w="809"/>
        <w:gridCol w:w="809"/>
        <w:gridCol w:w="809"/>
        <w:gridCol w:w="809"/>
      </w:tblGrid>
      <w:tr w:rsidR="004C384F" w:rsidRPr="00382722" w:rsidTr="004C384F">
        <w:trPr>
          <w:trHeight w:hRule="exact" w:val="1021"/>
          <w:jc w:val="center"/>
        </w:trPr>
        <w:tc>
          <w:tcPr>
            <w:tcW w:w="6093" w:type="dxa"/>
            <w:shd w:val="clear" w:color="auto" w:fill="D9D9D9"/>
            <w:vAlign w:val="center"/>
          </w:tcPr>
          <w:p w:rsidR="004C384F" w:rsidRPr="00A34173" w:rsidRDefault="004C384F" w:rsidP="00A34173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>Inwieweit</w:t>
            </w:r>
            <w:r>
              <w:rPr>
                <w:i/>
                <w:sz w:val="22"/>
              </w:rPr>
              <w:t xml:space="preserve"> treffen folgende Aussagen aus I</w:t>
            </w:r>
            <w:r w:rsidRPr="00A34173">
              <w:rPr>
                <w:i/>
                <w:sz w:val="22"/>
              </w:rPr>
              <w:t xml:space="preserve">hrer Sicht zu? </w:t>
            </w:r>
          </w:p>
        </w:tc>
        <w:tc>
          <w:tcPr>
            <w:tcW w:w="808" w:type="dxa"/>
            <w:vAlign w:val="center"/>
          </w:tcPr>
          <w:p w:rsidR="004C384F" w:rsidRDefault="004C384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809" w:type="dxa"/>
            <w:vAlign w:val="center"/>
          </w:tcPr>
          <w:p w:rsidR="004C384F" w:rsidRDefault="004C384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809" w:type="dxa"/>
            <w:vAlign w:val="center"/>
          </w:tcPr>
          <w:p w:rsidR="004C384F" w:rsidRDefault="004C384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teils/teils</w:t>
            </w:r>
          </w:p>
        </w:tc>
        <w:tc>
          <w:tcPr>
            <w:tcW w:w="809" w:type="dxa"/>
            <w:vAlign w:val="center"/>
          </w:tcPr>
          <w:p w:rsidR="004C384F" w:rsidRDefault="004C384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4C384F" w:rsidRDefault="004C384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01647A" w:rsidRPr="00382722" w:rsidTr="008A713C">
        <w:trPr>
          <w:trHeight w:hRule="exact" w:val="1021"/>
          <w:jc w:val="center"/>
        </w:trPr>
        <w:tc>
          <w:tcPr>
            <w:tcW w:w="6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27" w:rsidRPr="00234E01" w:rsidRDefault="00A57AA9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A57AA9">
              <w:rPr>
                <w:rFonts w:ascii="Arial" w:hAnsi="Arial"/>
                <w:sz w:val="22"/>
              </w:rPr>
              <w:t>Aus den Ergebnissen von Leistungstest</w:t>
            </w:r>
            <w:r w:rsidR="008A3500">
              <w:rPr>
                <w:rFonts w:ascii="Arial" w:hAnsi="Arial"/>
                <w:sz w:val="22"/>
              </w:rPr>
              <w:t>s</w:t>
            </w:r>
            <w:r w:rsidRPr="00A57AA9">
              <w:rPr>
                <w:rFonts w:ascii="Arial" w:hAnsi="Arial"/>
                <w:sz w:val="22"/>
              </w:rPr>
              <w:t xml:space="preserve"> (Probearbeiten, Ve</w:t>
            </w:r>
            <w:r w:rsidRPr="00A57AA9">
              <w:rPr>
                <w:rFonts w:ascii="Arial" w:hAnsi="Arial"/>
                <w:sz w:val="22"/>
              </w:rPr>
              <w:t>r</w:t>
            </w:r>
            <w:r w:rsidRPr="00A57AA9">
              <w:rPr>
                <w:rFonts w:ascii="Arial" w:hAnsi="Arial"/>
                <w:sz w:val="22"/>
              </w:rPr>
              <w:t>gleichsarbeiten o. Ä.) ziehen wir systematisch Schlüsse für d</w:t>
            </w:r>
            <w:r w:rsidR="005B0C3F">
              <w:rPr>
                <w:rFonts w:ascii="Arial" w:hAnsi="Arial"/>
                <w:sz w:val="22"/>
              </w:rPr>
              <w:t>en Unterricht.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F1DD2" w:rsidRPr="00382722" w:rsidTr="00A91C69">
        <w:trPr>
          <w:trHeight w:hRule="exact" w:val="1134"/>
          <w:jc w:val="center"/>
        </w:trPr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DD2" w:rsidRPr="00234E01" w:rsidRDefault="00870A1B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870A1B">
              <w:rPr>
                <w:rFonts w:ascii="Arial" w:hAnsi="Arial"/>
                <w:sz w:val="22"/>
              </w:rPr>
              <w:t>Die systematische Weiterarbeit mit den Ergebnissen aus Leistungstest</w:t>
            </w:r>
            <w:r w:rsidR="008A3500">
              <w:rPr>
                <w:rFonts w:ascii="Arial" w:hAnsi="Arial"/>
                <w:sz w:val="22"/>
              </w:rPr>
              <w:t>s</w:t>
            </w:r>
            <w:r w:rsidRPr="00870A1B">
              <w:rPr>
                <w:rFonts w:ascii="Arial" w:hAnsi="Arial"/>
                <w:sz w:val="22"/>
              </w:rPr>
              <w:t xml:space="preserve"> gehört zum Standard-Repertoire der meisten Lehrkräfte</w:t>
            </w:r>
            <w:r w:rsidR="00362C20">
              <w:rPr>
                <w:rFonts w:ascii="Arial" w:hAnsi="Arial"/>
                <w:sz w:val="22"/>
              </w:rPr>
              <w:t xml:space="preserve"> </w:t>
            </w:r>
            <w:r w:rsidRPr="00870A1B">
              <w:rPr>
                <w:rFonts w:ascii="Arial" w:hAnsi="Arial"/>
                <w:sz w:val="22"/>
              </w:rPr>
              <w:t>an dieser Schule.</w:t>
            </w:r>
            <w:r w:rsidR="00362C2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E70C1E" w:rsidRPr="00382722" w:rsidTr="00A91C69">
        <w:trPr>
          <w:trHeight w:hRule="exact" w:val="907"/>
          <w:jc w:val="center"/>
        </w:trPr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C1E" w:rsidRDefault="00870A1B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870A1B">
              <w:rPr>
                <w:rFonts w:ascii="Arial" w:hAnsi="Arial"/>
                <w:sz w:val="22"/>
              </w:rPr>
              <w:t>Leistungstests sind bei uns eine wesentliche Grundlage für die Einschätzung des Förderb</w:t>
            </w:r>
            <w:r w:rsidRPr="00870A1B">
              <w:rPr>
                <w:rFonts w:ascii="Arial" w:hAnsi="Arial"/>
                <w:sz w:val="22"/>
              </w:rPr>
              <w:t>e</w:t>
            </w:r>
            <w:r w:rsidRPr="00870A1B">
              <w:rPr>
                <w:rFonts w:ascii="Arial" w:hAnsi="Arial"/>
                <w:sz w:val="22"/>
              </w:rPr>
              <w:t>darfs von Schüler</w:t>
            </w:r>
            <w:r w:rsidR="004C4F8E">
              <w:rPr>
                <w:rFonts w:ascii="Arial" w:hAnsi="Arial"/>
                <w:sz w:val="22"/>
              </w:rPr>
              <w:t>*inne</w:t>
            </w:r>
            <w:r w:rsidRPr="00870A1B">
              <w:rPr>
                <w:rFonts w:ascii="Arial" w:hAnsi="Arial"/>
                <w:sz w:val="22"/>
              </w:rPr>
              <w:t>n.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9B2E7C" w:rsidRPr="00382722" w:rsidTr="00A91C69">
        <w:trPr>
          <w:trHeight w:hRule="exact" w:val="964"/>
          <w:jc w:val="center"/>
        </w:trPr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E7C" w:rsidRDefault="00870A1B" w:rsidP="00B93BDB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870A1B">
              <w:rPr>
                <w:rFonts w:ascii="Arial" w:hAnsi="Arial"/>
                <w:sz w:val="22"/>
              </w:rPr>
              <w:t>Wir haben an der Schule klare Bewertungssta</w:t>
            </w:r>
            <w:r w:rsidRPr="00870A1B">
              <w:rPr>
                <w:rFonts w:ascii="Arial" w:hAnsi="Arial"/>
                <w:sz w:val="22"/>
              </w:rPr>
              <w:t>n</w:t>
            </w:r>
            <w:r w:rsidRPr="00870A1B">
              <w:rPr>
                <w:rFonts w:ascii="Arial" w:hAnsi="Arial"/>
                <w:sz w:val="22"/>
              </w:rPr>
              <w:t>dards für die Benotung von Probearbeiten, Schulaufgaben, etc.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633D69" w:rsidRDefault="00633D69"/>
    <w:p w:rsidR="008A713C" w:rsidRDefault="008A713C"/>
    <w:p w:rsidR="002B4699" w:rsidRDefault="002B4699"/>
    <w:p w:rsidR="002B4699" w:rsidRDefault="002B4699"/>
    <w:p w:rsidR="002B4699" w:rsidRDefault="002B4699"/>
    <w:p w:rsidR="002B4699" w:rsidRDefault="002B4699"/>
    <w:p w:rsidR="002B4699" w:rsidRDefault="002B4699"/>
    <w:p w:rsidR="002B4699" w:rsidRDefault="002B4699"/>
    <w:p w:rsidR="002B4699" w:rsidRDefault="002B4699"/>
    <w:p w:rsidR="00AD39B8" w:rsidRDefault="002B4699" w:rsidP="005F5AC7">
      <w:r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  <w:t xml:space="preserve">Wegen der leichteren Lesbarkeit wurde bei der Bezeichnung von Personengruppen auf die Nennung </w:t>
      </w:r>
      <w:r w:rsidRPr="00971509"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  <w:t xml:space="preserve">beider Geschlechter verzichtet. In diesen Fällen sind immer weibliche </w:t>
      </w:r>
      <w:r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  <w:t>und männliche Personen gemeint.</w:t>
      </w:r>
    </w:p>
    <w:sectPr w:rsidR="00AD39B8" w:rsidSect="00382722"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F74" w:rsidRDefault="00F86F74" w:rsidP="000623FB">
      <w:pPr>
        <w:spacing w:after="0" w:line="240" w:lineRule="auto"/>
      </w:pPr>
      <w:r>
        <w:separator/>
      </w:r>
    </w:p>
  </w:endnote>
  <w:endnote w:type="continuationSeparator" w:id="0">
    <w:p w:rsidR="00F86F74" w:rsidRDefault="00F86F74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1DD" w:rsidRPr="002F31DD" w:rsidRDefault="002F31DD">
    <w:pPr>
      <w:pStyle w:val="Fuzeile"/>
      <w:rPr>
        <w:color w:val="808080"/>
        <w:sz w:val="20"/>
        <w:szCs w:val="20"/>
      </w:rPr>
    </w:pPr>
    <w:r w:rsidRPr="002F31DD">
      <w:rPr>
        <w:color w:val="808080"/>
        <w:sz w:val="20"/>
        <w:szCs w:val="20"/>
      </w:rPr>
      <w:t>Systematisches Monitoring – Fragebogen Schulleitung</w:t>
    </w:r>
  </w:p>
  <w:p w:rsidR="00DB318A" w:rsidRDefault="00DB31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F74" w:rsidRDefault="00F86F74" w:rsidP="000623FB">
      <w:pPr>
        <w:spacing w:after="0" w:line="240" w:lineRule="auto"/>
      </w:pPr>
      <w:r>
        <w:separator/>
      </w:r>
    </w:p>
  </w:footnote>
  <w:footnote w:type="continuationSeparator" w:id="0">
    <w:p w:rsidR="00F86F74" w:rsidRDefault="00F86F74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647A"/>
    <w:rsid w:val="00026380"/>
    <w:rsid w:val="0003705B"/>
    <w:rsid w:val="00044CD4"/>
    <w:rsid w:val="00045655"/>
    <w:rsid w:val="000529D1"/>
    <w:rsid w:val="00054BB6"/>
    <w:rsid w:val="000623FB"/>
    <w:rsid w:val="0006781F"/>
    <w:rsid w:val="00084FAC"/>
    <w:rsid w:val="00084FBD"/>
    <w:rsid w:val="000855F1"/>
    <w:rsid w:val="000A232A"/>
    <w:rsid w:val="000C5472"/>
    <w:rsid w:val="000D5005"/>
    <w:rsid w:val="000F349D"/>
    <w:rsid w:val="00104F54"/>
    <w:rsid w:val="00137540"/>
    <w:rsid w:val="00141510"/>
    <w:rsid w:val="00143DF3"/>
    <w:rsid w:val="001507E9"/>
    <w:rsid w:val="00166D23"/>
    <w:rsid w:val="00166F20"/>
    <w:rsid w:val="001B002C"/>
    <w:rsid w:val="001B39DA"/>
    <w:rsid w:val="001C6D25"/>
    <w:rsid w:val="001C6F16"/>
    <w:rsid w:val="001E506A"/>
    <w:rsid w:val="00220C7D"/>
    <w:rsid w:val="00233ED5"/>
    <w:rsid w:val="00234E01"/>
    <w:rsid w:val="00235589"/>
    <w:rsid w:val="00240A79"/>
    <w:rsid w:val="0024318C"/>
    <w:rsid w:val="00286BA3"/>
    <w:rsid w:val="002B4699"/>
    <w:rsid w:val="002C2E27"/>
    <w:rsid w:val="002C7B99"/>
    <w:rsid w:val="002F31DD"/>
    <w:rsid w:val="002F4987"/>
    <w:rsid w:val="00317D9B"/>
    <w:rsid w:val="00337BC1"/>
    <w:rsid w:val="00344DB8"/>
    <w:rsid w:val="003540A2"/>
    <w:rsid w:val="00362C20"/>
    <w:rsid w:val="00382722"/>
    <w:rsid w:val="003B244A"/>
    <w:rsid w:val="003C0FB6"/>
    <w:rsid w:val="00415D47"/>
    <w:rsid w:val="004164B3"/>
    <w:rsid w:val="00434B32"/>
    <w:rsid w:val="00446C73"/>
    <w:rsid w:val="00447DBA"/>
    <w:rsid w:val="00460998"/>
    <w:rsid w:val="0048606B"/>
    <w:rsid w:val="004A4C3E"/>
    <w:rsid w:val="004C384F"/>
    <w:rsid w:val="004C4F8E"/>
    <w:rsid w:val="004D44D3"/>
    <w:rsid w:val="00502EEA"/>
    <w:rsid w:val="00506A72"/>
    <w:rsid w:val="005127F0"/>
    <w:rsid w:val="00521B1F"/>
    <w:rsid w:val="005271F5"/>
    <w:rsid w:val="005562C5"/>
    <w:rsid w:val="00565B7F"/>
    <w:rsid w:val="0056717E"/>
    <w:rsid w:val="00571D8B"/>
    <w:rsid w:val="00574027"/>
    <w:rsid w:val="00592F01"/>
    <w:rsid w:val="005B0C3F"/>
    <w:rsid w:val="005C44C9"/>
    <w:rsid w:val="005E5ECD"/>
    <w:rsid w:val="005F5AC7"/>
    <w:rsid w:val="00600BEA"/>
    <w:rsid w:val="00613D78"/>
    <w:rsid w:val="00624236"/>
    <w:rsid w:val="00633D69"/>
    <w:rsid w:val="00653D6A"/>
    <w:rsid w:val="00686F89"/>
    <w:rsid w:val="00741A86"/>
    <w:rsid w:val="0074516E"/>
    <w:rsid w:val="007742CA"/>
    <w:rsid w:val="007C0511"/>
    <w:rsid w:val="007C4E35"/>
    <w:rsid w:val="007F1DD2"/>
    <w:rsid w:val="007F4006"/>
    <w:rsid w:val="00806548"/>
    <w:rsid w:val="00813480"/>
    <w:rsid w:val="008549AF"/>
    <w:rsid w:val="00870A1B"/>
    <w:rsid w:val="008926A0"/>
    <w:rsid w:val="008A0D1C"/>
    <w:rsid w:val="008A3500"/>
    <w:rsid w:val="008A3EE2"/>
    <w:rsid w:val="008A713C"/>
    <w:rsid w:val="008B63B1"/>
    <w:rsid w:val="008B72ED"/>
    <w:rsid w:val="008F3071"/>
    <w:rsid w:val="008F7A6E"/>
    <w:rsid w:val="0090697E"/>
    <w:rsid w:val="00942E5D"/>
    <w:rsid w:val="00966A36"/>
    <w:rsid w:val="009829B4"/>
    <w:rsid w:val="00985D62"/>
    <w:rsid w:val="009A034F"/>
    <w:rsid w:val="009A4F65"/>
    <w:rsid w:val="009B2E7C"/>
    <w:rsid w:val="009D1125"/>
    <w:rsid w:val="009D65DE"/>
    <w:rsid w:val="009E7095"/>
    <w:rsid w:val="00A34173"/>
    <w:rsid w:val="00A37437"/>
    <w:rsid w:val="00A57AA9"/>
    <w:rsid w:val="00A62105"/>
    <w:rsid w:val="00A67BA3"/>
    <w:rsid w:val="00A77419"/>
    <w:rsid w:val="00A864E6"/>
    <w:rsid w:val="00A91C69"/>
    <w:rsid w:val="00AA5BCD"/>
    <w:rsid w:val="00AC3203"/>
    <w:rsid w:val="00AD39B8"/>
    <w:rsid w:val="00AF7B61"/>
    <w:rsid w:val="00B1196D"/>
    <w:rsid w:val="00B1395B"/>
    <w:rsid w:val="00B5679D"/>
    <w:rsid w:val="00B66797"/>
    <w:rsid w:val="00B93BDB"/>
    <w:rsid w:val="00BC1243"/>
    <w:rsid w:val="00BE4A43"/>
    <w:rsid w:val="00BF4095"/>
    <w:rsid w:val="00C04DA1"/>
    <w:rsid w:val="00C174F8"/>
    <w:rsid w:val="00C93AE7"/>
    <w:rsid w:val="00CC038A"/>
    <w:rsid w:val="00CD61EA"/>
    <w:rsid w:val="00CE3A48"/>
    <w:rsid w:val="00DB318A"/>
    <w:rsid w:val="00DD2F5D"/>
    <w:rsid w:val="00E3288D"/>
    <w:rsid w:val="00E33F82"/>
    <w:rsid w:val="00E35E2B"/>
    <w:rsid w:val="00E3784C"/>
    <w:rsid w:val="00E570BC"/>
    <w:rsid w:val="00E70C1E"/>
    <w:rsid w:val="00E91D81"/>
    <w:rsid w:val="00EB299C"/>
    <w:rsid w:val="00EF0B0E"/>
    <w:rsid w:val="00EF4676"/>
    <w:rsid w:val="00F16B41"/>
    <w:rsid w:val="00F236D3"/>
    <w:rsid w:val="00F553AA"/>
    <w:rsid w:val="00F64F86"/>
    <w:rsid w:val="00F72103"/>
    <w:rsid w:val="00F86F74"/>
    <w:rsid w:val="00F95469"/>
    <w:rsid w:val="00FB4DDA"/>
    <w:rsid w:val="00FC6ED2"/>
    <w:rsid w:val="00FD10C5"/>
    <w:rsid w:val="00FD59B9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76FE66-8A1A-4A0A-8BCD-F510F4B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6586-A0C2-4F72-8EA4-FF6DD2A3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