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4C75" w:rsidRPr="00ED4C75" w:rsidRDefault="005C4ECA" w:rsidP="00ED4C75">
      <w:pPr>
        <w:pStyle w:val="KeinLeerraum"/>
        <w:jc w:val="center"/>
        <w:rPr>
          <w:b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8" type="#_x0000_t75" style="position:absolute;left:0;text-align:left;margin-left:-10.5pt;margin-top:-14.65pt;width:156.15pt;height:51.85pt;z-index:251657728;visibility:visible">
            <v:imagedata r:id="rId8" o:title=""/>
            <w10:wrap type="topAndBottom"/>
          </v:shape>
        </w:pict>
      </w:r>
      <w:r w:rsidR="00ED4C75" w:rsidRPr="00ED4C75">
        <w:rPr>
          <w:b/>
          <w:sz w:val="40"/>
          <w:szCs w:val="40"/>
        </w:rPr>
        <w:t>Offenheit für Veränderung</w:t>
      </w:r>
    </w:p>
    <w:p w:rsidR="000A232A" w:rsidRPr="00ED4C75" w:rsidRDefault="0023009B" w:rsidP="005562C5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Fragebogen für Lehrkräfte</w:t>
      </w:r>
    </w:p>
    <w:p w:rsidR="00C93AE7" w:rsidRPr="00ED4C75" w:rsidRDefault="00434B32" w:rsidP="009C0007">
      <w:pPr>
        <w:spacing w:after="120"/>
        <w:rPr>
          <w:sz w:val="22"/>
        </w:rPr>
      </w:pPr>
      <w:r w:rsidRPr="00ED4C75">
        <w:rPr>
          <w:sz w:val="22"/>
        </w:rPr>
        <w:t xml:space="preserve">Mit diesem Fragebogen </w:t>
      </w:r>
      <w:r w:rsidR="00870A1B" w:rsidRPr="00ED4C75">
        <w:rPr>
          <w:sz w:val="22"/>
        </w:rPr>
        <w:t>können Sie</w:t>
      </w:r>
      <w:r w:rsidRPr="00ED4C75">
        <w:rPr>
          <w:sz w:val="22"/>
        </w:rPr>
        <w:t xml:space="preserve"> </w:t>
      </w:r>
      <w:r w:rsidR="0006781F" w:rsidRPr="00ED4C75">
        <w:rPr>
          <w:sz w:val="22"/>
        </w:rPr>
        <w:t xml:space="preserve">einschätzen, </w:t>
      </w:r>
      <w:r w:rsidR="004B42B0" w:rsidRPr="00ED4C75">
        <w:rPr>
          <w:sz w:val="22"/>
        </w:rPr>
        <w:t>wie offen</w:t>
      </w:r>
      <w:r w:rsidR="004065D7" w:rsidRPr="00ED4C75">
        <w:rPr>
          <w:sz w:val="22"/>
        </w:rPr>
        <w:t xml:space="preserve"> Ihre Schule</w:t>
      </w:r>
      <w:r w:rsidR="004B42B0" w:rsidRPr="00ED4C75">
        <w:rPr>
          <w:sz w:val="22"/>
        </w:rPr>
        <w:t xml:space="preserve"> für Veränderungen und Inn</w:t>
      </w:r>
      <w:r w:rsidR="004B42B0" w:rsidRPr="00ED4C75">
        <w:rPr>
          <w:sz w:val="22"/>
        </w:rPr>
        <w:t>o</w:t>
      </w:r>
      <w:r w:rsidR="004B42B0" w:rsidRPr="00ED4C75">
        <w:rPr>
          <w:sz w:val="22"/>
        </w:rPr>
        <w:t>vationen ist</w:t>
      </w:r>
      <w:r w:rsidR="00B93BDB" w:rsidRPr="00ED4C75">
        <w:rPr>
          <w:sz w:val="22"/>
        </w:rPr>
        <w:t xml:space="preserve">. 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907"/>
        <w:gridCol w:w="907"/>
        <w:gridCol w:w="907"/>
        <w:gridCol w:w="907"/>
        <w:gridCol w:w="907"/>
      </w:tblGrid>
      <w:tr w:rsidR="009C0007" w:rsidRPr="00382722" w:rsidTr="00C37C52">
        <w:trPr>
          <w:trHeight w:hRule="exact" w:val="900"/>
          <w:jc w:val="center"/>
        </w:trPr>
        <w:tc>
          <w:tcPr>
            <w:tcW w:w="5670" w:type="dxa"/>
            <w:shd w:val="clear" w:color="auto" w:fill="D9D9D9"/>
            <w:vAlign w:val="center"/>
          </w:tcPr>
          <w:p w:rsidR="009C0007" w:rsidRPr="00A34173" w:rsidRDefault="009C0007" w:rsidP="00A34173">
            <w:pPr>
              <w:spacing w:before="120" w:after="120"/>
              <w:rPr>
                <w:i/>
                <w:sz w:val="22"/>
              </w:rPr>
            </w:pPr>
            <w:r w:rsidRPr="00A34173">
              <w:rPr>
                <w:i/>
                <w:sz w:val="22"/>
              </w:rPr>
              <w:t>Inwieweit treffen folgende Au</w:t>
            </w:r>
            <w:r w:rsidRPr="00A34173">
              <w:rPr>
                <w:i/>
                <w:sz w:val="22"/>
              </w:rPr>
              <w:t>s</w:t>
            </w:r>
            <w:r>
              <w:rPr>
                <w:i/>
                <w:sz w:val="22"/>
              </w:rPr>
              <w:t>sagen aus I</w:t>
            </w:r>
            <w:r w:rsidRPr="00A34173">
              <w:rPr>
                <w:i/>
                <w:sz w:val="22"/>
              </w:rPr>
              <w:t xml:space="preserve">hrer Sicht zu? </w:t>
            </w:r>
          </w:p>
        </w:tc>
        <w:tc>
          <w:tcPr>
            <w:tcW w:w="907" w:type="dxa"/>
            <w:vAlign w:val="center"/>
          </w:tcPr>
          <w:p w:rsidR="009C0007" w:rsidRDefault="009C000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nicht zu</w:t>
            </w:r>
          </w:p>
        </w:tc>
        <w:tc>
          <w:tcPr>
            <w:tcW w:w="907" w:type="dxa"/>
            <w:vAlign w:val="center"/>
          </w:tcPr>
          <w:p w:rsidR="009C0007" w:rsidRDefault="009C000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eher nicht zu</w:t>
            </w:r>
          </w:p>
        </w:tc>
        <w:tc>
          <w:tcPr>
            <w:tcW w:w="907" w:type="dxa"/>
            <w:vAlign w:val="center"/>
          </w:tcPr>
          <w:p w:rsidR="009C0007" w:rsidRDefault="009C000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teils/ teils</w:t>
            </w:r>
          </w:p>
        </w:tc>
        <w:tc>
          <w:tcPr>
            <w:tcW w:w="907" w:type="dxa"/>
            <w:vAlign w:val="center"/>
          </w:tcPr>
          <w:p w:rsidR="009C0007" w:rsidRDefault="009C000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eher zu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9C0007" w:rsidRDefault="009C000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zu</w:t>
            </w:r>
          </w:p>
        </w:tc>
      </w:tr>
      <w:tr w:rsidR="008F70E2" w:rsidRPr="00382722" w:rsidTr="00C37C52">
        <w:trPr>
          <w:trHeight w:hRule="exact" w:val="964"/>
          <w:jc w:val="center"/>
        </w:trPr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027" w:rsidRPr="00234E01" w:rsidRDefault="00EE2CAA" w:rsidP="001F5E94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EE2CAA">
              <w:rPr>
                <w:rFonts w:ascii="Arial" w:hAnsi="Arial"/>
                <w:sz w:val="22"/>
              </w:rPr>
              <w:t>Ich werde in regelmäßigen Abständen gezielt dazu au</w:t>
            </w:r>
            <w:r w:rsidRPr="00EE2CAA">
              <w:rPr>
                <w:rFonts w:ascii="Arial" w:hAnsi="Arial"/>
                <w:sz w:val="22"/>
              </w:rPr>
              <w:t>f</w:t>
            </w:r>
            <w:r w:rsidRPr="00EE2CAA">
              <w:rPr>
                <w:rFonts w:ascii="Arial" w:hAnsi="Arial"/>
                <w:sz w:val="22"/>
              </w:rPr>
              <w:t>gefordert, Ideen für Verbesserungen an der Schule ei</w:t>
            </w:r>
            <w:r w:rsidRPr="00EE2CAA">
              <w:rPr>
                <w:rFonts w:ascii="Arial" w:hAnsi="Arial"/>
                <w:sz w:val="22"/>
              </w:rPr>
              <w:t>n</w:t>
            </w:r>
            <w:r w:rsidRPr="00EE2CAA">
              <w:rPr>
                <w:rFonts w:ascii="Arial" w:hAnsi="Arial"/>
                <w:sz w:val="22"/>
              </w:rPr>
              <w:t>zubringen.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7A" w:rsidRPr="00382722" w:rsidRDefault="0001647A" w:rsidP="00DD2F5D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7A" w:rsidRPr="00382722" w:rsidRDefault="0001647A" w:rsidP="00DD2F5D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7A" w:rsidRPr="00382722" w:rsidRDefault="0001647A" w:rsidP="00DD2F5D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7A" w:rsidRPr="00382722" w:rsidRDefault="0001647A" w:rsidP="00DD2F5D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7A" w:rsidRPr="00382722" w:rsidRDefault="0001647A" w:rsidP="00DD2F5D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8F70E2" w:rsidRPr="00382722" w:rsidTr="00C37C52">
        <w:trPr>
          <w:trHeight w:hRule="exact" w:val="964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DD2" w:rsidRPr="00234E01" w:rsidRDefault="00EE2CAA" w:rsidP="00EE2CAA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EE2CAA">
              <w:rPr>
                <w:rFonts w:ascii="Arial" w:hAnsi="Arial"/>
                <w:sz w:val="22"/>
              </w:rPr>
              <w:t xml:space="preserve">Ich </w:t>
            </w:r>
            <w:r>
              <w:rPr>
                <w:rFonts w:ascii="Arial" w:hAnsi="Arial"/>
                <w:sz w:val="22"/>
              </w:rPr>
              <w:t>habe im letzten Jahr</w:t>
            </w:r>
            <w:r w:rsidRPr="00EE2CAA">
              <w:rPr>
                <w:rFonts w:ascii="Arial" w:hAnsi="Arial"/>
                <w:sz w:val="22"/>
              </w:rPr>
              <w:t xml:space="preserve"> Erfahrungen </w:t>
            </w:r>
            <w:r>
              <w:rPr>
                <w:rFonts w:ascii="Arial" w:hAnsi="Arial"/>
                <w:sz w:val="22"/>
              </w:rPr>
              <w:t>die meine A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 xml:space="preserve">beit betreffen </w:t>
            </w:r>
            <w:r w:rsidRPr="00EE2CAA">
              <w:rPr>
                <w:rFonts w:ascii="Arial" w:hAnsi="Arial"/>
                <w:sz w:val="22"/>
              </w:rPr>
              <w:t>mit anderen Schulen bzw. Institutionen ausg</w:t>
            </w:r>
            <w:r w:rsidRPr="00EE2CAA">
              <w:rPr>
                <w:rFonts w:ascii="Arial" w:hAnsi="Arial"/>
                <w:sz w:val="22"/>
              </w:rPr>
              <w:t>e</w:t>
            </w:r>
            <w:r w:rsidRPr="00EE2CAA">
              <w:rPr>
                <w:rFonts w:ascii="Arial" w:hAnsi="Arial"/>
                <w:sz w:val="22"/>
              </w:rPr>
              <w:t>tauscht.</w:t>
            </w:r>
            <w:r w:rsidR="00AE33C0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DD2" w:rsidRPr="00382722" w:rsidRDefault="007F1DD2" w:rsidP="00B93BDB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DD2" w:rsidRPr="00382722" w:rsidRDefault="007F1DD2" w:rsidP="00B93BDB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DD2" w:rsidRPr="00382722" w:rsidRDefault="007F1DD2" w:rsidP="00B93BDB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DD2" w:rsidRPr="00382722" w:rsidRDefault="007F1DD2" w:rsidP="00B93BDB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D2" w:rsidRPr="00382722" w:rsidRDefault="007F1DD2" w:rsidP="00B93BDB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8F70E2" w:rsidRPr="00382722" w:rsidTr="00C37C52">
        <w:trPr>
          <w:trHeight w:hRule="exact" w:val="851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0C1E" w:rsidRDefault="00EE2CAA" w:rsidP="001F5E94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EE2CAA">
              <w:rPr>
                <w:rFonts w:ascii="Arial" w:hAnsi="Arial"/>
                <w:sz w:val="22"/>
              </w:rPr>
              <w:t>Ich h</w:t>
            </w:r>
            <w:r w:rsidR="001F5E94">
              <w:rPr>
                <w:rFonts w:ascii="Arial" w:hAnsi="Arial"/>
                <w:sz w:val="22"/>
              </w:rPr>
              <w:t>ab</w:t>
            </w:r>
            <w:r w:rsidRPr="00EE2CAA">
              <w:rPr>
                <w:rFonts w:ascii="Arial" w:hAnsi="Arial"/>
                <w:sz w:val="22"/>
              </w:rPr>
              <w:t>e einige Ideen, was wir an unserer Schule noch ve</w:t>
            </w:r>
            <w:r w:rsidRPr="00EE2CAA">
              <w:rPr>
                <w:rFonts w:ascii="Arial" w:hAnsi="Arial"/>
                <w:sz w:val="22"/>
              </w:rPr>
              <w:t>r</w:t>
            </w:r>
            <w:r w:rsidRPr="00EE2CAA">
              <w:rPr>
                <w:rFonts w:ascii="Arial" w:hAnsi="Arial"/>
                <w:sz w:val="22"/>
              </w:rPr>
              <w:t>bessern könnten.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C1E" w:rsidRPr="00382722" w:rsidRDefault="00E70C1E" w:rsidP="00FD59B9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C1E" w:rsidRPr="00382722" w:rsidRDefault="00E70C1E" w:rsidP="00FD59B9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C1E" w:rsidRPr="00382722" w:rsidRDefault="00E70C1E" w:rsidP="00FD59B9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C1E" w:rsidRPr="00382722" w:rsidRDefault="00E70C1E" w:rsidP="00FD59B9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1E" w:rsidRPr="00382722" w:rsidRDefault="00E70C1E" w:rsidP="00FD59B9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8F70E2" w:rsidRPr="00382722" w:rsidTr="00C37C52">
        <w:trPr>
          <w:trHeight w:hRule="exact" w:val="964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E7C" w:rsidRDefault="00EE2CAA" w:rsidP="001714C9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EE2CAA">
              <w:rPr>
                <w:rFonts w:ascii="Arial" w:hAnsi="Arial"/>
                <w:sz w:val="22"/>
              </w:rPr>
              <w:t xml:space="preserve">Ich </w:t>
            </w:r>
            <w:r w:rsidR="008F70E2">
              <w:rPr>
                <w:rFonts w:ascii="Arial" w:hAnsi="Arial"/>
                <w:sz w:val="22"/>
              </w:rPr>
              <w:t>war</w:t>
            </w:r>
            <w:r w:rsidRPr="00EE2CAA">
              <w:rPr>
                <w:rFonts w:ascii="Arial" w:hAnsi="Arial"/>
                <w:sz w:val="22"/>
              </w:rPr>
              <w:t xml:space="preserve"> im letzten Jahr </w:t>
            </w:r>
            <w:r w:rsidR="008F70E2">
              <w:rPr>
                <w:rFonts w:ascii="Arial" w:hAnsi="Arial"/>
                <w:sz w:val="22"/>
              </w:rPr>
              <w:t xml:space="preserve">an der Auswertung von </w:t>
            </w:r>
            <w:r w:rsidR="001714C9">
              <w:rPr>
                <w:rFonts w:ascii="Arial" w:hAnsi="Arial"/>
                <w:sz w:val="22"/>
              </w:rPr>
              <w:t>Verbe</w:t>
            </w:r>
            <w:r w:rsidR="001714C9">
              <w:rPr>
                <w:rFonts w:ascii="Arial" w:hAnsi="Arial"/>
                <w:sz w:val="22"/>
              </w:rPr>
              <w:t>s</w:t>
            </w:r>
            <w:r w:rsidR="001714C9">
              <w:rPr>
                <w:rFonts w:ascii="Arial" w:hAnsi="Arial"/>
                <w:sz w:val="22"/>
              </w:rPr>
              <w:t xml:space="preserve">serungsvorschlägen </w:t>
            </w:r>
            <w:r w:rsidR="008F70E2">
              <w:rPr>
                <w:rFonts w:ascii="Arial" w:hAnsi="Arial"/>
                <w:sz w:val="22"/>
              </w:rPr>
              <w:t>(z. B. von Schüler</w:t>
            </w:r>
            <w:r w:rsidR="00FB30DD">
              <w:rPr>
                <w:rFonts w:ascii="Arial" w:hAnsi="Arial"/>
                <w:sz w:val="22"/>
              </w:rPr>
              <w:t>*inne</w:t>
            </w:r>
            <w:r w:rsidR="008F70E2">
              <w:rPr>
                <w:rFonts w:ascii="Arial" w:hAnsi="Arial"/>
                <w:sz w:val="22"/>
              </w:rPr>
              <w:t>n oder Eltern) bete</w:t>
            </w:r>
            <w:r w:rsidR="008F70E2">
              <w:rPr>
                <w:rFonts w:ascii="Arial" w:hAnsi="Arial"/>
                <w:sz w:val="22"/>
              </w:rPr>
              <w:t>i</w:t>
            </w:r>
            <w:r w:rsidR="008F70E2">
              <w:rPr>
                <w:rFonts w:ascii="Arial" w:hAnsi="Arial"/>
                <w:sz w:val="22"/>
              </w:rPr>
              <w:t xml:space="preserve">ligt. 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E7C" w:rsidRPr="00382722" w:rsidRDefault="009B2E7C" w:rsidP="009B2E7C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E7C" w:rsidRPr="00382722" w:rsidRDefault="009B2E7C" w:rsidP="009B2E7C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E7C" w:rsidRPr="00382722" w:rsidRDefault="009B2E7C" w:rsidP="009B2E7C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E7C" w:rsidRPr="00382722" w:rsidRDefault="009B2E7C" w:rsidP="009B2E7C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7C" w:rsidRPr="00382722" w:rsidRDefault="009B2E7C" w:rsidP="009B2E7C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8F70E2" w:rsidRPr="00382722" w:rsidTr="00C37C52">
        <w:trPr>
          <w:trHeight w:hRule="exact" w:val="851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DA1" w:rsidRPr="001F5E94" w:rsidRDefault="0048784D" w:rsidP="00C04DA1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1F5E94">
              <w:rPr>
                <w:rFonts w:ascii="Arial" w:hAnsi="Arial"/>
                <w:sz w:val="22"/>
              </w:rPr>
              <w:t>Ich habe im letzten Jahr von Kollegen Feedback zu me</w:t>
            </w:r>
            <w:r w:rsidRPr="001F5E94">
              <w:rPr>
                <w:rFonts w:ascii="Arial" w:hAnsi="Arial"/>
                <w:sz w:val="22"/>
              </w:rPr>
              <w:t>i</w:t>
            </w:r>
            <w:r w:rsidRPr="001F5E94">
              <w:rPr>
                <w:rFonts w:ascii="Arial" w:hAnsi="Arial"/>
                <w:sz w:val="22"/>
              </w:rPr>
              <w:t>nem Unterricht bekommen.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A1" w:rsidRPr="00382722" w:rsidRDefault="00C04DA1" w:rsidP="00C04DA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A1" w:rsidRPr="00382722" w:rsidRDefault="00C04DA1" w:rsidP="00C04DA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A1" w:rsidRPr="00382722" w:rsidRDefault="00C04DA1" w:rsidP="00C04DA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A1" w:rsidRPr="00382722" w:rsidRDefault="00C04DA1" w:rsidP="00C04DA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A1" w:rsidRPr="00382722" w:rsidRDefault="00C04DA1" w:rsidP="00C04DA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8F70E2" w:rsidRPr="00382722" w:rsidTr="00C37C52">
        <w:trPr>
          <w:trHeight w:hRule="exact" w:val="851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DA1" w:rsidRPr="00C04DA1" w:rsidRDefault="0048784D" w:rsidP="00C04DA1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48784D">
              <w:rPr>
                <w:rFonts w:ascii="Arial" w:hAnsi="Arial"/>
                <w:sz w:val="22"/>
              </w:rPr>
              <w:t>Ich habe mir im letzten Jahr von meinen Schüler</w:t>
            </w:r>
            <w:r w:rsidR="00FB30DD">
              <w:rPr>
                <w:rFonts w:ascii="Arial" w:hAnsi="Arial"/>
                <w:sz w:val="22"/>
              </w:rPr>
              <w:t>*inne</w:t>
            </w:r>
            <w:r w:rsidRPr="0048784D">
              <w:rPr>
                <w:rFonts w:ascii="Arial" w:hAnsi="Arial"/>
                <w:sz w:val="22"/>
              </w:rPr>
              <w:t>n ein gezieltes Feedback zu meinem Unterricht eing</w:t>
            </w:r>
            <w:r w:rsidRPr="0048784D">
              <w:rPr>
                <w:rFonts w:ascii="Arial" w:hAnsi="Arial"/>
                <w:sz w:val="22"/>
              </w:rPr>
              <w:t>e</w:t>
            </w:r>
            <w:r w:rsidRPr="0048784D">
              <w:rPr>
                <w:rFonts w:ascii="Arial" w:hAnsi="Arial"/>
                <w:sz w:val="22"/>
              </w:rPr>
              <w:t>holt.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A1" w:rsidRPr="00382722" w:rsidRDefault="00C04DA1" w:rsidP="002C7B99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A1" w:rsidRPr="00382722" w:rsidRDefault="00C04DA1" w:rsidP="002C7B99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A1" w:rsidRPr="00382722" w:rsidRDefault="00C04DA1" w:rsidP="002C7B99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A1" w:rsidRPr="00382722" w:rsidRDefault="00C04DA1" w:rsidP="002C7B99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A1" w:rsidRPr="00382722" w:rsidRDefault="00C04DA1" w:rsidP="002C7B99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8F70E2" w:rsidRPr="00382722" w:rsidTr="00C37C52">
        <w:trPr>
          <w:trHeight w:hRule="exact" w:val="851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DA1" w:rsidRPr="00C04DA1" w:rsidRDefault="0048784D" w:rsidP="0048784D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48784D">
              <w:rPr>
                <w:rFonts w:ascii="Arial" w:hAnsi="Arial"/>
                <w:sz w:val="22"/>
              </w:rPr>
              <w:t xml:space="preserve">Ich habe mich im letzten Jahr </w:t>
            </w:r>
            <w:r>
              <w:rPr>
                <w:rFonts w:ascii="Arial" w:hAnsi="Arial"/>
                <w:sz w:val="22"/>
              </w:rPr>
              <w:t xml:space="preserve">im Zusammenhang mit meiner Arbeit an der Schule </w:t>
            </w:r>
            <w:r w:rsidRPr="0048784D">
              <w:rPr>
                <w:rFonts w:ascii="Arial" w:hAnsi="Arial"/>
                <w:sz w:val="22"/>
              </w:rPr>
              <w:t>beraten la</w:t>
            </w:r>
            <w:r w:rsidRPr="0048784D">
              <w:rPr>
                <w:rFonts w:ascii="Arial" w:hAnsi="Arial"/>
                <w:sz w:val="22"/>
              </w:rPr>
              <w:t>s</w:t>
            </w:r>
            <w:r w:rsidRPr="0048784D">
              <w:rPr>
                <w:rFonts w:ascii="Arial" w:hAnsi="Arial"/>
                <w:sz w:val="22"/>
              </w:rPr>
              <w:t>sen.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A1" w:rsidRPr="00382722" w:rsidRDefault="00C04DA1" w:rsidP="002C7B99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A1" w:rsidRPr="00382722" w:rsidRDefault="00C04DA1" w:rsidP="002C7B99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A1" w:rsidRPr="00382722" w:rsidRDefault="00C04DA1" w:rsidP="002C7B99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DA1" w:rsidRPr="00382722" w:rsidRDefault="00C04DA1" w:rsidP="002C7B99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A1" w:rsidRPr="00382722" w:rsidRDefault="00C04DA1" w:rsidP="002C7B99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1F5E94" w:rsidRPr="00382722" w:rsidTr="00C37C52">
        <w:trPr>
          <w:trHeight w:hRule="exact" w:val="964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E94" w:rsidRPr="0048784D" w:rsidRDefault="001F5E94" w:rsidP="001E6A90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vergangenen Jahr wurde es mir ermöglicht, eine genau auf meine Bedürfnisse abgestimmte Fortbi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dung zu bes</w:t>
            </w:r>
            <w:r>
              <w:rPr>
                <w:rFonts w:ascii="Arial" w:hAnsi="Arial"/>
                <w:sz w:val="22"/>
              </w:rPr>
              <w:t>u</w:t>
            </w:r>
            <w:r>
              <w:rPr>
                <w:rFonts w:ascii="Arial" w:hAnsi="Arial"/>
                <w:sz w:val="22"/>
              </w:rPr>
              <w:t>chen.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E94" w:rsidRPr="00382722" w:rsidRDefault="001F5E94" w:rsidP="001E6A90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E94" w:rsidRPr="00382722" w:rsidRDefault="001F5E94" w:rsidP="001E6A90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E94" w:rsidRPr="00382722" w:rsidRDefault="001F5E94" w:rsidP="001E6A90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E94" w:rsidRPr="00382722" w:rsidRDefault="001F5E94" w:rsidP="001E6A90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94" w:rsidRPr="00382722" w:rsidRDefault="001F5E94" w:rsidP="001E6A90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1F5E94" w:rsidRPr="00382722" w:rsidTr="00C37C52">
        <w:trPr>
          <w:trHeight w:hRule="exact" w:val="964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E94" w:rsidRPr="0048784D" w:rsidRDefault="001F5E94" w:rsidP="00C04DA1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48784D">
              <w:rPr>
                <w:rFonts w:ascii="Arial" w:hAnsi="Arial"/>
                <w:sz w:val="22"/>
              </w:rPr>
              <w:t>An unserer Schule werden immer wieder Neueru</w:t>
            </w:r>
            <w:r w:rsidRPr="0048784D">
              <w:rPr>
                <w:rFonts w:ascii="Arial" w:hAnsi="Arial"/>
                <w:sz w:val="22"/>
              </w:rPr>
              <w:t>n</w:t>
            </w:r>
            <w:r w:rsidRPr="0048784D">
              <w:rPr>
                <w:rFonts w:ascii="Arial" w:hAnsi="Arial"/>
                <w:sz w:val="22"/>
              </w:rPr>
              <w:t>gen aufgegriffen und ausprobiert (z. B neue Unterrichtsm</w:t>
            </w:r>
            <w:r w:rsidRPr="0048784D">
              <w:rPr>
                <w:rFonts w:ascii="Arial" w:hAnsi="Arial"/>
                <w:sz w:val="22"/>
              </w:rPr>
              <w:t>e</w:t>
            </w:r>
            <w:r w:rsidRPr="0048784D">
              <w:rPr>
                <w:rFonts w:ascii="Arial" w:hAnsi="Arial"/>
                <w:sz w:val="22"/>
              </w:rPr>
              <w:t>thoden).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E94" w:rsidRPr="00382722" w:rsidRDefault="001F5E94" w:rsidP="0048784D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E94" w:rsidRPr="00382722" w:rsidRDefault="001F5E94" w:rsidP="0048784D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E94" w:rsidRPr="00382722" w:rsidRDefault="001F5E94" w:rsidP="0048784D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E94" w:rsidRPr="00382722" w:rsidRDefault="001F5E94" w:rsidP="0048784D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94" w:rsidRPr="00382722" w:rsidRDefault="001F5E94" w:rsidP="0048784D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1F5E94" w:rsidRPr="00382722" w:rsidTr="00C37C52">
        <w:trPr>
          <w:trHeight w:hRule="exact" w:val="851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E94" w:rsidRPr="0048784D" w:rsidRDefault="001F5E94" w:rsidP="001714C9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48784D">
              <w:rPr>
                <w:rFonts w:ascii="Arial" w:hAnsi="Arial"/>
                <w:sz w:val="22"/>
              </w:rPr>
              <w:t>Ich bin aktiv in ein Netzwerk mit anderen Schulen ei</w:t>
            </w:r>
            <w:r w:rsidRPr="0048784D">
              <w:rPr>
                <w:rFonts w:ascii="Arial" w:hAnsi="Arial"/>
                <w:sz w:val="22"/>
              </w:rPr>
              <w:t>n</w:t>
            </w:r>
            <w:r w:rsidRPr="0048784D">
              <w:rPr>
                <w:rFonts w:ascii="Arial" w:hAnsi="Arial"/>
                <w:sz w:val="22"/>
              </w:rPr>
              <w:t>gebunden.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E94" w:rsidRPr="00382722" w:rsidRDefault="001F5E94" w:rsidP="0048784D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E94" w:rsidRPr="00382722" w:rsidRDefault="001F5E94" w:rsidP="0048784D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E94" w:rsidRPr="00382722" w:rsidRDefault="001F5E94" w:rsidP="0048784D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E94" w:rsidRPr="00382722" w:rsidRDefault="001F5E94" w:rsidP="0048784D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94" w:rsidRPr="00382722" w:rsidRDefault="001F5E94" w:rsidP="0048784D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1F5E94" w:rsidRPr="00382722" w:rsidTr="00C37C52">
        <w:trPr>
          <w:trHeight w:hRule="exact" w:val="851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E94" w:rsidRPr="0048784D" w:rsidRDefault="001F5E94" w:rsidP="00C04DA1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Die Schulleitung sieht es gerne, wenn man bei der G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sta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tung des Unterrichts neue Wege geht.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E94" w:rsidRPr="00382722" w:rsidRDefault="001F5E94" w:rsidP="001E6A90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E94" w:rsidRPr="00382722" w:rsidRDefault="001F5E94" w:rsidP="001E6A90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E94" w:rsidRPr="00382722" w:rsidRDefault="001F5E94" w:rsidP="001E6A90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E94" w:rsidRPr="00382722" w:rsidRDefault="001F5E94" w:rsidP="001E6A90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94" w:rsidRPr="00382722" w:rsidRDefault="001F5E94" w:rsidP="001E6A90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1F5E94" w:rsidRPr="00382722" w:rsidTr="00C37C52">
        <w:trPr>
          <w:trHeight w:hRule="exact" w:val="1021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E94" w:rsidRPr="0048784D" w:rsidRDefault="001F5E94" w:rsidP="00C04DA1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48784D">
              <w:rPr>
                <w:rFonts w:ascii="Arial" w:hAnsi="Arial"/>
                <w:sz w:val="22"/>
              </w:rPr>
              <w:t>Ich habe im letzten Jahr mit Unterrichtsmethoden Erfa</w:t>
            </w:r>
            <w:r w:rsidRPr="0048784D">
              <w:rPr>
                <w:rFonts w:ascii="Arial" w:hAnsi="Arial"/>
                <w:sz w:val="22"/>
              </w:rPr>
              <w:t>h</w:t>
            </w:r>
            <w:r w:rsidRPr="0048784D">
              <w:rPr>
                <w:rFonts w:ascii="Arial" w:hAnsi="Arial"/>
                <w:sz w:val="22"/>
              </w:rPr>
              <w:t xml:space="preserve">rung gesammelt, die ich </w:t>
            </w:r>
            <w:r>
              <w:rPr>
                <w:rFonts w:ascii="Arial" w:hAnsi="Arial"/>
                <w:sz w:val="22"/>
              </w:rPr>
              <w:t xml:space="preserve">vorher </w:t>
            </w:r>
            <w:r w:rsidRPr="0048784D">
              <w:rPr>
                <w:rFonts w:ascii="Arial" w:hAnsi="Arial"/>
                <w:sz w:val="22"/>
              </w:rPr>
              <w:t>noch nie eing</w:t>
            </w:r>
            <w:r w:rsidRPr="0048784D">
              <w:rPr>
                <w:rFonts w:ascii="Arial" w:hAnsi="Arial"/>
                <w:sz w:val="22"/>
              </w:rPr>
              <w:t>e</w:t>
            </w:r>
            <w:r w:rsidRPr="0048784D">
              <w:rPr>
                <w:rFonts w:ascii="Arial" w:hAnsi="Arial"/>
                <w:sz w:val="22"/>
              </w:rPr>
              <w:t>setzt hatte.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E94" w:rsidRPr="00382722" w:rsidRDefault="001F5E94" w:rsidP="0048784D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E94" w:rsidRPr="00382722" w:rsidRDefault="001F5E94" w:rsidP="0048784D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E94" w:rsidRPr="00382722" w:rsidRDefault="001F5E94" w:rsidP="0048784D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E94" w:rsidRPr="00382722" w:rsidRDefault="001F5E94" w:rsidP="0048784D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94" w:rsidRPr="00382722" w:rsidRDefault="001F5E94" w:rsidP="0048784D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</w:tbl>
    <w:p w:rsidR="00AD39B8" w:rsidRPr="00C37C52" w:rsidRDefault="00AD39B8" w:rsidP="00C37C52">
      <w:pPr>
        <w:autoSpaceDE w:val="0"/>
        <w:autoSpaceDN w:val="0"/>
        <w:adjustRightInd w:val="0"/>
        <w:spacing w:after="0" w:line="240" w:lineRule="auto"/>
        <w:rPr>
          <w:rFonts w:ascii="FrutigerLTStd-LightItalic" w:eastAsia="Microsoft YaHei" w:hAnsi="FrutigerLTStd-LightItalic" w:cs="FrutigerLTStd-LightItalic"/>
          <w:i/>
          <w:iCs/>
          <w:color w:val="4D4D4D"/>
          <w:sz w:val="16"/>
          <w:szCs w:val="16"/>
          <w:lang w:eastAsia="de-DE"/>
        </w:rPr>
      </w:pPr>
    </w:p>
    <w:sectPr w:rsidR="00AD39B8" w:rsidRPr="00C37C52" w:rsidSect="00ED4C75">
      <w:pgSz w:w="11906" w:h="16838"/>
      <w:pgMar w:top="993" w:right="1134" w:bottom="1134" w:left="851" w:header="709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0A56" w:rsidRDefault="00D90A56" w:rsidP="000623FB">
      <w:pPr>
        <w:spacing w:after="0" w:line="240" w:lineRule="auto"/>
      </w:pPr>
      <w:r>
        <w:separator/>
      </w:r>
    </w:p>
  </w:endnote>
  <w:endnote w:type="continuationSeparator" w:id="0">
    <w:p w:rsidR="00D90A56" w:rsidRDefault="00D90A56" w:rsidP="0006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Light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0A56" w:rsidRDefault="00D90A56" w:rsidP="000623FB">
      <w:pPr>
        <w:spacing w:after="0" w:line="240" w:lineRule="auto"/>
      </w:pPr>
      <w:r>
        <w:separator/>
      </w:r>
    </w:p>
  </w:footnote>
  <w:footnote w:type="continuationSeparator" w:id="0">
    <w:p w:rsidR="00D90A56" w:rsidRDefault="00D90A56" w:rsidP="00062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E8C"/>
    <w:multiLevelType w:val="hybridMultilevel"/>
    <w:tmpl w:val="5C6C1FFA"/>
    <w:lvl w:ilvl="0" w:tplc="7478C2B6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242F0"/>
    <w:multiLevelType w:val="hybridMultilevel"/>
    <w:tmpl w:val="6290883A"/>
    <w:lvl w:ilvl="0" w:tplc="E4645E9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B084C"/>
    <w:multiLevelType w:val="hybridMultilevel"/>
    <w:tmpl w:val="B268E3E0"/>
    <w:lvl w:ilvl="0" w:tplc="8B220C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44387"/>
    <w:multiLevelType w:val="hybridMultilevel"/>
    <w:tmpl w:val="36EC7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A2B91"/>
    <w:multiLevelType w:val="hybridMultilevel"/>
    <w:tmpl w:val="BF5CDCE0"/>
    <w:lvl w:ilvl="0" w:tplc="84ECC08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23FB"/>
    <w:rsid w:val="0001647A"/>
    <w:rsid w:val="00026380"/>
    <w:rsid w:val="0003705B"/>
    <w:rsid w:val="00044CD4"/>
    <w:rsid w:val="00045655"/>
    <w:rsid w:val="000529D1"/>
    <w:rsid w:val="000623FB"/>
    <w:rsid w:val="0006781F"/>
    <w:rsid w:val="00084FBD"/>
    <w:rsid w:val="000855F1"/>
    <w:rsid w:val="000A232A"/>
    <w:rsid w:val="000D5005"/>
    <w:rsid w:val="000F349D"/>
    <w:rsid w:val="00137540"/>
    <w:rsid w:val="00141510"/>
    <w:rsid w:val="001433B2"/>
    <w:rsid w:val="00143DF3"/>
    <w:rsid w:val="001507E9"/>
    <w:rsid w:val="00153C12"/>
    <w:rsid w:val="00166D23"/>
    <w:rsid w:val="001714C9"/>
    <w:rsid w:val="001C6D25"/>
    <w:rsid w:val="001C6F16"/>
    <w:rsid w:val="001E506A"/>
    <w:rsid w:val="001E6A90"/>
    <w:rsid w:val="001F5E94"/>
    <w:rsid w:val="00210222"/>
    <w:rsid w:val="0023009B"/>
    <w:rsid w:val="00233ED5"/>
    <w:rsid w:val="00234E01"/>
    <w:rsid w:val="00235589"/>
    <w:rsid w:val="0024318C"/>
    <w:rsid w:val="00286BA3"/>
    <w:rsid w:val="002C61C1"/>
    <w:rsid w:val="002C7B99"/>
    <w:rsid w:val="002F4987"/>
    <w:rsid w:val="00322907"/>
    <w:rsid w:val="00337BC1"/>
    <w:rsid w:val="00344DB8"/>
    <w:rsid w:val="003540A2"/>
    <w:rsid w:val="00382722"/>
    <w:rsid w:val="003B244A"/>
    <w:rsid w:val="003B75CA"/>
    <w:rsid w:val="003C0FB6"/>
    <w:rsid w:val="003C3254"/>
    <w:rsid w:val="004065D7"/>
    <w:rsid w:val="004164B3"/>
    <w:rsid w:val="00434B32"/>
    <w:rsid w:val="00446C73"/>
    <w:rsid w:val="00447DBA"/>
    <w:rsid w:val="00460998"/>
    <w:rsid w:val="0048606B"/>
    <w:rsid w:val="0048784D"/>
    <w:rsid w:val="00497114"/>
    <w:rsid w:val="004B42B0"/>
    <w:rsid w:val="005127F0"/>
    <w:rsid w:val="00521B1F"/>
    <w:rsid w:val="005271F5"/>
    <w:rsid w:val="005562C5"/>
    <w:rsid w:val="00565B7F"/>
    <w:rsid w:val="0056717E"/>
    <w:rsid w:val="00571D8B"/>
    <w:rsid w:val="00574027"/>
    <w:rsid w:val="00592F01"/>
    <w:rsid w:val="005C44C9"/>
    <w:rsid w:val="005C4ECA"/>
    <w:rsid w:val="005E5ECD"/>
    <w:rsid w:val="005F5AC7"/>
    <w:rsid w:val="00600BEA"/>
    <w:rsid w:val="00624236"/>
    <w:rsid w:val="00653D6A"/>
    <w:rsid w:val="00654490"/>
    <w:rsid w:val="006A242F"/>
    <w:rsid w:val="0071418A"/>
    <w:rsid w:val="00733F69"/>
    <w:rsid w:val="00741A86"/>
    <w:rsid w:val="007742CA"/>
    <w:rsid w:val="007755C5"/>
    <w:rsid w:val="007C0511"/>
    <w:rsid w:val="007C4E35"/>
    <w:rsid w:val="007F1DD2"/>
    <w:rsid w:val="00806548"/>
    <w:rsid w:val="00813480"/>
    <w:rsid w:val="008549AF"/>
    <w:rsid w:val="00870A1B"/>
    <w:rsid w:val="008A0D1C"/>
    <w:rsid w:val="008A67A9"/>
    <w:rsid w:val="008B72ED"/>
    <w:rsid w:val="008F3071"/>
    <w:rsid w:val="008F70E2"/>
    <w:rsid w:val="008F7A6E"/>
    <w:rsid w:val="0090697E"/>
    <w:rsid w:val="00941641"/>
    <w:rsid w:val="00942E5D"/>
    <w:rsid w:val="00965697"/>
    <w:rsid w:val="009658B8"/>
    <w:rsid w:val="00966A36"/>
    <w:rsid w:val="00985D62"/>
    <w:rsid w:val="009A034F"/>
    <w:rsid w:val="009A4F65"/>
    <w:rsid w:val="009B2E7C"/>
    <w:rsid w:val="009B73CD"/>
    <w:rsid w:val="009C0007"/>
    <w:rsid w:val="009E7095"/>
    <w:rsid w:val="00A34173"/>
    <w:rsid w:val="00A355DC"/>
    <w:rsid w:val="00A37437"/>
    <w:rsid w:val="00A57AA9"/>
    <w:rsid w:val="00A62105"/>
    <w:rsid w:val="00A67BA3"/>
    <w:rsid w:val="00A77419"/>
    <w:rsid w:val="00A873A4"/>
    <w:rsid w:val="00AA5BCD"/>
    <w:rsid w:val="00AC3203"/>
    <w:rsid w:val="00AD39B8"/>
    <w:rsid w:val="00AE33C0"/>
    <w:rsid w:val="00AF7B61"/>
    <w:rsid w:val="00B1196D"/>
    <w:rsid w:val="00B1395B"/>
    <w:rsid w:val="00B2260E"/>
    <w:rsid w:val="00B5679D"/>
    <w:rsid w:val="00B66797"/>
    <w:rsid w:val="00B847BC"/>
    <w:rsid w:val="00B93BDB"/>
    <w:rsid w:val="00BE4A43"/>
    <w:rsid w:val="00BF4095"/>
    <w:rsid w:val="00C04DA1"/>
    <w:rsid w:val="00C174F8"/>
    <w:rsid w:val="00C37C52"/>
    <w:rsid w:val="00C93AE7"/>
    <w:rsid w:val="00CD61EA"/>
    <w:rsid w:val="00CE3A48"/>
    <w:rsid w:val="00D76F50"/>
    <w:rsid w:val="00D90A56"/>
    <w:rsid w:val="00DD2F5D"/>
    <w:rsid w:val="00E1730F"/>
    <w:rsid w:val="00E3288D"/>
    <w:rsid w:val="00E33F82"/>
    <w:rsid w:val="00E35E2B"/>
    <w:rsid w:val="00E3784C"/>
    <w:rsid w:val="00E564ED"/>
    <w:rsid w:val="00E570BC"/>
    <w:rsid w:val="00E70C1E"/>
    <w:rsid w:val="00E91D81"/>
    <w:rsid w:val="00E93C57"/>
    <w:rsid w:val="00EB299C"/>
    <w:rsid w:val="00ED2A5D"/>
    <w:rsid w:val="00ED4C75"/>
    <w:rsid w:val="00ED6295"/>
    <w:rsid w:val="00EE2CAA"/>
    <w:rsid w:val="00EF0B0E"/>
    <w:rsid w:val="00EF4676"/>
    <w:rsid w:val="00F236D3"/>
    <w:rsid w:val="00F553AA"/>
    <w:rsid w:val="00F64F86"/>
    <w:rsid w:val="00F72103"/>
    <w:rsid w:val="00F95469"/>
    <w:rsid w:val="00FB30DD"/>
    <w:rsid w:val="00FB4DDA"/>
    <w:rsid w:val="00FC6ED2"/>
    <w:rsid w:val="00FD10C5"/>
    <w:rsid w:val="00FD59B9"/>
    <w:rsid w:val="00F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F6869BB-62BB-44CF-A973-32C80D7D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2F01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 w:after="0"/>
      <w:outlineLvl w:val="2"/>
    </w:pPr>
    <w:rPr>
      <w:rFonts w:eastAsia="Times New Roman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92F01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592F01"/>
    <w:rPr>
      <w:rFonts w:ascii="Arial" w:eastAsia="Times New Roman" w:hAnsi="Arial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92F01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berschrift4Zchn">
    <w:name w:val="Überschrift 4 Zchn"/>
    <w:link w:val="berschrift4"/>
    <w:uiPriority w:val="9"/>
    <w:rsid w:val="00592F01"/>
    <w:rPr>
      <w:rFonts w:ascii="Arial" w:eastAsia="Times New Roman" w:hAnsi="Arial" w:cs="Times New Roman"/>
      <w:b/>
      <w:bCs/>
      <w:i/>
      <w:iCs/>
      <w:color w:val="000000"/>
      <w:sz w:val="24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="Times New Roman"/>
      <w:color w:val="000000"/>
      <w:spacing w:val="5"/>
      <w:sz w:val="52"/>
      <w:szCs w:val="52"/>
    </w:rPr>
  </w:style>
  <w:style w:type="character" w:customStyle="1" w:styleId="TitelZchn">
    <w:name w:val="Titel Zchn"/>
    <w:link w:val="Titel"/>
    <w:uiPriority w:val="10"/>
    <w:rsid w:val="0048606B"/>
    <w:rPr>
      <w:rFonts w:ascii="Arial" w:eastAsia="Times New Roman" w:hAnsi="Arial" w:cs="Times New Roman"/>
      <w:color w:val="000000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table" w:styleId="Tabellenraster">
    <w:name w:val="Table Grid"/>
    <w:basedOn w:val="NormaleTabelle"/>
    <w:uiPriority w:val="59"/>
    <w:rsid w:val="000623F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23FB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623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623FB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623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623FB"/>
    <w:rPr>
      <w:rFonts w:ascii="Arial" w:hAnsi="Arial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E4A43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045655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6142F-050E-4C4B-A37A-184E88D4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761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LAS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LAS</cp:lastModifiedBy>
  <cp:revision>1</cp:revision>
  <cp:lastPrinted>1900-01-01T00:00:00Z</cp:lastPrinted>
  <dcterms:created xsi:type="dcterms:W3CDTF">1900-01-01T00:00:00Z</dcterms:created>
  <dcterms:modified xsi:type="dcterms:W3CDTF">1900-01-01T00:00:00Z</dcterms:modified>
</cp:coreProperties>
</file>