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5" w:type="dxa"/>
        <w:tblLayout w:type="fixed"/>
        <w:tblLook w:val="04A0" w:firstRow="1" w:lastRow="0" w:firstColumn="1" w:lastColumn="0" w:noHBand="0" w:noVBand="1"/>
      </w:tblPr>
      <w:tblGrid>
        <w:gridCol w:w="10483"/>
        <w:gridCol w:w="567"/>
        <w:gridCol w:w="315"/>
        <w:gridCol w:w="320"/>
      </w:tblGrid>
      <w:tr w:rsidR="00D04BDA" w:rsidRPr="00447F56" w:rsidTr="004745D0">
        <w:trPr>
          <w:trHeight w:val="1701"/>
        </w:trPr>
        <w:tc>
          <w:tcPr>
            <w:tcW w:w="10483" w:type="dxa"/>
            <w:shd w:val="clear" w:color="auto" w:fill="auto"/>
          </w:tcPr>
          <w:p w:rsidR="00D04BDA" w:rsidRPr="00447F56" w:rsidRDefault="00D04BDA" w:rsidP="004745D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BDA" w:rsidRPr="00447F56" w:rsidRDefault="00D04BDA" w:rsidP="004745D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BDA" w:rsidRPr="00447F56" w:rsidRDefault="00D04BDA" w:rsidP="004745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23F9C" w:rsidRDefault="00323F9C" w:rsidP="004745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7CBB" w:rsidRPr="00447F56" w:rsidRDefault="00CA7CBB" w:rsidP="004745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4BDA" w:rsidRPr="00447F56" w:rsidRDefault="00D04BDA" w:rsidP="00D0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4316" w:rsidRPr="00447F56" w:rsidRDefault="000C02C6" w:rsidP="004745D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47F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B94316" w:rsidRPr="00447F56">
              <w:rPr>
                <w:rFonts w:ascii="Arial" w:hAnsi="Arial" w:cs="Arial"/>
                <w:b/>
                <w:bCs/>
                <w:sz w:val="40"/>
                <w:szCs w:val="40"/>
              </w:rPr>
              <w:t>Unterstützende Personalführung</w:t>
            </w:r>
          </w:p>
          <w:p w:rsidR="00D04BDA" w:rsidRPr="00447F56" w:rsidRDefault="000C02C6" w:rsidP="004745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7F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E0D2E" w:rsidRPr="00447F5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Fragebogen für Lehrkräfte zur </w:t>
            </w:r>
            <w:r w:rsidR="009D1EC8" w:rsidRPr="00447F56">
              <w:rPr>
                <w:rFonts w:ascii="Arial" w:hAnsi="Arial" w:cs="Arial"/>
                <w:b/>
                <w:bCs/>
                <w:sz w:val="28"/>
                <w:szCs w:val="28"/>
              </w:rPr>
              <w:t>Schulleitung</w:t>
            </w:r>
          </w:p>
          <w:p w:rsidR="00323F9C" w:rsidRPr="00447F56" w:rsidRDefault="00323F9C" w:rsidP="004745D0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4BDA" w:rsidRPr="00447F56" w:rsidRDefault="00D04BDA" w:rsidP="004745D0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D04BDA" w:rsidRPr="00447F56" w:rsidRDefault="00D04BDA" w:rsidP="004745D0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D04BDA" w:rsidRPr="00447F56" w:rsidRDefault="00D04BDA" w:rsidP="004745D0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</w:tr>
    </w:tbl>
    <w:p w:rsidR="00F05D12" w:rsidRPr="00447F56" w:rsidRDefault="00D2120A" w:rsidP="00EC7F70">
      <w:pPr>
        <w:spacing w:line="276" w:lineRule="auto"/>
        <w:rPr>
          <w:rFonts w:ascii="Arial" w:hAnsi="Arial" w:cs="Arial"/>
        </w:rPr>
      </w:pPr>
      <w:r w:rsidRPr="00447F5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5.4pt;margin-top:-132.95pt;width:245.2pt;height:83.45pt;z-index:-251658752;visibility:visible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B94316" w:rsidRDefault="00D2120A" w:rsidP="00B37D6A">
                  <w:r w:rsidRPr="00D2120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i1025" type="#_x0000_t75" style="width:230.6pt;height:76.4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750E50" w:rsidRPr="00447F56">
        <w:rPr>
          <w:rFonts w:ascii="Arial" w:hAnsi="Arial" w:cs="Arial"/>
          <w:sz w:val="22"/>
          <w:szCs w:val="22"/>
        </w:rPr>
        <w:t>Mit diesem Frageboge</w:t>
      </w:r>
      <w:r w:rsidR="00EC7F70" w:rsidRPr="00447F56">
        <w:rPr>
          <w:rFonts w:ascii="Arial" w:hAnsi="Arial" w:cs="Arial"/>
          <w:sz w:val="22"/>
          <w:szCs w:val="22"/>
        </w:rPr>
        <w:t>n haben Sie die Möglichkeit, Ihre</w:t>
      </w:r>
      <w:r w:rsidR="00750E50" w:rsidRPr="00447F56">
        <w:rPr>
          <w:rFonts w:ascii="Arial" w:hAnsi="Arial" w:cs="Arial"/>
          <w:sz w:val="22"/>
          <w:szCs w:val="22"/>
        </w:rPr>
        <w:t xml:space="preserve"> Schulleitung im Bereich der Personalführung einz</w:t>
      </w:r>
      <w:r w:rsidR="00750E50" w:rsidRPr="00447F56">
        <w:rPr>
          <w:rFonts w:ascii="Arial" w:hAnsi="Arial" w:cs="Arial"/>
          <w:sz w:val="22"/>
          <w:szCs w:val="22"/>
        </w:rPr>
        <w:t>u</w:t>
      </w:r>
      <w:r w:rsidR="00750E50" w:rsidRPr="00447F56">
        <w:rPr>
          <w:rFonts w:ascii="Arial" w:hAnsi="Arial" w:cs="Arial"/>
          <w:sz w:val="22"/>
          <w:szCs w:val="22"/>
        </w:rPr>
        <w:t xml:space="preserve">schätzen. </w:t>
      </w:r>
      <w:r w:rsidR="00B94316" w:rsidRPr="00447F56">
        <w:rPr>
          <w:rFonts w:ascii="Arial" w:hAnsi="Arial" w:cs="Arial"/>
          <w:sz w:val="22"/>
          <w:szCs w:val="22"/>
        </w:rPr>
        <w:t>Dieser Bogen kann auch zum Abgleich zwischen Selbsteinschätzung (Schulleitung) und Fremdei</w:t>
      </w:r>
      <w:r w:rsidR="00B94316" w:rsidRPr="00447F56">
        <w:rPr>
          <w:rFonts w:ascii="Arial" w:hAnsi="Arial" w:cs="Arial"/>
          <w:sz w:val="22"/>
          <w:szCs w:val="22"/>
        </w:rPr>
        <w:t>n</w:t>
      </w:r>
      <w:r w:rsidR="00B94316" w:rsidRPr="00447F56">
        <w:rPr>
          <w:rFonts w:ascii="Arial" w:hAnsi="Arial" w:cs="Arial"/>
          <w:sz w:val="22"/>
          <w:szCs w:val="22"/>
        </w:rPr>
        <w:t>schätzung (Lehrkräfte) verwendet werden.</w:t>
      </w:r>
    </w:p>
    <w:p w:rsidR="00BC3540" w:rsidRPr="00447F56" w:rsidRDefault="00BC3540" w:rsidP="00323F9C">
      <w:pPr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6E7DCB" w:rsidRPr="00447F56" w:rsidTr="004745D0">
        <w:trPr>
          <w:trHeight w:val="1022"/>
        </w:trPr>
        <w:tc>
          <w:tcPr>
            <w:tcW w:w="5872" w:type="dxa"/>
            <w:shd w:val="clear" w:color="auto" w:fill="D9D9D9"/>
            <w:vAlign w:val="center"/>
          </w:tcPr>
          <w:p w:rsidR="006E7DCB" w:rsidRPr="00447F56" w:rsidRDefault="006E7DCB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</w:rPr>
              <w:t>Unterstützende Personalführung</w:t>
            </w:r>
          </w:p>
        </w:tc>
        <w:tc>
          <w:tcPr>
            <w:tcW w:w="973" w:type="dxa"/>
            <w:vAlign w:val="center"/>
          </w:tcPr>
          <w:p w:rsidR="006E7DCB" w:rsidRPr="00447F56" w:rsidRDefault="006E7DC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47F56">
              <w:rPr>
                <w:rFonts w:ascii="Arial" w:hAnsi="Arial" w:cs="Arial"/>
                <w:sz w:val="20"/>
              </w:rPr>
              <w:t>trifft nicht zu</w:t>
            </w:r>
          </w:p>
        </w:tc>
        <w:tc>
          <w:tcPr>
            <w:tcW w:w="974" w:type="dxa"/>
            <w:vAlign w:val="center"/>
          </w:tcPr>
          <w:p w:rsidR="006E7DCB" w:rsidRPr="00447F56" w:rsidRDefault="006E7DC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47F56">
              <w:rPr>
                <w:rFonts w:ascii="Arial" w:hAnsi="Arial" w:cs="Arial"/>
                <w:sz w:val="20"/>
              </w:rPr>
              <w:t>trifft eher nicht zu</w:t>
            </w:r>
          </w:p>
        </w:tc>
        <w:tc>
          <w:tcPr>
            <w:tcW w:w="973" w:type="dxa"/>
            <w:vAlign w:val="center"/>
          </w:tcPr>
          <w:p w:rsidR="002E42EB" w:rsidRPr="002E42EB" w:rsidRDefault="006E7DCB" w:rsidP="002E42EB">
            <w:pPr>
              <w:pStyle w:val="KeinLeerraum"/>
              <w:jc w:val="center"/>
              <w:rPr>
                <w:rFonts w:ascii="Arial" w:hAnsi="Arial" w:cs="Arial"/>
                <w:sz w:val="20"/>
              </w:rPr>
            </w:pPr>
            <w:r w:rsidRPr="002E42EB">
              <w:rPr>
                <w:rFonts w:ascii="Arial" w:hAnsi="Arial" w:cs="Arial"/>
                <w:sz w:val="20"/>
              </w:rPr>
              <w:t>teils/</w:t>
            </w:r>
          </w:p>
          <w:p w:rsidR="006E7DCB" w:rsidRPr="002E42EB" w:rsidRDefault="006E7DCB" w:rsidP="002E42EB">
            <w:pPr>
              <w:pStyle w:val="KeinLeerraum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2E42EB">
              <w:rPr>
                <w:rFonts w:ascii="Arial" w:hAnsi="Arial" w:cs="Arial"/>
                <w:sz w:val="20"/>
              </w:rPr>
              <w:t>teils</w:t>
            </w:r>
          </w:p>
        </w:tc>
        <w:tc>
          <w:tcPr>
            <w:tcW w:w="974" w:type="dxa"/>
            <w:vAlign w:val="center"/>
          </w:tcPr>
          <w:p w:rsidR="006E7DCB" w:rsidRPr="00447F56" w:rsidRDefault="006E7DC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47F56">
              <w:rPr>
                <w:rFonts w:ascii="Arial" w:hAnsi="Arial" w:cs="Arial"/>
                <w:sz w:val="20"/>
              </w:rPr>
              <w:t>trifft eher zu</w:t>
            </w:r>
          </w:p>
        </w:tc>
        <w:tc>
          <w:tcPr>
            <w:tcW w:w="974" w:type="dxa"/>
            <w:vAlign w:val="center"/>
          </w:tcPr>
          <w:p w:rsidR="006E7DCB" w:rsidRPr="00447F56" w:rsidRDefault="006E7DCB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447F56">
              <w:rPr>
                <w:rFonts w:ascii="Arial" w:hAnsi="Arial" w:cs="Arial"/>
                <w:sz w:val="20"/>
              </w:rPr>
              <w:t>trifft zu</w:t>
            </w:r>
          </w:p>
        </w:tc>
      </w:tr>
      <w:tr w:rsidR="009E0D2E" w:rsidRPr="00447F56" w:rsidTr="009E0D2E">
        <w:trPr>
          <w:trHeight w:val="527"/>
        </w:trPr>
        <w:tc>
          <w:tcPr>
            <w:tcW w:w="5872" w:type="dxa"/>
          </w:tcPr>
          <w:p w:rsidR="009E0D2E" w:rsidRPr="00447F56" w:rsidRDefault="009E0D2E" w:rsidP="009E0D2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Ich habe eine klare Vorstellung davon, in welchem Bereich ich mich in der nächsten Zeit weiterentwickeln soll</w:t>
            </w:r>
            <w:r w:rsidR="00B94316" w:rsidRPr="00447F56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9E0D2E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27"/>
        </w:trPr>
        <w:tc>
          <w:tcPr>
            <w:tcW w:w="5872" w:type="dxa"/>
          </w:tcPr>
          <w:p w:rsidR="009E0D2E" w:rsidRPr="00447F56" w:rsidRDefault="009E0D2E" w:rsidP="009E0D2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Auch außerha</w:t>
            </w:r>
            <w:r w:rsidR="00B94316" w:rsidRPr="00447F56">
              <w:rPr>
                <w:rFonts w:ascii="Arial" w:hAnsi="Arial" w:cs="Arial"/>
                <w:sz w:val="22"/>
              </w:rPr>
              <w:t>lb des Unterrichts gibt es</w:t>
            </w:r>
            <w:r w:rsidRPr="00447F56">
              <w:rPr>
                <w:rFonts w:ascii="Arial" w:hAnsi="Arial" w:cs="Arial"/>
                <w:sz w:val="22"/>
              </w:rPr>
              <w:t xml:space="preserve"> Bereiche, die ich weitgehend eigenverantwortlich</w:t>
            </w:r>
            <w:r w:rsidR="00750E50" w:rsidRPr="00447F56">
              <w:rPr>
                <w:rFonts w:ascii="Arial" w:hAnsi="Arial" w:cs="Arial"/>
                <w:sz w:val="22"/>
              </w:rPr>
              <w:t xml:space="preserve"> </w:t>
            </w:r>
            <w:r w:rsidRPr="00447F56">
              <w:rPr>
                <w:rFonts w:ascii="Arial" w:hAnsi="Arial" w:cs="Arial"/>
                <w:sz w:val="22"/>
              </w:rPr>
              <w:t>gestalten kann.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27"/>
        </w:trPr>
        <w:tc>
          <w:tcPr>
            <w:tcW w:w="5872" w:type="dxa"/>
          </w:tcPr>
          <w:p w:rsidR="009E0D2E" w:rsidRPr="00447F56" w:rsidRDefault="009E0D2E" w:rsidP="00AA5EE5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 xml:space="preserve">Wenn Aufgaben </w:t>
            </w:r>
            <w:r w:rsidR="00B94316" w:rsidRPr="00447F56">
              <w:rPr>
                <w:rFonts w:ascii="Arial" w:hAnsi="Arial" w:cs="Arial"/>
                <w:sz w:val="22"/>
              </w:rPr>
              <w:t xml:space="preserve">von der Schulleitung </w:t>
            </w:r>
            <w:r w:rsidRPr="00447F56">
              <w:rPr>
                <w:rFonts w:ascii="Arial" w:hAnsi="Arial" w:cs="Arial"/>
                <w:sz w:val="22"/>
              </w:rPr>
              <w:t>verteilt werden, habe ich persönlich eigentlich immer die Möglichkeit einzubringen, was ich gerne übernehmen würde.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27"/>
        </w:trPr>
        <w:tc>
          <w:tcPr>
            <w:tcW w:w="5872" w:type="dxa"/>
          </w:tcPr>
          <w:p w:rsidR="009E0D2E" w:rsidRPr="00447F56" w:rsidRDefault="00B94316" w:rsidP="00262D6A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Bei gut erledigten Aufgaben bekomme ich Bestät</w:t>
            </w:r>
            <w:r w:rsidRPr="00447F56">
              <w:rPr>
                <w:rFonts w:ascii="Arial" w:hAnsi="Arial" w:cs="Arial"/>
                <w:sz w:val="22"/>
              </w:rPr>
              <w:t>i</w:t>
            </w:r>
            <w:r w:rsidRPr="00447F56">
              <w:rPr>
                <w:rFonts w:ascii="Arial" w:hAnsi="Arial" w:cs="Arial"/>
                <w:sz w:val="22"/>
              </w:rPr>
              <w:t>gung und Anerkennung von der Schulleitung.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27"/>
        </w:trPr>
        <w:tc>
          <w:tcPr>
            <w:tcW w:w="5872" w:type="dxa"/>
          </w:tcPr>
          <w:p w:rsidR="009E0D2E" w:rsidRPr="00447F56" w:rsidRDefault="00B94316" w:rsidP="009E0D2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Neue Lehrkräfte werden schnell</w:t>
            </w:r>
            <w:r w:rsidR="0070756D" w:rsidRPr="00447F56">
              <w:rPr>
                <w:rFonts w:ascii="Arial" w:hAnsi="Arial" w:cs="Arial"/>
                <w:sz w:val="22"/>
              </w:rPr>
              <w:t xml:space="preserve"> in unser Kollegium eingebunden</w:t>
            </w:r>
            <w:r w:rsidRPr="00447F56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42"/>
        </w:trPr>
        <w:tc>
          <w:tcPr>
            <w:tcW w:w="5872" w:type="dxa"/>
          </w:tcPr>
          <w:p w:rsidR="009E0D2E" w:rsidRPr="00447F56" w:rsidRDefault="009E0D2E" w:rsidP="00527B1E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Bei Auseinandersetzungen mit Schüler</w:t>
            </w:r>
            <w:r w:rsidR="0093268F">
              <w:rPr>
                <w:rFonts w:ascii="Arial" w:hAnsi="Arial" w:cs="Arial"/>
                <w:sz w:val="22"/>
              </w:rPr>
              <w:t>*inne</w:t>
            </w:r>
            <w:r w:rsidRPr="00447F56">
              <w:rPr>
                <w:rFonts w:ascii="Arial" w:hAnsi="Arial" w:cs="Arial"/>
                <w:sz w:val="22"/>
              </w:rPr>
              <w:t xml:space="preserve">n oder Eltern fühle ich mich </w:t>
            </w:r>
            <w:r w:rsidR="00EC7F70" w:rsidRPr="00447F56">
              <w:rPr>
                <w:rFonts w:ascii="Arial" w:hAnsi="Arial" w:cs="Arial"/>
                <w:sz w:val="22"/>
              </w:rPr>
              <w:t>von der Schull</w:t>
            </w:r>
            <w:r w:rsidR="00527B1E" w:rsidRPr="00447F56">
              <w:rPr>
                <w:rFonts w:ascii="Arial" w:hAnsi="Arial" w:cs="Arial"/>
                <w:sz w:val="22"/>
              </w:rPr>
              <w:t>eitung</w:t>
            </w:r>
            <w:r w:rsidR="00EC7F70" w:rsidRPr="00447F56">
              <w:rPr>
                <w:rFonts w:ascii="Arial" w:hAnsi="Arial" w:cs="Arial"/>
                <w:sz w:val="22"/>
              </w:rPr>
              <w:t xml:space="preserve"> </w:t>
            </w:r>
            <w:r w:rsidRPr="00447F56">
              <w:rPr>
                <w:rFonts w:ascii="Arial" w:hAnsi="Arial" w:cs="Arial"/>
                <w:sz w:val="22"/>
              </w:rPr>
              <w:t>gut unterstützt.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E0D2E" w:rsidRPr="00447F56" w:rsidTr="009E0D2E">
        <w:trPr>
          <w:trHeight w:val="542"/>
        </w:trPr>
        <w:tc>
          <w:tcPr>
            <w:tcW w:w="5872" w:type="dxa"/>
          </w:tcPr>
          <w:p w:rsidR="009E0D2E" w:rsidRPr="00447F56" w:rsidRDefault="009E0D2E" w:rsidP="00EC7F70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2"/>
              </w:rPr>
            </w:pPr>
            <w:r w:rsidRPr="00447F56">
              <w:rPr>
                <w:rFonts w:ascii="Arial" w:hAnsi="Arial" w:cs="Arial"/>
                <w:sz w:val="22"/>
              </w:rPr>
              <w:t>Die Schulleitung hat Vertrauen</w:t>
            </w:r>
            <w:r w:rsidR="00EC7F70" w:rsidRPr="00447F56">
              <w:rPr>
                <w:rFonts w:ascii="Arial" w:hAnsi="Arial" w:cs="Arial"/>
                <w:sz w:val="22"/>
              </w:rPr>
              <w:t xml:space="preserve"> </w:t>
            </w:r>
            <w:r w:rsidRPr="00447F56">
              <w:rPr>
                <w:rFonts w:ascii="Arial" w:hAnsi="Arial" w:cs="Arial"/>
                <w:sz w:val="22"/>
              </w:rPr>
              <w:t>in meine Kompetenz.</w:t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Pr="00447F56" w:rsidRDefault="009E0D2E" w:rsidP="00B943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47F56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  <w:r w:rsidRPr="00447F56">
              <w:rPr>
                <w:rFonts w:ascii="Arial" w:hAnsi="Arial" w:cs="Arial"/>
                <w:sz w:val="22"/>
              </w:rPr>
              <w:fldChar w:fldCharType="begin"/>
            </w:r>
            <w:r w:rsidRPr="00447F56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447F56">
              <w:rPr>
                <w:rFonts w:ascii="Arial" w:hAnsi="Arial" w:cs="Arial"/>
                <w:sz w:val="22"/>
              </w:rPr>
              <w:fldChar w:fldCharType="separate"/>
            </w:r>
            <w:r w:rsidRPr="00447F56">
              <w:rPr>
                <w:rFonts w:ascii="Arial" w:hAnsi="Arial" w:cs="Arial"/>
                <w:b/>
                <w:sz w:val="22"/>
              </w:rPr>
              <w:t>Fehler! Textmarke nicht definiert.</w:t>
            </w:r>
            <w:r w:rsidRPr="00447F5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C3540" w:rsidRPr="00447F56" w:rsidRDefault="00BC3540" w:rsidP="009E0D2E">
      <w:pPr>
        <w:rPr>
          <w:rFonts w:ascii="Arial" w:hAnsi="Arial" w:cs="Arial"/>
        </w:rPr>
      </w:pPr>
    </w:p>
    <w:p w:rsidR="009E0D2E" w:rsidRPr="00447F56" w:rsidRDefault="009E0D2E">
      <w:pPr>
        <w:rPr>
          <w:rFonts w:ascii="Arial" w:hAnsi="Arial" w:cs="Arial"/>
        </w:rPr>
      </w:pPr>
    </w:p>
    <w:sectPr w:rsidR="009E0D2E" w:rsidRPr="00447F56" w:rsidSect="00BC3540">
      <w:footerReference w:type="default" r:id="rId9"/>
      <w:pgSz w:w="11906" w:h="16838"/>
      <w:pgMar w:top="1134" w:right="567" w:bottom="1134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FF5" w:rsidRDefault="00667FF5" w:rsidP="00890954">
      <w:r>
        <w:separator/>
      </w:r>
    </w:p>
  </w:endnote>
  <w:endnote w:type="continuationSeparator" w:id="0">
    <w:p w:rsidR="00667FF5" w:rsidRDefault="00667FF5" w:rsidP="008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316" w:rsidRPr="008D3324" w:rsidRDefault="00B9431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FF5" w:rsidRDefault="00667FF5" w:rsidP="00890954">
      <w:r>
        <w:separator/>
      </w:r>
    </w:p>
  </w:footnote>
  <w:footnote w:type="continuationSeparator" w:id="0">
    <w:p w:rsidR="00667FF5" w:rsidRDefault="00667FF5" w:rsidP="0089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5C1"/>
    <w:multiLevelType w:val="hybridMultilevel"/>
    <w:tmpl w:val="9A9CC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9C0"/>
    <w:multiLevelType w:val="hybridMultilevel"/>
    <w:tmpl w:val="16C0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B2E"/>
    <w:multiLevelType w:val="hybridMultilevel"/>
    <w:tmpl w:val="E5C08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16E19"/>
    <w:multiLevelType w:val="hybridMultilevel"/>
    <w:tmpl w:val="0930C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9BC"/>
    <w:multiLevelType w:val="hybridMultilevel"/>
    <w:tmpl w:val="C87CC1A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4A1"/>
    <w:rsid w:val="00005AE1"/>
    <w:rsid w:val="00011375"/>
    <w:rsid w:val="00012CB6"/>
    <w:rsid w:val="00022CAC"/>
    <w:rsid w:val="00031BE9"/>
    <w:rsid w:val="00031D36"/>
    <w:rsid w:val="00042A62"/>
    <w:rsid w:val="00043CCD"/>
    <w:rsid w:val="00063F56"/>
    <w:rsid w:val="00065307"/>
    <w:rsid w:val="0006598D"/>
    <w:rsid w:val="0008333B"/>
    <w:rsid w:val="00085A60"/>
    <w:rsid w:val="000863D6"/>
    <w:rsid w:val="00093220"/>
    <w:rsid w:val="00094084"/>
    <w:rsid w:val="0009780B"/>
    <w:rsid w:val="000A7BDC"/>
    <w:rsid w:val="000B681B"/>
    <w:rsid w:val="000C0123"/>
    <w:rsid w:val="000C02C6"/>
    <w:rsid w:val="000D1735"/>
    <w:rsid w:val="000F3BBF"/>
    <w:rsid w:val="00100C40"/>
    <w:rsid w:val="00101689"/>
    <w:rsid w:val="00106FA1"/>
    <w:rsid w:val="001127EA"/>
    <w:rsid w:val="001138D0"/>
    <w:rsid w:val="001268C3"/>
    <w:rsid w:val="0013378F"/>
    <w:rsid w:val="00133AC6"/>
    <w:rsid w:val="00142AF5"/>
    <w:rsid w:val="0014690F"/>
    <w:rsid w:val="001513FD"/>
    <w:rsid w:val="00155B6E"/>
    <w:rsid w:val="001716CA"/>
    <w:rsid w:val="00171799"/>
    <w:rsid w:val="00187FB7"/>
    <w:rsid w:val="001A53FF"/>
    <w:rsid w:val="001C01D0"/>
    <w:rsid w:val="001C13A1"/>
    <w:rsid w:val="001C48F0"/>
    <w:rsid w:val="001D0281"/>
    <w:rsid w:val="001D107D"/>
    <w:rsid w:val="001E1188"/>
    <w:rsid w:val="001E3F53"/>
    <w:rsid w:val="001E634E"/>
    <w:rsid w:val="001F2D54"/>
    <w:rsid w:val="002237D3"/>
    <w:rsid w:val="00223B19"/>
    <w:rsid w:val="00226DAC"/>
    <w:rsid w:val="00230D2C"/>
    <w:rsid w:val="00232C85"/>
    <w:rsid w:val="0024143C"/>
    <w:rsid w:val="00246E88"/>
    <w:rsid w:val="00250426"/>
    <w:rsid w:val="00251DCA"/>
    <w:rsid w:val="002559AF"/>
    <w:rsid w:val="00256353"/>
    <w:rsid w:val="00257E8C"/>
    <w:rsid w:val="00262D6A"/>
    <w:rsid w:val="00265890"/>
    <w:rsid w:val="002741EC"/>
    <w:rsid w:val="00275074"/>
    <w:rsid w:val="00286CF0"/>
    <w:rsid w:val="00297488"/>
    <w:rsid w:val="002A1043"/>
    <w:rsid w:val="002A2739"/>
    <w:rsid w:val="002B55DE"/>
    <w:rsid w:val="002B6564"/>
    <w:rsid w:val="002C1737"/>
    <w:rsid w:val="002E2A70"/>
    <w:rsid w:val="002E3C7F"/>
    <w:rsid w:val="002E42EB"/>
    <w:rsid w:val="002E608E"/>
    <w:rsid w:val="00310794"/>
    <w:rsid w:val="00323F9C"/>
    <w:rsid w:val="00324E50"/>
    <w:rsid w:val="0033040A"/>
    <w:rsid w:val="00346C60"/>
    <w:rsid w:val="00362C1D"/>
    <w:rsid w:val="00365A5E"/>
    <w:rsid w:val="003700E9"/>
    <w:rsid w:val="0037357C"/>
    <w:rsid w:val="00374CEF"/>
    <w:rsid w:val="003911D4"/>
    <w:rsid w:val="00393FC2"/>
    <w:rsid w:val="003A0268"/>
    <w:rsid w:val="003B21FC"/>
    <w:rsid w:val="003B4120"/>
    <w:rsid w:val="003C24D2"/>
    <w:rsid w:val="003C5A71"/>
    <w:rsid w:val="003D749C"/>
    <w:rsid w:val="004025F8"/>
    <w:rsid w:val="004151B9"/>
    <w:rsid w:val="00426969"/>
    <w:rsid w:val="00431E7F"/>
    <w:rsid w:val="00447F56"/>
    <w:rsid w:val="00450A21"/>
    <w:rsid w:val="004579CF"/>
    <w:rsid w:val="00461F24"/>
    <w:rsid w:val="00462996"/>
    <w:rsid w:val="00470E15"/>
    <w:rsid w:val="004732D9"/>
    <w:rsid w:val="004745D0"/>
    <w:rsid w:val="0047534B"/>
    <w:rsid w:val="00483360"/>
    <w:rsid w:val="004856FF"/>
    <w:rsid w:val="00490393"/>
    <w:rsid w:val="00497D58"/>
    <w:rsid w:val="004A2D06"/>
    <w:rsid w:val="004A4EDC"/>
    <w:rsid w:val="004A5364"/>
    <w:rsid w:val="004B4549"/>
    <w:rsid w:val="004D3041"/>
    <w:rsid w:val="004F0DCE"/>
    <w:rsid w:val="004F1A40"/>
    <w:rsid w:val="004F541B"/>
    <w:rsid w:val="004F76BD"/>
    <w:rsid w:val="00502ABC"/>
    <w:rsid w:val="00505329"/>
    <w:rsid w:val="0050756E"/>
    <w:rsid w:val="00527B1E"/>
    <w:rsid w:val="00551DD2"/>
    <w:rsid w:val="005621A5"/>
    <w:rsid w:val="00565316"/>
    <w:rsid w:val="005676FB"/>
    <w:rsid w:val="00571287"/>
    <w:rsid w:val="0057778E"/>
    <w:rsid w:val="00581EF2"/>
    <w:rsid w:val="0058774D"/>
    <w:rsid w:val="005911F4"/>
    <w:rsid w:val="005914C7"/>
    <w:rsid w:val="00592142"/>
    <w:rsid w:val="005957F7"/>
    <w:rsid w:val="005A0E74"/>
    <w:rsid w:val="005A193D"/>
    <w:rsid w:val="005A27F9"/>
    <w:rsid w:val="005B15BA"/>
    <w:rsid w:val="005B37D1"/>
    <w:rsid w:val="005B76BD"/>
    <w:rsid w:val="005C5869"/>
    <w:rsid w:val="005E08A8"/>
    <w:rsid w:val="005E5032"/>
    <w:rsid w:val="005F4056"/>
    <w:rsid w:val="00610D59"/>
    <w:rsid w:val="006264AE"/>
    <w:rsid w:val="00627B04"/>
    <w:rsid w:val="00642973"/>
    <w:rsid w:val="00646EDD"/>
    <w:rsid w:val="00651B23"/>
    <w:rsid w:val="00651CA0"/>
    <w:rsid w:val="00651FCF"/>
    <w:rsid w:val="00655709"/>
    <w:rsid w:val="006564DD"/>
    <w:rsid w:val="00667FF5"/>
    <w:rsid w:val="00692975"/>
    <w:rsid w:val="006955EB"/>
    <w:rsid w:val="006962BA"/>
    <w:rsid w:val="006B5479"/>
    <w:rsid w:val="006B5911"/>
    <w:rsid w:val="006C0AB2"/>
    <w:rsid w:val="006C3274"/>
    <w:rsid w:val="006C740E"/>
    <w:rsid w:val="006C7D83"/>
    <w:rsid w:val="006D6DB2"/>
    <w:rsid w:val="006E1974"/>
    <w:rsid w:val="006E43C2"/>
    <w:rsid w:val="006E64F2"/>
    <w:rsid w:val="006E7DCB"/>
    <w:rsid w:val="00702F3F"/>
    <w:rsid w:val="007062E6"/>
    <w:rsid w:val="0070756D"/>
    <w:rsid w:val="007202A4"/>
    <w:rsid w:val="00720A26"/>
    <w:rsid w:val="00725061"/>
    <w:rsid w:val="00733847"/>
    <w:rsid w:val="007347FC"/>
    <w:rsid w:val="00735184"/>
    <w:rsid w:val="00741E4C"/>
    <w:rsid w:val="00742116"/>
    <w:rsid w:val="00750E50"/>
    <w:rsid w:val="00764EAF"/>
    <w:rsid w:val="007651E6"/>
    <w:rsid w:val="0076636E"/>
    <w:rsid w:val="00767F0E"/>
    <w:rsid w:val="00783C9B"/>
    <w:rsid w:val="0078731E"/>
    <w:rsid w:val="00787E09"/>
    <w:rsid w:val="007915DC"/>
    <w:rsid w:val="007922F1"/>
    <w:rsid w:val="007A5BDD"/>
    <w:rsid w:val="007A624E"/>
    <w:rsid w:val="007A726A"/>
    <w:rsid w:val="007B4F5A"/>
    <w:rsid w:val="007E0FCC"/>
    <w:rsid w:val="007E44BC"/>
    <w:rsid w:val="007E6BFF"/>
    <w:rsid w:val="007F4EDA"/>
    <w:rsid w:val="00802CF1"/>
    <w:rsid w:val="00810429"/>
    <w:rsid w:val="00816FA9"/>
    <w:rsid w:val="00820E37"/>
    <w:rsid w:val="00826330"/>
    <w:rsid w:val="00850F91"/>
    <w:rsid w:val="00855DB9"/>
    <w:rsid w:val="008564CA"/>
    <w:rsid w:val="008604BA"/>
    <w:rsid w:val="00862A56"/>
    <w:rsid w:val="00863DA2"/>
    <w:rsid w:val="00867A29"/>
    <w:rsid w:val="00883897"/>
    <w:rsid w:val="008869E2"/>
    <w:rsid w:val="008904FD"/>
    <w:rsid w:val="00890954"/>
    <w:rsid w:val="00896891"/>
    <w:rsid w:val="008A04A1"/>
    <w:rsid w:val="008A529A"/>
    <w:rsid w:val="008B42AB"/>
    <w:rsid w:val="008B437E"/>
    <w:rsid w:val="008B5C2A"/>
    <w:rsid w:val="008B660F"/>
    <w:rsid w:val="008B7322"/>
    <w:rsid w:val="008D18BD"/>
    <w:rsid w:val="008D1A2E"/>
    <w:rsid w:val="008D3324"/>
    <w:rsid w:val="008D6C4C"/>
    <w:rsid w:val="008E52B1"/>
    <w:rsid w:val="008F5996"/>
    <w:rsid w:val="00900B5B"/>
    <w:rsid w:val="009161BD"/>
    <w:rsid w:val="00916809"/>
    <w:rsid w:val="00916933"/>
    <w:rsid w:val="00931CAB"/>
    <w:rsid w:val="0093268F"/>
    <w:rsid w:val="00940651"/>
    <w:rsid w:val="00941C18"/>
    <w:rsid w:val="00942936"/>
    <w:rsid w:val="00944EC4"/>
    <w:rsid w:val="00946837"/>
    <w:rsid w:val="009479FD"/>
    <w:rsid w:val="009609D2"/>
    <w:rsid w:val="00974ECD"/>
    <w:rsid w:val="0097789D"/>
    <w:rsid w:val="00982D46"/>
    <w:rsid w:val="0099601E"/>
    <w:rsid w:val="009B1485"/>
    <w:rsid w:val="009B3C80"/>
    <w:rsid w:val="009B57B1"/>
    <w:rsid w:val="009C5F73"/>
    <w:rsid w:val="009D1EC8"/>
    <w:rsid w:val="009D2712"/>
    <w:rsid w:val="009D3D6E"/>
    <w:rsid w:val="009E0D2E"/>
    <w:rsid w:val="009E4D80"/>
    <w:rsid w:val="009E6E53"/>
    <w:rsid w:val="009F2D96"/>
    <w:rsid w:val="00A03D2B"/>
    <w:rsid w:val="00A06E48"/>
    <w:rsid w:val="00A16214"/>
    <w:rsid w:val="00A16F4D"/>
    <w:rsid w:val="00A267C2"/>
    <w:rsid w:val="00A46E38"/>
    <w:rsid w:val="00A503EC"/>
    <w:rsid w:val="00A563F1"/>
    <w:rsid w:val="00A6339C"/>
    <w:rsid w:val="00A65825"/>
    <w:rsid w:val="00A66116"/>
    <w:rsid w:val="00A7415E"/>
    <w:rsid w:val="00A81FEF"/>
    <w:rsid w:val="00A91516"/>
    <w:rsid w:val="00AA0330"/>
    <w:rsid w:val="00AA5EE5"/>
    <w:rsid w:val="00AB0797"/>
    <w:rsid w:val="00AB73FB"/>
    <w:rsid w:val="00AE4505"/>
    <w:rsid w:val="00AE5402"/>
    <w:rsid w:val="00B0277B"/>
    <w:rsid w:val="00B061C4"/>
    <w:rsid w:val="00B12B91"/>
    <w:rsid w:val="00B2006C"/>
    <w:rsid w:val="00B20FEB"/>
    <w:rsid w:val="00B24BEB"/>
    <w:rsid w:val="00B33D2E"/>
    <w:rsid w:val="00B34EBC"/>
    <w:rsid w:val="00B35564"/>
    <w:rsid w:val="00B37D6A"/>
    <w:rsid w:val="00B40F13"/>
    <w:rsid w:val="00B41E4B"/>
    <w:rsid w:val="00B43A84"/>
    <w:rsid w:val="00B44A59"/>
    <w:rsid w:val="00B45CFE"/>
    <w:rsid w:val="00B520FA"/>
    <w:rsid w:val="00B523E8"/>
    <w:rsid w:val="00B54A81"/>
    <w:rsid w:val="00B76283"/>
    <w:rsid w:val="00B76558"/>
    <w:rsid w:val="00B84F1B"/>
    <w:rsid w:val="00B91B1A"/>
    <w:rsid w:val="00B94316"/>
    <w:rsid w:val="00B9770A"/>
    <w:rsid w:val="00BA1ACF"/>
    <w:rsid w:val="00BA1E9D"/>
    <w:rsid w:val="00BA203D"/>
    <w:rsid w:val="00BA2A23"/>
    <w:rsid w:val="00BA3F6A"/>
    <w:rsid w:val="00BA57F0"/>
    <w:rsid w:val="00BB126D"/>
    <w:rsid w:val="00BB31B3"/>
    <w:rsid w:val="00BC1529"/>
    <w:rsid w:val="00BC1E34"/>
    <w:rsid w:val="00BC3540"/>
    <w:rsid w:val="00BC78C6"/>
    <w:rsid w:val="00BD09BF"/>
    <w:rsid w:val="00BE4BE3"/>
    <w:rsid w:val="00BE7094"/>
    <w:rsid w:val="00BF0786"/>
    <w:rsid w:val="00BF31F2"/>
    <w:rsid w:val="00BF644B"/>
    <w:rsid w:val="00C04DC5"/>
    <w:rsid w:val="00C07A25"/>
    <w:rsid w:val="00C11E44"/>
    <w:rsid w:val="00C35284"/>
    <w:rsid w:val="00C36F97"/>
    <w:rsid w:val="00C404B6"/>
    <w:rsid w:val="00C5329A"/>
    <w:rsid w:val="00C5463E"/>
    <w:rsid w:val="00C625AF"/>
    <w:rsid w:val="00C74DF7"/>
    <w:rsid w:val="00C767E1"/>
    <w:rsid w:val="00C77EEA"/>
    <w:rsid w:val="00C802B3"/>
    <w:rsid w:val="00C848B4"/>
    <w:rsid w:val="00C92CA9"/>
    <w:rsid w:val="00C94CB8"/>
    <w:rsid w:val="00CA3558"/>
    <w:rsid w:val="00CA7CBB"/>
    <w:rsid w:val="00CB6386"/>
    <w:rsid w:val="00CC1C77"/>
    <w:rsid w:val="00D04BDA"/>
    <w:rsid w:val="00D10ED3"/>
    <w:rsid w:val="00D12950"/>
    <w:rsid w:val="00D13F7E"/>
    <w:rsid w:val="00D2120A"/>
    <w:rsid w:val="00D2216C"/>
    <w:rsid w:val="00D22A3C"/>
    <w:rsid w:val="00D247A0"/>
    <w:rsid w:val="00D450BC"/>
    <w:rsid w:val="00D453B6"/>
    <w:rsid w:val="00D46515"/>
    <w:rsid w:val="00D53B06"/>
    <w:rsid w:val="00D54271"/>
    <w:rsid w:val="00D67DA0"/>
    <w:rsid w:val="00D70BE2"/>
    <w:rsid w:val="00D80F5D"/>
    <w:rsid w:val="00D811CE"/>
    <w:rsid w:val="00DA55B7"/>
    <w:rsid w:val="00DB1713"/>
    <w:rsid w:val="00DC64A6"/>
    <w:rsid w:val="00DD4930"/>
    <w:rsid w:val="00DE3CF7"/>
    <w:rsid w:val="00DE7E97"/>
    <w:rsid w:val="00DF1D5B"/>
    <w:rsid w:val="00DF5C17"/>
    <w:rsid w:val="00DF5FB2"/>
    <w:rsid w:val="00DF6C27"/>
    <w:rsid w:val="00E1415F"/>
    <w:rsid w:val="00E15504"/>
    <w:rsid w:val="00E312AB"/>
    <w:rsid w:val="00E3488C"/>
    <w:rsid w:val="00E34C94"/>
    <w:rsid w:val="00E44C81"/>
    <w:rsid w:val="00E46BE5"/>
    <w:rsid w:val="00E54932"/>
    <w:rsid w:val="00E63FDB"/>
    <w:rsid w:val="00E662E9"/>
    <w:rsid w:val="00E70079"/>
    <w:rsid w:val="00E82FAC"/>
    <w:rsid w:val="00E8319E"/>
    <w:rsid w:val="00E8488D"/>
    <w:rsid w:val="00E85EC4"/>
    <w:rsid w:val="00E90BB4"/>
    <w:rsid w:val="00E91197"/>
    <w:rsid w:val="00E915EB"/>
    <w:rsid w:val="00EB09F4"/>
    <w:rsid w:val="00EB1069"/>
    <w:rsid w:val="00EB2AF1"/>
    <w:rsid w:val="00EB4494"/>
    <w:rsid w:val="00EB6831"/>
    <w:rsid w:val="00EC7F70"/>
    <w:rsid w:val="00ED168F"/>
    <w:rsid w:val="00ED71FB"/>
    <w:rsid w:val="00ED7A29"/>
    <w:rsid w:val="00EE3D8D"/>
    <w:rsid w:val="00EE3EDB"/>
    <w:rsid w:val="00EE5777"/>
    <w:rsid w:val="00EF1663"/>
    <w:rsid w:val="00EF3B85"/>
    <w:rsid w:val="00EF6012"/>
    <w:rsid w:val="00F05D12"/>
    <w:rsid w:val="00F16C2C"/>
    <w:rsid w:val="00F20DAD"/>
    <w:rsid w:val="00F43B8A"/>
    <w:rsid w:val="00F51095"/>
    <w:rsid w:val="00F524FB"/>
    <w:rsid w:val="00F70783"/>
    <w:rsid w:val="00F75C40"/>
    <w:rsid w:val="00F82103"/>
    <w:rsid w:val="00FA4402"/>
    <w:rsid w:val="00FB02FA"/>
    <w:rsid w:val="00FC0684"/>
    <w:rsid w:val="00FC27BB"/>
    <w:rsid w:val="00FE193A"/>
    <w:rsid w:val="00FF058B"/>
    <w:rsid w:val="00FF0BC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0400161-6B5B-440A-88D4-9F73333B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DC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2F3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07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Formatvorlage1">
    <w:name w:val="Formatvorlage1"/>
    <w:basedOn w:val="NormaleTabelle"/>
    <w:uiPriority w:val="99"/>
    <w:rsid w:val="001C13A1"/>
    <w:tblPr/>
  </w:style>
  <w:style w:type="paragraph" w:styleId="Funotentext">
    <w:name w:val="footnote text"/>
    <w:basedOn w:val="Standard"/>
    <w:link w:val="FunotentextZchn"/>
    <w:uiPriority w:val="99"/>
    <w:semiHidden/>
    <w:unhideWhenUsed/>
    <w:rsid w:val="00BB31B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31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B31B3"/>
    <w:rPr>
      <w:vertAlign w:val="superscript"/>
    </w:rPr>
  </w:style>
  <w:style w:type="paragraph" w:styleId="KeinLeerraum">
    <w:name w:val="No Spacing"/>
    <w:uiPriority w:val="1"/>
    <w:qFormat/>
    <w:rsid w:val="002E4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1051-7FDC-4C5A-871C-D513747E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