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16B" w:rsidRDefault="00F3616B" w:rsidP="00F3616B">
      <w:pPr>
        <w:spacing w:after="0"/>
        <w:ind w:firstLine="70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42.4pt">
            <v:imagedata r:id="rId8" o:title="logo"/>
          </v:shape>
        </w:pict>
      </w:r>
    </w:p>
    <w:p w:rsidR="005E7DD6" w:rsidRDefault="005E7DD6" w:rsidP="005E7DD6">
      <w:pPr>
        <w:spacing w:after="0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</w:t>
      </w:r>
      <w:r w:rsidR="00E635F3" w:rsidRPr="00E635F3">
        <w:rPr>
          <w:b/>
          <w:sz w:val="40"/>
          <w:szCs w:val="40"/>
        </w:rPr>
        <w:t>nterstützende Personalfü</w:t>
      </w:r>
      <w:r w:rsidR="00E635F3" w:rsidRPr="00E635F3">
        <w:rPr>
          <w:b/>
          <w:sz w:val="40"/>
          <w:szCs w:val="40"/>
        </w:rPr>
        <w:t>h</w:t>
      </w:r>
      <w:r w:rsidR="00E635F3" w:rsidRPr="00E635F3">
        <w:rPr>
          <w:b/>
          <w:sz w:val="40"/>
          <w:szCs w:val="40"/>
        </w:rPr>
        <w:t>rung</w:t>
      </w:r>
    </w:p>
    <w:p w:rsidR="003C0FB6" w:rsidRPr="00E635F3" w:rsidRDefault="003C0FB6" w:rsidP="005E7DD6">
      <w:pPr>
        <w:spacing w:after="0"/>
        <w:ind w:firstLine="708"/>
        <w:jc w:val="center"/>
        <w:rPr>
          <w:b/>
          <w:sz w:val="28"/>
          <w:szCs w:val="28"/>
        </w:rPr>
      </w:pPr>
      <w:r w:rsidRPr="00E635F3">
        <w:rPr>
          <w:b/>
          <w:sz w:val="28"/>
          <w:szCs w:val="28"/>
        </w:rPr>
        <w:t>Selbsteinschätzungsbogen – Schulleitung</w:t>
      </w:r>
    </w:p>
    <w:p w:rsidR="003C0FB6" w:rsidRPr="00EF4676" w:rsidRDefault="00C11383" w:rsidP="00862082">
      <w:pPr>
        <w:spacing w:after="0"/>
        <w:rPr>
          <w:sz w:val="22"/>
        </w:rPr>
      </w:pPr>
      <w:r>
        <w:rPr>
          <w:sz w:val="22"/>
        </w:rPr>
        <w:t>Mit diesem Reflexions</w:t>
      </w:r>
      <w:r w:rsidR="007C4E35" w:rsidRPr="00EF4676">
        <w:rPr>
          <w:sz w:val="22"/>
        </w:rPr>
        <w:t>bo</w:t>
      </w:r>
      <w:r w:rsidR="00E635F3">
        <w:rPr>
          <w:sz w:val="22"/>
        </w:rPr>
        <w:t>gen haben Sie die Möglichkeit, I</w:t>
      </w:r>
      <w:r w:rsidR="007C4E35" w:rsidRPr="00EF4676">
        <w:rPr>
          <w:sz w:val="22"/>
        </w:rPr>
        <w:t xml:space="preserve">hr eigenes Leitungshandeln </w:t>
      </w:r>
      <w:r>
        <w:rPr>
          <w:sz w:val="22"/>
        </w:rPr>
        <w:t>im Bereich Pe</w:t>
      </w:r>
      <w:r>
        <w:rPr>
          <w:sz w:val="22"/>
        </w:rPr>
        <w:t>r</w:t>
      </w:r>
      <w:r>
        <w:rPr>
          <w:sz w:val="22"/>
        </w:rPr>
        <w:t>sonalfü</w:t>
      </w:r>
      <w:r>
        <w:rPr>
          <w:sz w:val="22"/>
        </w:rPr>
        <w:t>h</w:t>
      </w:r>
      <w:r>
        <w:rPr>
          <w:sz w:val="22"/>
        </w:rPr>
        <w:t xml:space="preserve">rung/Personalentwicklung </w:t>
      </w:r>
      <w:r w:rsidR="007C4E35" w:rsidRPr="00EF4676">
        <w:rPr>
          <w:sz w:val="22"/>
        </w:rPr>
        <w:t xml:space="preserve">zunächst selbst einzuschätzen </w:t>
      </w:r>
      <w:r>
        <w:rPr>
          <w:sz w:val="22"/>
        </w:rPr>
        <w:t>(IST-Zustand) und den</w:t>
      </w:r>
      <w:r w:rsidR="007C4E35" w:rsidRPr="00EF4676">
        <w:rPr>
          <w:sz w:val="22"/>
        </w:rPr>
        <w:t xml:space="preserve"> einzelnen Bereich</w:t>
      </w:r>
      <w:r w:rsidR="00E635F3">
        <w:rPr>
          <w:sz w:val="22"/>
        </w:rPr>
        <w:t>e</w:t>
      </w:r>
      <w:r w:rsidR="00882973">
        <w:rPr>
          <w:sz w:val="22"/>
        </w:rPr>
        <w:t>n</w:t>
      </w:r>
      <w:r>
        <w:rPr>
          <w:sz w:val="22"/>
        </w:rPr>
        <w:t xml:space="preserve"> Wertigkeiten (Priorität</w:t>
      </w:r>
      <w:r w:rsidR="00882973">
        <w:rPr>
          <w:sz w:val="22"/>
        </w:rPr>
        <w:t>en</w:t>
      </w:r>
      <w:r>
        <w:rPr>
          <w:sz w:val="22"/>
        </w:rPr>
        <w:t>) zuzuordnen</w:t>
      </w:r>
      <w:r w:rsidR="007C4E35" w:rsidRPr="00EF4676">
        <w:rPr>
          <w:sz w:val="22"/>
        </w:rPr>
        <w:t xml:space="preserve">. </w:t>
      </w:r>
      <w:r>
        <w:rPr>
          <w:sz w:val="22"/>
        </w:rPr>
        <w:t>Dies ermöglicht Ihnen einen Vergleich zw</w:t>
      </w:r>
      <w:r>
        <w:rPr>
          <w:sz w:val="22"/>
        </w:rPr>
        <w:t>i</w:t>
      </w:r>
      <w:r>
        <w:rPr>
          <w:sz w:val="22"/>
        </w:rPr>
        <w:t>schen der praktizierten und der gewünschten Umsetzung der betracht</w:t>
      </w:r>
      <w:r>
        <w:rPr>
          <w:sz w:val="22"/>
        </w:rPr>
        <w:t>e</w:t>
      </w:r>
      <w:r>
        <w:rPr>
          <w:sz w:val="22"/>
        </w:rPr>
        <w:t xml:space="preserve">ten Merkmale. </w:t>
      </w:r>
      <w:r w:rsidR="00363F41">
        <w:rPr>
          <w:sz w:val="22"/>
        </w:rPr>
        <w:t>Dieser Bogen kann auch zum Vergleich der Selbst- und Fremdeinschätzung (siehe Frageb</w:t>
      </w:r>
      <w:r w:rsidR="00363F41">
        <w:rPr>
          <w:sz w:val="22"/>
        </w:rPr>
        <w:t>o</w:t>
      </w:r>
      <w:r w:rsidR="00363F41">
        <w:rPr>
          <w:sz w:val="22"/>
        </w:rPr>
        <w:t>gen für das Kollegium) verwendet werden.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75"/>
        <w:gridCol w:w="676"/>
        <w:gridCol w:w="676"/>
        <w:gridCol w:w="676"/>
        <w:gridCol w:w="662"/>
        <w:gridCol w:w="1000"/>
        <w:gridCol w:w="985"/>
        <w:gridCol w:w="987"/>
      </w:tblGrid>
      <w:tr w:rsidR="00382722" w:rsidRPr="00382722" w:rsidTr="00F3616B">
        <w:trPr>
          <w:trHeight w:val="555"/>
        </w:trPr>
        <w:tc>
          <w:tcPr>
            <w:tcW w:w="396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365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IST-Zustand</w:t>
            </w:r>
          </w:p>
        </w:tc>
        <w:tc>
          <w:tcPr>
            <w:tcW w:w="2972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  <w:r w:rsidRPr="00382722">
              <w:rPr>
                <w:sz w:val="22"/>
              </w:rPr>
              <w:t>Priorität</w:t>
            </w:r>
          </w:p>
        </w:tc>
      </w:tr>
      <w:tr w:rsidR="00491295" w:rsidRPr="00382722" w:rsidTr="00F3616B">
        <w:trPr>
          <w:trHeight w:val="1265"/>
        </w:trPr>
        <w:tc>
          <w:tcPr>
            <w:tcW w:w="3964" w:type="dxa"/>
            <w:shd w:val="clear" w:color="auto" w:fill="D9D9D9"/>
            <w:vAlign w:val="center"/>
          </w:tcPr>
          <w:p w:rsidR="00491295" w:rsidRPr="00382722" w:rsidRDefault="00491295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t>Unterstützende Personalführung</w:t>
            </w:r>
          </w:p>
        </w:tc>
        <w:tc>
          <w:tcPr>
            <w:tcW w:w="675" w:type="dxa"/>
            <w:vAlign w:val="center"/>
          </w:tcPr>
          <w:p w:rsidR="00491295" w:rsidRDefault="0049129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676" w:type="dxa"/>
            <w:vAlign w:val="center"/>
          </w:tcPr>
          <w:p w:rsidR="00491295" w:rsidRDefault="0049129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676" w:type="dxa"/>
            <w:vAlign w:val="center"/>
          </w:tcPr>
          <w:p w:rsidR="00491295" w:rsidRDefault="0049129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teils/teils</w:t>
            </w:r>
          </w:p>
        </w:tc>
        <w:tc>
          <w:tcPr>
            <w:tcW w:w="676" w:type="dxa"/>
            <w:vAlign w:val="center"/>
          </w:tcPr>
          <w:p w:rsidR="00491295" w:rsidRDefault="0049129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491295" w:rsidRDefault="0049129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1295" w:rsidRPr="00382722" w:rsidRDefault="00491295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niedrige</w:t>
            </w:r>
            <w:r w:rsidRPr="00382722">
              <w:rPr>
                <w:sz w:val="20"/>
              </w:rPr>
              <w:t xml:space="preserve"> Pri</w:t>
            </w:r>
            <w:r w:rsidRPr="00382722">
              <w:rPr>
                <w:sz w:val="20"/>
              </w:rPr>
              <w:t>o</w:t>
            </w:r>
            <w:r w:rsidRPr="00382722">
              <w:rPr>
                <w:sz w:val="20"/>
              </w:rPr>
              <w:t>rität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91295" w:rsidRPr="00382722" w:rsidRDefault="00346CCA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491295" w:rsidRPr="00382722">
              <w:rPr>
                <w:sz w:val="20"/>
              </w:rPr>
              <w:t>ittlere Priorität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91295" w:rsidRPr="00382722" w:rsidRDefault="00491295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hohe</w:t>
            </w:r>
            <w:r w:rsidRPr="00382722">
              <w:rPr>
                <w:sz w:val="20"/>
              </w:rPr>
              <w:t xml:space="preserve"> Pri</w:t>
            </w:r>
            <w:r w:rsidRPr="00382722">
              <w:rPr>
                <w:sz w:val="20"/>
              </w:rPr>
              <w:t>o</w:t>
            </w:r>
            <w:r w:rsidRPr="00382722">
              <w:rPr>
                <w:sz w:val="20"/>
              </w:rPr>
              <w:t>rität</w:t>
            </w:r>
          </w:p>
        </w:tc>
      </w:tr>
      <w:tr w:rsidR="00382722" w:rsidRPr="00382722" w:rsidTr="00F3616B">
        <w:trPr>
          <w:trHeight w:val="1134"/>
        </w:trPr>
        <w:tc>
          <w:tcPr>
            <w:tcW w:w="3964" w:type="dxa"/>
            <w:shd w:val="clear" w:color="auto" w:fill="auto"/>
          </w:tcPr>
          <w:p w:rsidR="00382722" w:rsidRPr="00382722" w:rsidRDefault="00382722" w:rsidP="00F750C0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382722">
              <w:rPr>
                <w:rFonts w:ascii="Arial" w:hAnsi="Arial"/>
                <w:sz w:val="22"/>
              </w:rPr>
              <w:t>Ich habe mit jedem Mitarbeiter</w:t>
            </w:r>
            <w:r w:rsidR="00895CB2">
              <w:rPr>
                <w:rFonts w:ascii="Arial" w:hAnsi="Arial"/>
                <w:sz w:val="22"/>
              </w:rPr>
              <w:t>/jeder Mitarbeiterin</w:t>
            </w:r>
            <w:r w:rsidRPr="00382722">
              <w:rPr>
                <w:rFonts w:ascii="Arial" w:hAnsi="Arial"/>
                <w:sz w:val="22"/>
              </w:rPr>
              <w:t xml:space="preserve"> Bereiche festgelegt, in denen er sich in der nächsten Zeit weite</w:t>
            </w:r>
            <w:r w:rsidRPr="00382722">
              <w:rPr>
                <w:rFonts w:ascii="Arial" w:hAnsi="Arial"/>
                <w:sz w:val="22"/>
              </w:rPr>
              <w:t>r</w:t>
            </w:r>
            <w:r w:rsidRPr="00382722">
              <w:rPr>
                <w:rFonts w:ascii="Arial" w:hAnsi="Arial"/>
                <w:sz w:val="22"/>
              </w:rPr>
              <w:t>entwickeln soll.</w:t>
            </w:r>
          </w:p>
        </w:tc>
        <w:tc>
          <w:tcPr>
            <w:tcW w:w="675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F3616B">
        <w:trPr>
          <w:trHeight w:val="1478"/>
        </w:trPr>
        <w:tc>
          <w:tcPr>
            <w:tcW w:w="3964" w:type="dxa"/>
            <w:shd w:val="clear" w:color="auto" w:fill="auto"/>
          </w:tcPr>
          <w:p w:rsidR="00382722" w:rsidRPr="00382722" w:rsidRDefault="00382722" w:rsidP="00BE4A4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382722">
              <w:rPr>
                <w:rFonts w:ascii="Arial" w:hAnsi="Arial"/>
                <w:sz w:val="22"/>
              </w:rPr>
              <w:t>Ich eröffne den Mitarbeiter</w:t>
            </w:r>
            <w:r w:rsidR="00895CB2">
              <w:rPr>
                <w:rFonts w:ascii="Arial" w:hAnsi="Arial"/>
                <w:sz w:val="22"/>
              </w:rPr>
              <w:t>*inne</w:t>
            </w:r>
            <w:r w:rsidRPr="00382722">
              <w:rPr>
                <w:rFonts w:ascii="Arial" w:hAnsi="Arial"/>
                <w:sz w:val="22"/>
              </w:rPr>
              <w:t>n auch außerhalb des Unterrichts gezielt Spielräume, wo sie etwas eige</w:t>
            </w:r>
            <w:r w:rsidRPr="00382722">
              <w:rPr>
                <w:rFonts w:ascii="Arial" w:hAnsi="Arial"/>
                <w:sz w:val="22"/>
              </w:rPr>
              <w:t>n</w:t>
            </w:r>
            <w:r w:rsidRPr="00382722">
              <w:rPr>
                <w:rFonts w:ascii="Arial" w:hAnsi="Arial"/>
                <w:sz w:val="22"/>
              </w:rPr>
              <w:t>verantwortlich gestalten</w:t>
            </w:r>
            <w:r w:rsidR="00E635F3">
              <w:rPr>
                <w:rFonts w:ascii="Arial" w:hAnsi="Arial"/>
                <w:sz w:val="22"/>
              </w:rPr>
              <w:t xml:space="preserve"> können</w:t>
            </w:r>
            <w:r w:rsidRPr="0038272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75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F3616B">
        <w:trPr>
          <w:trHeight w:val="1229"/>
        </w:trPr>
        <w:tc>
          <w:tcPr>
            <w:tcW w:w="3964" w:type="dxa"/>
            <w:shd w:val="clear" w:color="auto" w:fill="auto"/>
          </w:tcPr>
          <w:p w:rsidR="00382722" w:rsidRPr="00382722" w:rsidRDefault="00382722" w:rsidP="00BE4A4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382722">
              <w:rPr>
                <w:rFonts w:ascii="Arial" w:hAnsi="Arial"/>
                <w:sz w:val="22"/>
              </w:rPr>
              <w:t>Bei der Verteilung von Aufgaben achte ich bewusst darauf, dass persönliche Wünsche</w:t>
            </w:r>
            <w:r w:rsidR="007E6BE0">
              <w:rPr>
                <w:rFonts w:ascii="Arial" w:hAnsi="Arial"/>
                <w:sz w:val="22"/>
              </w:rPr>
              <w:t>,</w:t>
            </w:r>
            <w:r w:rsidRPr="00382722">
              <w:rPr>
                <w:rFonts w:ascii="Arial" w:hAnsi="Arial"/>
                <w:sz w:val="22"/>
              </w:rPr>
              <w:t xml:space="preserve"> soweit es geht</w:t>
            </w:r>
            <w:r w:rsidR="007E6BE0">
              <w:rPr>
                <w:rFonts w:ascii="Arial" w:hAnsi="Arial"/>
                <w:sz w:val="22"/>
              </w:rPr>
              <w:t>,</w:t>
            </w:r>
            <w:r w:rsidRPr="00382722">
              <w:rPr>
                <w:rFonts w:ascii="Arial" w:hAnsi="Arial"/>
                <w:sz w:val="22"/>
              </w:rPr>
              <w:t xml:space="preserve"> berücksichtigt werden.</w:t>
            </w:r>
          </w:p>
        </w:tc>
        <w:tc>
          <w:tcPr>
            <w:tcW w:w="675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F3616B">
        <w:trPr>
          <w:trHeight w:val="1229"/>
        </w:trPr>
        <w:tc>
          <w:tcPr>
            <w:tcW w:w="3964" w:type="dxa"/>
            <w:shd w:val="clear" w:color="auto" w:fill="auto"/>
          </w:tcPr>
          <w:p w:rsidR="00382722" w:rsidRPr="00382722" w:rsidRDefault="00382722" w:rsidP="00E635F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382722">
              <w:rPr>
                <w:rFonts w:ascii="Arial" w:hAnsi="Arial"/>
                <w:sz w:val="22"/>
              </w:rPr>
              <w:t>Ich sorge dafür, dass die Mitarbe</w:t>
            </w:r>
            <w:r w:rsidRPr="00382722">
              <w:rPr>
                <w:rFonts w:ascii="Arial" w:hAnsi="Arial"/>
                <w:sz w:val="22"/>
              </w:rPr>
              <w:t>i</w:t>
            </w:r>
            <w:r w:rsidR="00363F41">
              <w:rPr>
                <w:rFonts w:ascii="Arial" w:hAnsi="Arial"/>
                <w:sz w:val="22"/>
              </w:rPr>
              <w:t>ter</w:t>
            </w:r>
            <w:r w:rsidR="00895CB2">
              <w:rPr>
                <w:rFonts w:ascii="Arial" w:hAnsi="Arial"/>
                <w:sz w:val="22"/>
              </w:rPr>
              <w:t>*innen</w:t>
            </w:r>
            <w:r w:rsidR="00363F41">
              <w:rPr>
                <w:rFonts w:ascii="Arial" w:hAnsi="Arial"/>
                <w:sz w:val="22"/>
              </w:rPr>
              <w:t xml:space="preserve"> für gute Arbeit regelmäßig und in geeigneter</w:t>
            </w:r>
            <w:r w:rsidR="00E635F3">
              <w:rPr>
                <w:rFonts w:ascii="Arial" w:hAnsi="Arial"/>
                <w:sz w:val="22"/>
              </w:rPr>
              <w:t xml:space="preserve"> Form positiv best</w:t>
            </w:r>
            <w:r w:rsidR="00E635F3">
              <w:rPr>
                <w:rFonts w:ascii="Arial" w:hAnsi="Arial"/>
                <w:sz w:val="22"/>
              </w:rPr>
              <w:t>ä</w:t>
            </w:r>
            <w:r w:rsidR="00E635F3">
              <w:rPr>
                <w:rFonts w:ascii="Arial" w:hAnsi="Arial"/>
                <w:sz w:val="22"/>
              </w:rPr>
              <w:t>tigt</w:t>
            </w:r>
            <w:r w:rsidRPr="00382722">
              <w:rPr>
                <w:rFonts w:ascii="Arial" w:hAnsi="Arial"/>
                <w:sz w:val="22"/>
              </w:rPr>
              <w:t xml:space="preserve"> werden. </w:t>
            </w:r>
          </w:p>
        </w:tc>
        <w:tc>
          <w:tcPr>
            <w:tcW w:w="675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F3616B">
        <w:trPr>
          <w:trHeight w:val="981"/>
        </w:trPr>
        <w:tc>
          <w:tcPr>
            <w:tcW w:w="3964" w:type="dxa"/>
            <w:shd w:val="clear" w:color="auto" w:fill="auto"/>
          </w:tcPr>
          <w:p w:rsidR="00382722" w:rsidRPr="00382722" w:rsidRDefault="00382722" w:rsidP="00A4049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382722">
              <w:rPr>
                <w:rFonts w:ascii="Arial" w:hAnsi="Arial"/>
                <w:sz w:val="22"/>
              </w:rPr>
              <w:t>Ich achte</w:t>
            </w:r>
            <w:r w:rsidR="00363F41">
              <w:rPr>
                <w:rFonts w:ascii="Arial" w:hAnsi="Arial"/>
                <w:sz w:val="22"/>
              </w:rPr>
              <w:t xml:space="preserve"> sehr darauf, dass neue Lehrkräfte bei uns</w:t>
            </w:r>
            <w:r w:rsidRPr="00382722">
              <w:rPr>
                <w:rFonts w:ascii="Arial" w:hAnsi="Arial"/>
                <w:sz w:val="22"/>
              </w:rPr>
              <w:t xml:space="preserve"> schnell </w:t>
            </w:r>
            <w:r w:rsidR="00363F41">
              <w:rPr>
                <w:rFonts w:ascii="Arial" w:hAnsi="Arial"/>
                <w:sz w:val="22"/>
              </w:rPr>
              <w:t>int</w:t>
            </w:r>
            <w:r w:rsidR="00363F41">
              <w:rPr>
                <w:rFonts w:ascii="Arial" w:hAnsi="Arial"/>
                <w:sz w:val="22"/>
              </w:rPr>
              <w:t>e</w:t>
            </w:r>
            <w:r w:rsidR="00363F41">
              <w:rPr>
                <w:rFonts w:ascii="Arial" w:hAnsi="Arial"/>
                <w:sz w:val="22"/>
              </w:rPr>
              <w:t>griert werden</w:t>
            </w:r>
            <w:r w:rsidRPr="0038272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75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F3616B">
        <w:trPr>
          <w:trHeight w:val="1241"/>
        </w:trPr>
        <w:tc>
          <w:tcPr>
            <w:tcW w:w="3964" w:type="dxa"/>
            <w:shd w:val="clear" w:color="auto" w:fill="auto"/>
          </w:tcPr>
          <w:p w:rsidR="00382722" w:rsidRPr="00382722" w:rsidRDefault="00382722" w:rsidP="00BE4A4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382722">
              <w:rPr>
                <w:rFonts w:ascii="Arial" w:hAnsi="Arial"/>
                <w:sz w:val="22"/>
              </w:rPr>
              <w:t>Ich gebe meinen Mitarbeiter</w:t>
            </w:r>
            <w:r w:rsidR="00895CB2">
              <w:rPr>
                <w:rFonts w:ascii="Arial" w:hAnsi="Arial"/>
                <w:sz w:val="22"/>
              </w:rPr>
              <w:t>*inne</w:t>
            </w:r>
            <w:r w:rsidRPr="00382722">
              <w:rPr>
                <w:rFonts w:ascii="Arial" w:hAnsi="Arial"/>
                <w:sz w:val="22"/>
              </w:rPr>
              <w:t xml:space="preserve">n </w:t>
            </w:r>
            <w:r w:rsidR="00363F41">
              <w:rPr>
                <w:rFonts w:ascii="Arial" w:hAnsi="Arial"/>
                <w:sz w:val="22"/>
              </w:rPr>
              <w:t xml:space="preserve">(bei entsprechender Sachlage) </w:t>
            </w:r>
            <w:r w:rsidRPr="00382722">
              <w:rPr>
                <w:rFonts w:ascii="Arial" w:hAnsi="Arial"/>
                <w:sz w:val="22"/>
              </w:rPr>
              <w:t>Rüc</w:t>
            </w:r>
            <w:r w:rsidRPr="00382722">
              <w:rPr>
                <w:rFonts w:ascii="Arial" w:hAnsi="Arial"/>
                <w:sz w:val="22"/>
              </w:rPr>
              <w:t>k</w:t>
            </w:r>
            <w:r w:rsidRPr="00382722">
              <w:rPr>
                <w:rFonts w:ascii="Arial" w:hAnsi="Arial"/>
                <w:sz w:val="22"/>
              </w:rPr>
              <w:t>halt bei Auseinanderse</w:t>
            </w:r>
            <w:r w:rsidRPr="00382722">
              <w:rPr>
                <w:rFonts w:ascii="Arial" w:hAnsi="Arial"/>
                <w:sz w:val="22"/>
              </w:rPr>
              <w:t>t</w:t>
            </w:r>
            <w:r w:rsidRPr="00382722">
              <w:rPr>
                <w:rFonts w:ascii="Arial" w:hAnsi="Arial"/>
                <w:sz w:val="22"/>
              </w:rPr>
              <w:t>zungen mit Sch</w:t>
            </w:r>
            <w:r w:rsidRPr="00382722">
              <w:rPr>
                <w:rFonts w:ascii="Arial" w:hAnsi="Arial"/>
                <w:sz w:val="22"/>
              </w:rPr>
              <w:t>ü</w:t>
            </w:r>
            <w:r w:rsidRPr="00382722">
              <w:rPr>
                <w:rFonts w:ascii="Arial" w:hAnsi="Arial"/>
                <w:sz w:val="22"/>
              </w:rPr>
              <w:t>ler</w:t>
            </w:r>
            <w:r w:rsidR="00895CB2">
              <w:rPr>
                <w:rFonts w:ascii="Arial" w:hAnsi="Arial"/>
                <w:sz w:val="22"/>
              </w:rPr>
              <w:t>*inne</w:t>
            </w:r>
            <w:r w:rsidRPr="00382722">
              <w:rPr>
                <w:rFonts w:ascii="Arial" w:hAnsi="Arial"/>
                <w:sz w:val="22"/>
              </w:rPr>
              <w:t>n oder Eltern.</w:t>
            </w:r>
          </w:p>
        </w:tc>
        <w:tc>
          <w:tcPr>
            <w:tcW w:w="675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F3616B">
        <w:trPr>
          <w:trHeight w:val="969"/>
        </w:trPr>
        <w:tc>
          <w:tcPr>
            <w:tcW w:w="3964" w:type="dxa"/>
            <w:shd w:val="clear" w:color="auto" w:fill="auto"/>
          </w:tcPr>
          <w:p w:rsidR="00382722" w:rsidRPr="00382722" w:rsidRDefault="00382722" w:rsidP="00BE4A4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382722">
              <w:rPr>
                <w:rFonts w:ascii="Arial" w:hAnsi="Arial"/>
                <w:sz w:val="22"/>
              </w:rPr>
              <w:t>Ich verlasse mich hundertproze</w:t>
            </w:r>
            <w:r w:rsidRPr="00382722">
              <w:rPr>
                <w:rFonts w:ascii="Arial" w:hAnsi="Arial"/>
                <w:sz w:val="22"/>
              </w:rPr>
              <w:t>n</w:t>
            </w:r>
            <w:r w:rsidRPr="00382722">
              <w:rPr>
                <w:rFonts w:ascii="Arial" w:hAnsi="Arial"/>
                <w:sz w:val="22"/>
              </w:rPr>
              <w:t>tig auf die Kompetenz meiner Mi</w:t>
            </w:r>
            <w:r w:rsidRPr="00382722">
              <w:rPr>
                <w:rFonts w:ascii="Arial" w:hAnsi="Arial"/>
                <w:sz w:val="22"/>
              </w:rPr>
              <w:t>t</w:t>
            </w:r>
            <w:r w:rsidRPr="00382722">
              <w:rPr>
                <w:rFonts w:ascii="Arial" w:hAnsi="Arial"/>
                <w:sz w:val="22"/>
              </w:rPr>
              <w:t>arbeiter</w:t>
            </w:r>
            <w:r w:rsidR="00895CB2">
              <w:rPr>
                <w:rFonts w:ascii="Arial" w:hAnsi="Arial"/>
                <w:sz w:val="22"/>
              </w:rPr>
              <w:t>*innen</w:t>
            </w:r>
            <w:r w:rsidRPr="0038272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75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0623FB" w:rsidRDefault="000623FB" w:rsidP="00F3616B"/>
    <w:sectPr w:rsidR="000623FB" w:rsidSect="00F3616B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5EB" w:rsidRDefault="00C345EB" w:rsidP="000623FB">
      <w:pPr>
        <w:spacing w:after="0" w:line="240" w:lineRule="auto"/>
      </w:pPr>
      <w:r>
        <w:separator/>
      </w:r>
    </w:p>
  </w:endnote>
  <w:endnote w:type="continuationSeparator" w:id="0">
    <w:p w:rsidR="00C345EB" w:rsidRDefault="00C345EB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5EB" w:rsidRDefault="00C345EB" w:rsidP="000623FB">
      <w:pPr>
        <w:spacing w:after="0" w:line="240" w:lineRule="auto"/>
      </w:pPr>
      <w:r>
        <w:separator/>
      </w:r>
    </w:p>
  </w:footnote>
  <w:footnote w:type="continuationSeparator" w:id="0">
    <w:p w:rsidR="00C345EB" w:rsidRDefault="00C345EB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45655"/>
    <w:rsid w:val="000623FB"/>
    <w:rsid w:val="00082E8E"/>
    <w:rsid w:val="000855F1"/>
    <w:rsid w:val="000C4C53"/>
    <w:rsid w:val="00137540"/>
    <w:rsid w:val="00141510"/>
    <w:rsid w:val="001F2172"/>
    <w:rsid w:val="00222BC7"/>
    <w:rsid w:val="00241C31"/>
    <w:rsid w:val="00275264"/>
    <w:rsid w:val="00286BA3"/>
    <w:rsid w:val="002E6388"/>
    <w:rsid w:val="003137EB"/>
    <w:rsid w:val="00346CCA"/>
    <w:rsid w:val="00363F41"/>
    <w:rsid w:val="00382722"/>
    <w:rsid w:val="003907C0"/>
    <w:rsid w:val="003C0FB6"/>
    <w:rsid w:val="00460998"/>
    <w:rsid w:val="0048606B"/>
    <w:rsid w:val="00491295"/>
    <w:rsid w:val="00494417"/>
    <w:rsid w:val="00592F01"/>
    <w:rsid w:val="005E7C35"/>
    <w:rsid w:val="005E7DD6"/>
    <w:rsid w:val="00645779"/>
    <w:rsid w:val="006E1EE7"/>
    <w:rsid w:val="007B6CB7"/>
    <w:rsid w:val="007C2F01"/>
    <w:rsid w:val="007C4E35"/>
    <w:rsid w:val="007E172F"/>
    <w:rsid w:val="007E6BE0"/>
    <w:rsid w:val="00806548"/>
    <w:rsid w:val="008125C5"/>
    <w:rsid w:val="00862082"/>
    <w:rsid w:val="00882973"/>
    <w:rsid w:val="00895CB2"/>
    <w:rsid w:val="008F3071"/>
    <w:rsid w:val="008F354A"/>
    <w:rsid w:val="009C23C7"/>
    <w:rsid w:val="00A4049A"/>
    <w:rsid w:val="00A77419"/>
    <w:rsid w:val="00B57E2C"/>
    <w:rsid w:val="00BE4A43"/>
    <w:rsid w:val="00BF4095"/>
    <w:rsid w:val="00C11383"/>
    <w:rsid w:val="00C2337B"/>
    <w:rsid w:val="00C345EB"/>
    <w:rsid w:val="00C37ACB"/>
    <w:rsid w:val="00D068E2"/>
    <w:rsid w:val="00D91CF9"/>
    <w:rsid w:val="00E35E2B"/>
    <w:rsid w:val="00E6163A"/>
    <w:rsid w:val="00E635F3"/>
    <w:rsid w:val="00E74381"/>
    <w:rsid w:val="00EA08E3"/>
    <w:rsid w:val="00EA0E77"/>
    <w:rsid w:val="00EB36E5"/>
    <w:rsid w:val="00EF4676"/>
    <w:rsid w:val="00F3616B"/>
    <w:rsid w:val="00F6798C"/>
    <w:rsid w:val="00F750C0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4B776D6-32B8-4AAB-9DD1-B227CCA6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6554-592A-4D57-95D0-ED4EAD62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