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447" w:rsidRPr="007279CB" w:rsidRDefault="002D78AE" w:rsidP="005562C5">
      <w:pPr>
        <w:pStyle w:val="KeinLeerraum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8.75pt;margin-top:-6.2pt;width:133.65pt;height:44.2pt;z-index:251657728;visibility:visible">
            <v:imagedata r:id="rId8" o:title=""/>
            <w10:wrap type="topAndBottom"/>
          </v:shape>
        </w:pict>
      </w:r>
      <w:r w:rsidR="007A2447" w:rsidRPr="007279CB">
        <w:rPr>
          <w:b/>
          <w:sz w:val="32"/>
          <w:szCs w:val="32"/>
        </w:rPr>
        <w:t>Systematik der Qualitätsentwicklung</w:t>
      </w:r>
    </w:p>
    <w:p w:rsidR="000A232A" w:rsidRPr="007279CB" w:rsidRDefault="0006781F" w:rsidP="005562C5">
      <w:pPr>
        <w:pStyle w:val="KeinLeerraum"/>
        <w:jc w:val="center"/>
        <w:rPr>
          <w:b/>
          <w:szCs w:val="24"/>
        </w:rPr>
      </w:pPr>
      <w:r w:rsidRPr="007279CB">
        <w:rPr>
          <w:b/>
          <w:szCs w:val="24"/>
        </w:rPr>
        <w:t>Fragebogen Pr</w:t>
      </w:r>
      <w:r w:rsidR="007A2447" w:rsidRPr="007279CB">
        <w:rPr>
          <w:b/>
          <w:szCs w:val="24"/>
        </w:rPr>
        <w:t>ojektgruppe</w:t>
      </w:r>
    </w:p>
    <w:p w:rsidR="003C0FB6" w:rsidRPr="0006781F" w:rsidRDefault="003C0FB6" w:rsidP="005562C5">
      <w:pPr>
        <w:pStyle w:val="KeinLeerraum"/>
        <w:jc w:val="center"/>
        <w:rPr>
          <w:b/>
          <w:sz w:val="36"/>
        </w:rPr>
      </w:pPr>
    </w:p>
    <w:p w:rsidR="00C93AE7" w:rsidRPr="007A2447" w:rsidRDefault="00434B32" w:rsidP="007A2447">
      <w:pPr>
        <w:spacing w:line="240" w:lineRule="auto"/>
        <w:rPr>
          <w:i/>
          <w:sz w:val="22"/>
        </w:rPr>
      </w:pPr>
      <w:r w:rsidRPr="007A2447">
        <w:rPr>
          <w:i/>
          <w:sz w:val="22"/>
        </w:rPr>
        <w:t xml:space="preserve">Mit diesem Fragebogen haben Sie die Möglichkeit, </w:t>
      </w:r>
      <w:r w:rsidR="0006781F" w:rsidRPr="007A2447">
        <w:rPr>
          <w:i/>
          <w:sz w:val="22"/>
        </w:rPr>
        <w:t>einzuschätzen, wie systematisch die Qualität</w:t>
      </w:r>
      <w:r w:rsidR="0006781F" w:rsidRPr="007A2447">
        <w:rPr>
          <w:i/>
          <w:sz w:val="22"/>
        </w:rPr>
        <w:t>s</w:t>
      </w:r>
      <w:r w:rsidR="0006781F" w:rsidRPr="007A2447">
        <w:rPr>
          <w:i/>
          <w:sz w:val="22"/>
        </w:rPr>
        <w:t xml:space="preserve">entwicklung </w:t>
      </w:r>
      <w:r w:rsidR="00795138">
        <w:rPr>
          <w:i/>
          <w:sz w:val="22"/>
        </w:rPr>
        <w:t xml:space="preserve">in Ihrer Projektgruppe </w:t>
      </w:r>
      <w:r w:rsidR="0006781F" w:rsidRPr="007A2447">
        <w:rPr>
          <w:i/>
          <w:sz w:val="22"/>
        </w:rPr>
        <w:t>an Ihrer Schule betrieben wird</w:t>
      </w:r>
      <w:r w:rsidR="00B93BDB" w:rsidRPr="007A2447">
        <w:rPr>
          <w:i/>
          <w:sz w:val="22"/>
        </w:rPr>
        <w:t xml:space="preserve">.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894"/>
        <w:gridCol w:w="993"/>
        <w:gridCol w:w="992"/>
        <w:gridCol w:w="706"/>
        <w:gridCol w:w="286"/>
        <w:gridCol w:w="359"/>
        <w:gridCol w:w="642"/>
      </w:tblGrid>
      <w:tr w:rsidR="00C93AE7" w:rsidRPr="00382722" w:rsidTr="00C93AE7">
        <w:trPr>
          <w:trHeight w:hRule="exact" w:val="680"/>
          <w:jc w:val="center"/>
        </w:trPr>
        <w:tc>
          <w:tcPr>
            <w:tcW w:w="974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7" w:rsidRPr="00C93AE7" w:rsidRDefault="00C93AE7" w:rsidP="00C93AE7">
            <w:pPr>
              <w:spacing w:before="120" w:after="120"/>
              <w:rPr>
                <w:i/>
                <w:sz w:val="22"/>
              </w:rPr>
            </w:pPr>
            <w:r w:rsidRPr="00C93AE7">
              <w:rPr>
                <w:i/>
                <w:sz w:val="22"/>
              </w:rPr>
              <w:t>Bitte denken Sie beim Beantworten der folgenden Fragen an das letzte Projekt, das Sie im Ra</w:t>
            </w:r>
            <w:r w:rsidRPr="00C93AE7">
              <w:rPr>
                <w:i/>
                <w:sz w:val="22"/>
              </w:rPr>
              <w:t>h</w:t>
            </w:r>
            <w:r w:rsidRPr="00C93AE7">
              <w:rPr>
                <w:i/>
                <w:sz w:val="22"/>
              </w:rPr>
              <w:t>men eines Qualitätsentwicklungsprozesses durchgeführt haben.</w:t>
            </w:r>
          </w:p>
        </w:tc>
      </w:tr>
      <w:tr w:rsidR="00C93AE7" w:rsidRPr="00382722" w:rsidTr="005F5AC7">
        <w:trPr>
          <w:trHeight w:hRule="exact" w:val="2835"/>
          <w:jc w:val="center"/>
        </w:trPr>
        <w:tc>
          <w:tcPr>
            <w:tcW w:w="974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DB" w:rsidRDefault="00C93AE7" w:rsidP="009B2E7C">
            <w:pPr>
              <w:spacing w:before="120"/>
              <w:rPr>
                <w:sz w:val="22"/>
              </w:rPr>
            </w:pPr>
            <w:r w:rsidRPr="00A15CC8">
              <w:rPr>
                <w:b/>
                <w:sz w:val="22"/>
              </w:rPr>
              <w:t>1a.</w:t>
            </w:r>
            <w:r w:rsidRPr="00FD59B9">
              <w:rPr>
                <w:sz w:val="22"/>
              </w:rPr>
              <w:t xml:space="preserve"> </w:t>
            </w:r>
            <w:r w:rsidR="007A2447" w:rsidRPr="00A15CC8">
              <w:rPr>
                <w:b/>
                <w:sz w:val="22"/>
              </w:rPr>
              <w:t>Von wem wurde das Projekt initiiert?</w:t>
            </w:r>
          </w:p>
          <w:p w:rsidR="00A15CC8" w:rsidRPr="00A15CC8" w:rsidRDefault="00A15CC8" w:rsidP="009B2E7C">
            <w:pPr>
              <w:spacing w:before="120"/>
              <w:rPr>
                <w:i/>
                <w:sz w:val="22"/>
              </w:rPr>
            </w:pPr>
            <w:r w:rsidRPr="00A15CC8">
              <w:rPr>
                <w:i/>
                <w:sz w:val="22"/>
              </w:rPr>
              <w:t>Wurde es als Auftrag von dritter Seite init</w:t>
            </w:r>
            <w:r w:rsidRPr="00A15CC8">
              <w:rPr>
                <w:i/>
                <w:sz w:val="22"/>
              </w:rPr>
              <w:t>i</w:t>
            </w:r>
            <w:r w:rsidRPr="00A15CC8">
              <w:rPr>
                <w:i/>
                <w:sz w:val="22"/>
              </w:rPr>
              <w:t>iert?</w:t>
            </w:r>
            <w:r>
              <w:rPr>
                <w:i/>
                <w:sz w:val="22"/>
              </w:rPr>
              <w:t>..................................................................................</w:t>
            </w:r>
          </w:p>
          <w:p w:rsidR="00A15CC8" w:rsidRPr="00A15CC8" w:rsidRDefault="00A15CC8" w:rsidP="009B2E7C">
            <w:pPr>
              <w:spacing w:before="120"/>
              <w:rPr>
                <w:i/>
                <w:sz w:val="22"/>
              </w:rPr>
            </w:pPr>
            <w:r>
              <w:rPr>
                <w:i/>
                <w:sz w:val="22"/>
              </w:rPr>
              <w:t>War eine Steuergruppe/Koordinationsgruppe daran beteiligt?..........................................................</w:t>
            </w:r>
          </w:p>
          <w:p w:rsidR="00A15CC8" w:rsidRDefault="00A15CC8" w:rsidP="009B2E7C">
            <w:pPr>
              <w:spacing w:before="120"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War es das erste Mal, dass diese Gruppe ein Projekt initiiert hat?...................................................</w:t>
            </w:r>
          </w:p>
          <w:p w:rsidR="00B93BDB" w:rsidRPr="00FD59B9" w:rsidRDefault="00A15CC8" w:rsidP="009B2E7C">
            <w:pPr>
              <w:spacing w:before="120"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Welche Rolle spielte dabei die Schulleitung</w:t>
            </w:r>
            <w:r w:rsidR="00C93AE7" w:rsidRPr="00FD59B9">
              <w:rPr>
                <w:i/>
                <w:sz w:val="22"/>
              </w:rPr>
              <w:t>?</w:t>
            </w:r>
            <w:r>
              <w:rPr>
                <w:i/>
                <w:sz w:val="22"/>
              </w:rPr>
              <w:t xml:space="preserve"> ………………………………………………………….</w:t>
            </w:r>
          </w:p>
          <w:p w:rsidR="00B93BDB" w:rsidRPr="00FD59B9" w:rsidRDefault="00A15CC8" w:rsidP="009B2E7C">
            <w:pPr>
              <w:spacing w:before="120"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Welche Position nahmen Sie zur Initiierung des Projektes ein?........................................................</w:t>
            </w:r>
          </w:p>
          <w:p w:rsidR="00B93BDB" w:rsidRPr="00FD59B9" w:rsidRDefault="00C93AE7" w:rsidP="009B2E7C">
            <w:pPr>
              <w:spacing w:before="120" w:after="120"/>
              <w:rPr>
                <w:i/>
                <w:sz w:val="22"/>
              </w:rPr>
            </w:pPr>
            <w:r w:rsidRPr="00FD59B9">
              <w:rPr>
                <w:i/>
                <w:sz w:val="22"/>
              </w:rPr>
              <w:t xml:space="preserve"> Was hat man sich von dem Projekt erhofft?</w:t>
            </w:r>
            <w:r w:rsidR="00B93BDB" w:rsidRPr="00FD59B9">
              <w:rPr>
                <w:i/>
                <w:sz w:val="22"/>
              </w:rPr>
              <w:t xml:space="preserve"> ……………………………………………………………</w:t>
            </w:r>
            <w:r w:rsidR="00FD59B9" w:rsidRPr="00FD59B9">
              <w:rPr>
                <w:i/>
                <w:sz w:val="22"/>
              </w:rPr>
              <w:t>..</w:t>
            </w:r>
          </w:p>
          <w:p w:rsidR="00C93AE7" w:rsidRPr="00FD59B9" w:rsidRDefault="00B93BDB" w:rsidP="009B2E7C">
            <w:pPr>
              <w:spacing w:before="120" w:after="120"/>
              <w:rPr>
                <w:i/>
                <w:sz w:val="22"/>
              </w:rPr>
            </w:pPr>
            <w:r w:rsidRPr="00FD59B9">
              <w:rPr>
                <w:i/>
                <w:sz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7A2447" w:rsidRPr="00382722" w:rsidTr="0080793C">
        <w:trPr>
          <w:trHeight w:hRule="exact" w:val="3022"/>
          <w:jc w:val="center"/>
        </w:trPr>
        <w:tc>
          <w:tcPr>
            <w:tcW w:w="974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47" w:rsidRPr="00A15CC8" w:rsidRDefault="00A15CC8" w:rsidP="007A2447">
            <w:pPr>
              <w:spacing w:before="120"/>
              <w:rPr>
                <w:b/>
                <w:sz w:val="22"/>
              </w:rPr>
            </w:pPr>
            <w:r w:rsidRPr="00A15CC8">
              <w:rPr>
                <w:b/>
                <w:sz w:val="22"/>
              </w:rPr>
              <w:t>1b</w:t>
            </w:r>
            <w:r w:rsidR="007A2447" w:rsidRPr="00A15CC8">
              <w:rPr>
                <w:b/>
                <w:sz w:val="22"/>
              </w:rPr>
              <w:t>. Warum wurde das Projekt initiiert?</w:t>
            </w:r>
          </w:p>
          <w:p w:rsidR="007A2447" w:rsidRPr="00FD59B9" w:rsidRDefault="007A2447" w:rsidP="007A2447">
            <w:pPr>
              <w:spacing w:before="120" w:after="120"/>
              <w:rPr>
                <w:i/>
                <w:sz w:val="22"/>
              </w:rPr>
            </w:pPr>
            <w:r w:rsidRPr="00FD59B9">
              <w:rPr>
                <w:i/>
                <w:sz w:val="22"/>
              </w:rPr>
              <w:t>Was war der Auslöser? ……………………………………………………………………………………..</w:t>
            </w:r>
          </w:p>
          <w:p w:rsidR="007A2447" w:rsidRPr="00FD59B9" w:rsidRDefault="007A2447" w:rsidP="007A2447">
            <w:pPr>
              <w:spacing w:before="120" w:after="120"/>
              <w:rPr>
                <w:i/>
                <w:sz w:val="22"/>
              </w:rPr>
            </w:pPr>
            <w:r w:rsidRPr="00FD59B9">
              <w:rPr>
                <w:i/>
                <w:sz w:val="22"/>
              </w:rPr>
              <w:t>…………………………………………………………………………………………………………………</w:t>
            </w:r>
          </w:p>
          <w:p w:rsidR="007A2447" w:rsidRPr="00FD59B9" w:rsidRDefault="007A2447" w:rsidP="007A2447">
            <w:pPr>
              <w:spacing w:before="120" w:after="120"/>
              <w:rPr>
                <w:i/>
                <w:sz w:val="22"/>
              </w:rPr>
            </w:pPr>
            <w:r w:rsidRPr="00FD59B9">
              <w:rPr>
                <w:i/>
                <w:sz w:val="22"/>
              </w:rPr>
              <w:t xml:space="preserve">Wieso wurde gerade dieses Projekt gewählt? …………………………………………………………… </w:t>
            </w:r>
          </w:p>
          <w:p w:rsidR="007A2447" w:rsidRPr="00FD59B9" w:rsidRDefault="007A2447" w:rsidP="007A2447">
            <w:pPr>
              <w:spacing w:before="120" w:after="120"/>
              <w:rPr>
                <w:i/>
                <w:sz w:val="22"/>
              </w:rPr>
            </w:pPr>
            <w:r w:rsidRPr="00FD59B9">
              <w:rPr>
                <w:i/>
                <w:sz w:val="22"/>
              </w:rPr>
              <w:t>…………………………………………………………………………………………………………………</w:t>
            </w:r>
          </w:p>
          <w:p w:rsidR="007A2447" w:rsidRDefault="007A2447" w:rsidP="007A2447">
            <w:pPr>
              <w:spacing w:before="120"/>
              <w:rPr>
                <w:i/>
                <w:sz w:val="22"/>
              </w:rPr>
            </w:pPr>
            <w:r w:rsidRPr="00FD59B9">
              <w:rPr>
                <w:i/>
                <w:sz w:val="22"/>
              </w:rPr>
              <w:t xml:space="preserve"> Was hat man sich von dem Projekt erhofft? ……………………………………………………………..</w:t>
            </w:r>
          </w:p>
          <w:p w:rsidR="0080793C" w:rsidRPr="00FD59B9" w:rsidRDefault="0080793C" w:rsidP="007A2447">
            <w:pPr>
              <w:spacing w:before="120"/>
              <w:rPr>
                <w:sz w:val="22"/>
              </w:rPr>
            </w:pPr>
          </w:p>
        </w:tc>
      </w:tr>
      <w:tr w:rsidR="0080793C" w:rsidRPr="00382722" w:rsidTr="00930E11">
        <w:trPr>
          <w:trHeight w:hRule="exact" w:val="624"/>
          <w:jc w:val="center"/>
        </w:trPr>
        <w:tc>
          <w:tcPr>
            <w:tcW w:w="4875" w:type="dxa"/>
            <w:shd w:val="clear" w:color="auto" w:fill="D9D9D9"/>
            <w:vAlign w:val="center"/>
          </w:tcPr>
          <w:p w:rsidR="0080793C" w:rsidRPr="00382722" w:rsidRDefault="0080793C" w:rsidP="00930E11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Systematik der Qualitätsentwicklung</w:t>
            </w:r>
          </w:p>
        </w:tc>
        <w:tc>
          <w:tcPr>
            <w:tcW w:w="894" w:type="dxa"/>
            <w:vAlign w:val="center"/>
          </w:tcPr>
          <w:p w:rsidR="0080793C" w:rsidRPr="0080793C" w:rsidRDefault="0080793C" w:rsidP="00930E1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0793C">
              <w:rPr>
                <w:sz w:val="16"/>
                <w:szCs w:val="16"/>
              </w:rPr>
              <w:t>Trifft nicht zu</w:t>
            </w:r>
          </w:p>
        </w:tc>
        <w:tc>
          <w:tcPr>
            <w:tcW w:w="993" w:type="dxa"/>
            <w:vAlign w:val="center"/>
          </w:tcPr>
          <w:p w:rsidR="0080793C" w:rsidRPr="0080793C" w:rsidRDefault="0080793C" w:rsidP="0080793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Trifft e</w:t>
            </w:r>
            <w:r w:rsidRPr="0080793C">
              <w:rPr>
                <w:sz w:val="16"/>
                <w:szCs w:val="16"/>
              </w:rPr>
              <w:t>her nicht</w:t>
            </w:r>
            <w:r>
              <w:rPr>
                <w:sz w:val="16"/>
                <w:szCs w:val="16"/>
              </w:rPr>
              <w:t xml:space="preserve"> zu</w:t>
            </w:r>
          </w:p>
        </w:tc>
        <w:tc>
          <w:tcPr>
            <w:tcW w:w="992" w:type="dxa"/>
            <w:vAlign w:val="center"/>
          </w:tcPr>
          <w:p w:rsidR="0080793C" w:rsidRPr="0080793C" w:rsidRDefault="0080793C" w:rsidP="00930E1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Stimmt teils/teils</w:t>
            </w:r>
          </w:p>
        </w:tc>
        <w:tc>
          <w:tcPr>
            <w:tcW w:w="992" w:type="dxa"/>
            <w:gridSpan w:val="2"/>
            <w:vAlign w:val="center"/>
          </w:tcPr>
          <w:p w:rsidR="0080793C" w:rsidRPr="0080793C" w:rsidRDefault="0080793C" w:rsidP="0080793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Trifft eher zu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vAlign w:val="center"/>
          </w:tcPr>
          <w:p w:rsidR="0080793C" w:rsidRPr="0080793C" w:rsidRDefault="0080793C" w:rsidP="00930E1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0793C">
              <w:rPr>
                <w:sz w:val="16"/>
                <w:szCs w:val="16"/>
              </w:rPr>
              <w:t xml:space="preserve">Trifft </w:t>
            </w:r>
            <w:r>
              <w:rPr>
                <w:sz w:val="16"/>
                <w:szCs w:val="16"/>
              </w:rPr>
              <w:t xml:space="preserve">genau </w:t>
            </w:r>
            <w:r w:rsidRPr="0080793C">
              <w:rPr>
                <w:sz w:val="16"/>
                <w:szCs w:val="16"/>
              </w:rPr>
              <w:t>zu</w:t>
            </w:r>
          </w:p>
        </w:tc>
      </w:tr>
      <w:tr w:rsidR="0001647A" w:rsidRPr="00382722" w:rsidTr="005F5AC7">
        <w:trPr>
          <w:trHeight w:hRule="exact" w:val="907"/>
          <w:jc w:val="center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27" w:rsidRPr="00234E01" w:rsidRDefault="00A15CC8" w:rsidP="00B93BDB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1c</w:t>
            </w:r>
            <w:r w:rsidR="00B93BDB">
              <w:rPr>
                <w:rFonts w:ascii="Arial" w:hAnsi="Arial"/>
                <w:sz w:val="22"/>
              </w:rPr>
              <w:t>. Die Themen, die im Rahmen der Qual</w:t>
            </w:r>
            <w:r w:rsidR="00B93BDB">
              <w:rPr>
                <w:rFonts w:ascii="Arial" w:hAnsi="Arial"/>
                <w:sz w:val="22"/>
              </w:rPr>
              <w:t>i</w:t>
            </w:r>
            <w:r w:rsidR="00B93BDB">
              <w:rPr>
                <w:rFonts w:ascii="Arial" w:hAnsi="Arial"/>
                <w:sz w:val="22"/>
              </w:rPr>
              <w:t xml:space="preserve">täts-entwicklung </w:t>
            </w:r>
            <w:r>
              <w:rPr>
                <w:rFonts w:ascii="Arial" w:hAnsi="Arial"/>
                <w:sz w:val="22"/>
              </w:rPr>
              <w:t xml:space="preserve">in Projektgruppen </w:t>
            </w:r>
            <w:r w:rsidR="00B93BDB">
              <w:rPr>
                <w:rFonts w:ascii="Arial" w:hAnsi="Arial"/>
                <w:sz w:val="22"/>
              </w:rPr>
              <w:t>bearbeitet we</w:t>
            </w:r>
            <w:r w:rsidR="00B93BDB">
              <w:rPr>
                <w:rFonts w:ascii="Arial" w:hAnsi="Arial"/>
                <w:sz w:val="22"/>
              </w:rPr>
              <w:t>r</w:t>
            </w:r>
            <w:r w:rsidR="00B93BDB">
              <w:rPr>
                <w:rFonts w:ascii="Arial" w:hAnsi="Arial"/>
                <w:sz w:val="22"/>
              </w:rPr>
              <w:t>den, gre</w:t>
            </w:r>
            <w:r w:rsidR="00B93BDB">
              <w:rPr>
                <w:rFonts w:ascii="Arial" w:hAnsi="Arial"/>
                <w:sz w:val="22"/>
              </w:rPr>
              <w:t>i</w:t>
            </w:r>
            <w:r w:rsidR="00B93BDB">
              <w:rPr>
                <w:rFonts w:ascii="Arial" w:hAnsi="Arial"/>
                <w:sz w:val="22"/>
              </w:rPr>
              <w:t>fen wirklich drängende Probleme auf.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7F1DD2" w:rsidRPr="00382722" w:rsidTr="005F5AC7">
        <w:trPr>
          <w:trHeight w:hRule="exact" w:val="907"/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DD2" w:rsidRDefault="00A15CC8" w:rsidP="00B93BDB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In unserer</w:t>
            </w:r>
            <w:r w:rsidR="00B93BDB">
              <w:rPr>
                <w:rFonts w:ascii="Arial" w:hAnsi="Arial"/>
                <w:sz w:val="22"/>
              </w:rPr>
              <w:t xml:space="preserve"> Projekt</w:t>
            </w:r>
            <w:r>
              <w:rPr>
                <w:rFonts w:ascii="Arial" w:hAnsi="Arial"/>
                <w:sz w:val="22"/>
              </w:rPr>
              <w:t>gruppe</w:t>
            </w:r>
            <w:r w:rsidR="00B93BDB">
              <w:rPr>
                <w:rFonts w:ascii="Arial" w:hAnsi="Arial"/>
                <w:sz w:val="22"/>
              </w:rPr>
              <w:t xml:space="preserve"> wurde klar festg</w:t>
            </w:r>
            <w:r w:rsidR="00B93BDB">
              <w:rPr>
                <w:rFonts w:ascii="Arial" w:hAnsi="Arial"/>
                <w:sz w:val="22"/>
              </w:rPr>
              <w:t>e</w:t>
            </w:r>
            <w:r w:rsidR="00B93BDB">
              <w:rPr>
                <w:rFonts w:ascii="Arial" w:hAnsi="Arial"/>
                <w:sz w:val="22"/>
              </w:rPr>
              <w:t xml:space="preserve">legt, wer für </w:t>
            </w:r>
            <w:r>
              <w:rPr>
                <w:rFonts w:ascii="Arial" w:hAnsi="Arial"/>
                <w:sz w:val="22"/>
              </w:rPr>
              <w:t>die Umsetzung der einzelnen M</w:t>
            </w:r>
            <w:r w:rsidR="00B93BDB">
              <w:rPr>
                <w:rFonts w:ascii="Arial" w:hAnsi="Arial"/>
                <w:sz w:val="22"/>
              </w:rPr>
              <w:t>aßnahmen verantwortlich ist.</w:t>
            </w:r>
          </w:p>
          <w:p w:rsidR="00A15CC8" w:rsidRPr="00234E01" w:rsidRDefault="00A15CC8" w:rsidP="00B93BDB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E70C1E" w:rsidRPr="00382722" w:rsidTr="00E70C1E">
        <w:trPr>
          <w:trHeight w:hRule="exact" w:val="624"/>
          <w:jc w:val="center"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1E" w:rsidRPr="00E70C1E" w:rsidRDefault="00E70C1E" w:rsidP="00E70C1E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3a. Was haben Sie in der Projektgruppe genau unternommen, um die einzelnen Aktivitäten aufe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nander abzustimmen?</w:t>
            </w:r>
          </w:p>
        </w:tc>
      </w:tr>
      <w:tr w:rsidR="00E70C1E" w:rsidRPr="00382722" w:rsidTr="0080793C">
        <w:trPr>
          <w:trHeight w:hRule="exact" w:val="652"/>
          <w:jc w:val="center"/>
        </w:trPr>
        <w:tc>
          <w:tcPr>
            <w:tcW w:w="48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C1E" w:rsidRDefault="00E70C1E" w:rsidP="009B2E7C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C1E" w:rsidRDefault="00E70C1E" w:rsidP="00E70C1E">
            <w:pPr>
              <w:spacing w:before="120"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 </w:t>
            </w:r>
            <w:r w:rsidRPr="00E70C1E">
              <w:rPr>
                <w:rFonts w:ascii="Arial Narrow" w:hAnsi="Arial Narrow"/>
                <w:sz w:val="22"/>
              </w:rPr>
              <w:t>hat sich b</w:t>
            </w:r>
            <w:r w:rsidRPr="00E70C1E">
              <w:rPr>
                <w:rFonts w:ascii="Arial Narrow" w:hAnsi="Arial Narrow"/>
                <w:sz w:val="22"/>
              </w:rPr>
              <w:t>e</w:t>
            </w:r>
            <w:r w:rsidRPr="00E70C1E">
              <w:rPr>
                <w:rFonts w:ascii="Arial Narrow" w:hAnsi="Arial Narrow"/>
                <w:sz w:val="22"/>
              </w:rPr>
              <w:t>währt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1E" w:rsidRPr="00E70C1E" w:rsidRDefault="00E70C1E" w:rsidP="00E70C1E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E70C1E">
              <w:rPr>
                <w:rFonts w:ascii="Arial Narrow" w:hAnsi="Arial Narrow"/>
                <w:sz w:val="22"/>
              </w:rPr>
              <w:t xml:space="preserve">hat sich </w:t>
            </w:r>
            <w:r w:rsidRPr="00E70C1E">
              <w:rPr>
                <w:rFonts w:ascii="Arial Narrow" w:hAnsi="Arial Narrow"/>
                <w:sz w:val="22"/>
                <w:u w:val="single"/>
              </w:rPr>
              <w:t>nicht</w:t>
            </w:r>
            <w:r w:rsidRPr="00E70C1E">
              <w:rPr>
                <w:rFonts w:ascii="Arial Narrow" w:hAnsi="Arial Narrow"/>
                <w:sz w:val="22"/>
              </w:rPr>
              <w:t xml:space="preserve"> bewährt</w:t>
            </w:r>
          </w:p>
        </w:tc>
      </w:tr>
      <w:tr w:rsidR="00E70C1E" w:rsidRPr="00382722" w:rsidTr="0080793C">
        <w:trPr>
          <w:trHeight w:hRule="exact" w:val="798"/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C1E" w:rsidRDefault="00E70C1E" w:rsidP="009B2E7C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C1E" w:rsidRDefault="00E70C1E" w:rsidP="00E70C1E">
            <w:pPr>
              <w:spacing w:before="120"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 </w:t>
            </w:r>
            <w:r w:rsidRPr="00E70C1E">
              <w:rPr>
                <w:rFonts w:ascii="Arial Narrow" w:hAnsi="Arial Narrow"/>
                <w:sz w:val="22"/>
              </w:rPr>
              <w:t>hat sich b</w:t>
            </w:r>
            <w:r w:rsidRPr="00E70C1E">
              <w:rPr>
                <w:rFonts w:ascii="Arial Narrow" w:hAnsi="Arial Narrow"/>
                <w:sz w:val="22"/>
              </w:rPr>
              <w:t>e</w:t>
            </w:r>
            <w:r w:rsidRPr="00E70C1E">
              <w:rPr>
                <w:rFonts w:ascii="Arial Narrow" w:hAnsi="Arial Narrow"/>
                <w:sz w:val="22"/>
              </w:rPr>
              <w:t>währt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1E" w:rsidRPr="00E70C1E" w:rsidRDefault="00E70C1E" w:rsidP="00E70C1E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E70C1E">
              <w:rPr>
                <w:rFonts w:ascii="Arial Narrow" w:hAnsi="Arial Narrow"/>
                <w:sz w:val="22"/>
              </w:rPr>
              <w:t xml:space="preserve">hat sich </w:t>
            </w:r>
            <w:r w:rsidRPr="00E70C1E">
              <w:rPr>
                <w:rFonts w:ascii="Arial Narrow" w:hAnsi="Arial Narrow"/>
                <w:sz w:val="22"/>
                <w:u w:val="single"/>
              </w:rPr>
              <w:t>nicht</w:t>
            </w:r>
            <w:r w:rsidRPr="00E70C1E">
              <w:rPr>
                <w:rFonts w:ascii="Arial Narrow" w:hAnsi="Arial Narrow"/>
                <w:sz w:val="22"/>
              </w:rPr>
              <w:t xml:space="preserve"> bewährt</w:t>
            </w:r>
          </w:p>
        </w:tc>
      </w:tr>
      <w:tr w:rsidR="0080793C" w:rsidRPr="00382722" w:rsidTr="00930E11">
        <w:trPr>
          <w:trHeight w:hRule="exact" w:val="900"/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93C" w:rsidRDefault="0080793C" w:rsidP="009B2E7C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793C" w:rsidRDefault="0080793C" w:rsidP="00930E11">
            <w:pPr>
              <w:spacing w:before="120"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 </w:t>
            </w:r>
            <w:r w:rsidRPr="00E70C1E">
              <w:rPr>
                <w:rFonts w:ascii="Arial Narrow" w:hAnsi="Arial Narrow"/>
                <w:sz w:val="22"/>
              </w:rPr>
              <w:t>hat sich b</w:t>
            </w:r>
            <w:r w:rsidRPr="00E70C1E">
              <w:rPr>
                <w:rFonts w:ascii="Arial Narrow" w:hAnsi="Arial Narrow"/>
                <w:sz w:val="22"/>
              </w:rPr>
              <w:t>e</w:t>
            </w:r>
            <w:r w:rsidRPr="00E70C1E">
              <w:rPr>
                <w:rFonts w:ascii="Arial Narrow" w:hAnsi="Arial Narrow"/>
                <w:sz w:val="22"/>
              </w:rPr>
              <w:t>währt</w:t>
            </w:r>
          </w:p>
        </w:tc>
        <w:tc>
          <w:tcPr>
            <w:tcW w:w="298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793C" w:rsidRPr="00E70C1E" w:rsidRDefault="0080793C" w:rsidP="00930E11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E70C1E">
              <w:rPr>
                <w:rFonts w:ascii="Arial Narrow" w:hAnsi="Arial Narrow"/>
                <w:sz w:val="22"/>
              </w:rPr>
              <w:t xml:space="preserve">hat sich </w:t>
            </w:r>
            <w:r w:rsidRPr="00E70C1E">
              <w:rPr>
                <w:rFonts w:ascii="Arial Narrow" w:hAnsi="Arial Narrow"/>
                <w:sz w:val="22"/>
                <w:u w:val="single"/>
              </w:rPr>
              <w:t>nicht</w:t>
            </w:r>
            <w:r w:rsidRPr="00E70C1E">
              <w:rPr>
                <w:rFonts w:ascii="Arial Narrow" w:hAnsi="Arial Narrow"/>
                <w:sz w:val="22"/>
              </w:rPr>
              <w:t xml:space="preserve"> bewährt</w:t>
            </w:r>
          </w:p>
        </w:tc>
      </w:tr>
      <w:tr w:rsidR="0080793C" w:rsidRPr="00382722" w:rsidTr="00930E11">
        <w:trPr>
          <w:trHeight w:hRule="exact" w:val="315"/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93C" w:rsidRDefault="0080793C" w:rsidP="009B2E7C">
            <w:pPr>
              <w:spacing w:before="120" w:after="120" w:line="360" w:lineRule="auto"/>
              <w:rPr>
                <w:sz w:val="22"/>
              </w:rPr>
            </w:pP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93C" w:rsidRDefault="0080793C" w:rsidP="00E70C1E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298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3C" w:rsidRDefault="0080793C" w:rsidP="00E70C1E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80793C" w:rsidRPr="00382722" w:rsidTr="00A15CC8">
        <w:trPr>
          <w:trHeight w:hRule="exact" w:val="699"/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93C" w:rsidRDefault="0080793C" w:rsidP="00B93BDB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3b. Bei uns sind die einzelnen Aktivitäten au</w:t>
            </w: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einander abgestimmt.</w:t>
            </w:r>
          </w:p>
          <w:p w:rsidR="0080793C" w:rsidRDefault="0080793C" w:rsidP="00B93BDB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93C" w:rsidRPr="00382722" w:rsidRDefault="0080793C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93C" w:rsidRPr="00382722" w:rsidRDefault="0080793C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93C" w:rsidRPr="00382722" w:rsidRDefault="0080793C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93C" w:rsidRPr="00382722" w:rsidRDefault="0080793C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3C" w:rsidRPr="00382722" w:rsidRDefault="0080793C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80793C" w:rsidRPr="00382722" w:rsidTr="005F5AC7">
        <w:trPr>
          <w:trHeight w:hRule="exact" w:val="1134"/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93C" w:rsidRDefault="0080793C" w:rsidP="00B93BDB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4a. Vor der Durchführung einer Maßnahme der Schulentwicklung entscheiden wir, woran wir festmachen können, ob die Maßnahme erfol</w:t>
            </w:r>
            <w:r>
              <w:rPr>
                <w:rFonts w:ascii="Arial" w:hAnsi="Arial"/>
                <w:sz w:val="22"/>
              </w:rPr>
              <w:t>g</w:t>
            </w:r>
            <w:r>
              <w:rPr>
                <w:rFonts w:ascii="Arial" w:hAnsi="Arial"/>
                <w:sz w:val="22"/>
              </w:rPr>
              <w:t>reich war oder nicht.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93C" w:rsidRPr="00382722" w:rsidRDefault="0080793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93C" w:rsidRPr="00382722" w:rsidRDefault="0080793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93C" w:rsidRPr="00382722" w:rsidRDefault="0080793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93C" w:rsidRPr="00382722" w:rsidRDefault="0080793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3C" w:rsidRPr="00382722" w:rsidRDefault="0080793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795138" w:rsidRPr="00382722" w:rsidTr="00365044">
        <w:trPr>
          <w:trHeight w:hRule="exact" w:val="1701"/>
          <w:jc w:val="center"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138" w:rsidRPr="00382722" w:rsidRDefault="00795138" w:rsidP="00521B1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Nennen Sie dafür ein Beispiel:</w:t>
            </w:r>
          </w:p>
          <w:p w:rsidR="00795138" w:rsidRDefault="00795138" w:rsidP="00521B1F">
            <w:pPr>
              <w:spacing w:before="120" w:after="120"/>
              <w:rPr>
                <w:sz w:val="22"/>
              </w:rPr>
            </w:pPr>
          </w:p>
          <w:p w:rsidR="00795138" w:rsidRDefault="00795138" w:rsidP="00521B1F">
            <w:pPr>
              <w:spacing w:before="120" w:after="120"/>
              <w:rPr>
                <w:sz w:val="22"/>
              </w:rPr>
            </w:pPr>
          </w:p>
          <w:p w:rsidR="00795138" w:rsidRDefault="00795138" w:rsidP="00521B1F">
            <w:pPr>
              <w:spacing w:before="120" w:after="120"/>
              <w:rPr>
                <w:sz w:val="22"/>
              </w:rPr>
            </w:pPr>
          </w:p>
          <w:p w:rsidR="00795138" w:rsidRDefault="00795138" w:rsidP="00521B1F">
            <w:pPr>
              <w:spacing w:before="120" w:after="120"/>
              <w:rPr>
                <w:sz w:val="22"/>
              </w:rPr>
            </w:pPr>
          </w:p>
          <w:p w:rsidR="00795138" w:rsidRPr="00A62105" w:rsidRDefault="00795138" w:rsidP="00521B1F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95138" w:rsidRPr="00382722" w:rsidTr="00795138">
        <w:trPr>
          <w:trHeight w:hRule="exact" w:val="397"/>
          <w:jc w:val="center"/>
        </w:trPr>
        <w:tc>
          <w:tcPr>
            <w:tcW w:w="48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5138" w:rsidRDefault="00795138" w:rsidP="00521B1F">
            <w:pPr>
              <w:spacing w:before="120" w:after="120"/>
              <w:rPr>
                <w:sz w:val="22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138" w:rsidRDefault="00795138" w:rsidP="00521B1F">
            <w:pPr>
              <w:spacing w:before="120" w:after="120"/>
              <w:rPr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138" w:rsidRPr="00A62105" w:rsidRDefault="00795138" w:rsidP="00521B1F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38" w:rsidRPr="00A62105" w:rsidRDefault="00795138" w:rsidP="00521B1F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nein</w:t>
            </w:r>
          </w:p>
        </w:tc>
      </w:tr>
      <w:tr w:rsidR="0080793C" w:rsidRPr="00382722" w:rsidTr="00692A36">
        <w:trPr>
          <w:trHeight w:hRule="exact" w:val="752"/>
          <w:jc w:val="center"/>
        </w:trPr>
        <w:tc>
          <w:tcPr>
            <w:tcW w:w="487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0793C" w:rsidRPr="00382722" w:rsidRDefault="0080793C" w:rsidP="00521B1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4b. Was genau zeigt dieses Beispiel?</w:t>
            </w:r>
          </w:p>
        </w:tc>
        <w:tc>
          <w:tcPr>
            <w:tcW w:w="3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3C" w:rsidRPr="008A0D1C" w:rsidRDefault="0080793C" w:rsidP="00521B1F">
            <w:pPr>
              <w:spacing w:before="120" w:after="120"/>
              <w:rPr>
                <w:sz w:val="20"/>
              </w:rPr>
            </w:pPr>
            <w:r w:rsidRPr="008A0D1C">
              <w:rPr>
                <w:sz w:val="20"/>
              </w:rPr>
              <w:sym w:font="Wingdings 3" w:char="F039"/>
            </w:r>
            <w:r w:rsidRPr="008A0D1C">
              <w:rPr>
                <w:sz w:val="20"/>
              </w:rPr>
              <w:t xml:space="preserve">  </w:t>
            </w:r>
            <w:r w:rsidRPr="008A0D1C">
              <w:rPr>
                <w:rFonts w:ascii="Arial Narrow" w:hAnsi="Arial Narrow"/>
                <w:sz w:val="20"/>
              </w:rPr>
              <w:t>zeigt, dass Maßnahme durchg</w:t>
            </w:r>
            <w:r w:rsidRPr="008A0D1C">
              <w:rPr>
                <w:rFonts w:ascii="Arial Narrow" w:hAnsi="Arial Narrow"/>
                <w:sz w:val="20"/>
              </w:rPr>
              <w:t>e</w:t>
            </w:r>
            <w:r w:rsidRPr="008A0D1C">
              <w:rPr>
                <w:rFonts w:ascii="Arial Narrow" w:hAnsi="Arial Narrow"/>
                <w:sz w:val="20"/>
              </w:rPr>
              <w:t>führt wurde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3C" w:rsidRPr="00382722" w:rsidRDefault="0080793C" w:rsidP="00521B1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3C" w:rsidRPr="00382722" w:rsidRDefault="0080793C" w:rsidP="00521B1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</w:p>
        </w:tc>
      </w:tr>
      <w:tr w:rsidR="0080793C" w:rsidRPr="00382722" w:rsidTr="00692A36">
        <w:trPr>
          <w:trHeight w:hRule="exact" w:val="772"/>
          <w:jc w:val="center"/>
        </w:trPr>
        <w:tc>
          <w:tcPr>
            <w:tcW w:w="487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93C" w:rsidRPr="00382722" w:rsidRDefault="0080793C" w:rsidP="009B2E7C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3C" w:rsidRPr="008A0D1C" w:rsidRDefault="0080793C" w:rsidP="00521B1F">
            <w:pPr>
              <w:spacing w:before="120" w:after="120"/>
              <w:rPr>
                <w:sz w:val="20"/>
              </w:rPr>
            </w:pPr>
            <w:r w:rsidRPr="008A0D1C">
              <w:rPr>
                <w:sz w:val="20"/>
              </w:rPr>
              <w:sym w:font="Wingdings 3" w:char="F039"/>
            </w:r>
            <w:r w:rsidRPr="008A0D1C">
              <w:rPr>
                <w:sz w:val="20"/>
              </w:rPr>
              <w:t xml:space="preserve">  </w:t>
            </w:r>
            <w:r w:rsidRPr="008A0D1C">
              <w:rPr>
                <w:rFonts w:ascii="Arial Narrow" w:hAnsi="Arial Narrow"/>
                <w:sz w:val="20"/>
              </w:rPr>
              <w:t>zeigt, dass Maßnahme erfolgreich war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3C" w:rsidRPr="00382722" w:rsidRDefault="0080793C" w:rsidP="00521B1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3C" w:rsidRPr="00382722" w:rsidRDefault="0080793C" w:rsidP="00521B1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</w:p>
        </w:tc>
      </w:tr>
    </w:tbl>
    <w:p w:rsidR="00AD39B8" w:rsidRDefault="00AD39B8" w:rsidP="005F5AC7"/>
    <w:sectPr w:rsidR="00AD39B8" w:rsidSect="007A2447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044" w:rsidRDefault="00365044" w:rsidP="000623FB">
      <w:pPr>
        <w:spacing w:after="0" w:line="240" w:lineRule="auto"/>
      </w:pPr>
      <w:r>
        <w:separator/>
      </w:r>
    </w:p>
  </w:endnote>
  <w:endnote w:type="continuationSeparator" w:id="0">
    <w:p w:rsidR="00365044" w:rsidRDefault="00365044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044" w:rsidRDefault="00365044" w:rsidP="000623FB">
      <w:pPr>
        <w:spacing w:after="0" w:line="240" w:lineRule="auto"/>
      </w:pPr>
      <w:r>
        <w:separator/>
      </w:r>
    </w:p>
  </w:footnote>
  <w:footnote w:type="continuationSeparator" w:id="0">
    <w:p w:rsidR="00365044" w:rsidRDefault="00365044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072DC"/>
    <w:rsid w:val="0001647A"/>
    <w:rsid w:val="00026380"/>
    <w:rsid w:val="0003705B"/>
    <w:rsid w:val="00044CD4"/>
    <w:rsid w:val="00045655"/>
    <w:rsid w:val="000623FB"/>
    <w:rsid w:val="0006781F"/>
    <w:rsid w:val="00084FBD"/>
    <w:rsid w:val="000855F1"/>
    <w:rsid w:val="000A232A"/>
    <w:rsid w:val="000D5005"/>
    <w:rsid w:val="000F349D"/>
    <w:rsid w:val="00135A1C"/>
    <w:rsid w:val="00137540"/>
    <w:rsid w:val="00141510"/>
    <w:rsid w:val="00143DF3"/>
    <w:rsid w:val="00166D23"/>
    <w:rsid w:val="001C2AA5"/>
    <w:rsid w:val="001C6D25"/>
    <w:rsid w:val="001E506A"/>
    <w:rsid w:val="001F6754"/>
    <w:rsid w:val="00233ED5"/>
    <w:rsid w:val="00234E01"/>
    <w:rsid w:val="00235589"/>
    <w:rsid w:val="0024318C"/>
    <w:rsid w:val="00286BA3"/>
    <w:rsid w:val="002D78AE"/>
    <w:rsid w:val="002F4987"/>
    <w:rsid w:val="0033103A"/>
    <w:rsid w:val="00337BC1"/>
    <w:rsid w:val="00344DB8"/>
    <w:rsid w:val="003540A2"/>
    <w:rsid w:val="00365044"/>
    <w:rsid w:val="00382722"/>
    <w:rsid w:val="003C0FB6"/>
    <w:rsid w:val="003C54ED"/>
    <w:rsid w:val="004164B3"/>
    <w:rsid w:val="00434B32"/>
    <w:rsid w:val="00446C73"/>
    <w:rsid w:val="00447DBA"/>
    <w:rsid w:val="00460998"/>
    <w:rsid w:val="0048606B"/>
    <w:rsid w:val="005127F0"/>
    <w:rsid w:val="00521B1F"/>
    <w:rsid w:val="005271F5"/>
    <w:rsid w:val="005562C5"/>
    <w:rsid w:val="00565B7F"/>
    <w:rsid w:val="0056717E"/>
    <w:rsid w:val="00571D8B"/>
    <w:rsid w:val="00574027"/>
    <w:rsid w:val="00592F01"/>
    <w:rsid w:val="005C158E"/>
    <w:rsid w:val="005C44C9"/>
    <w:rsid w:val="005E5ECD"/>
    <w:rsid w:val="005F5AC7"/>
    <w:rsid w:val="00600BEA"/>
    <w:rsid w:val="00692A36"/>
    <w:rsid w:val="007279CB"/>
    <w:rsid w:val="00741A86"/>
    <w:rsid w:val="007742CA"/>
    <w:rsid w:val="00795138"/>
    <w:rsid w:val="007A2447"/>
    <w:rsid w:val="007C0511"/>
    <w:rsid w:val="007C4E35"/>
    <w:rsid w:val="007F1DD2"/>
    <w:rsid w:val="00806548"/>
    <w:rsid w:val="0080793C"/>
    <w:rsid w:val="00813480"/>
    <w:rsid w:val="008549AF"/>
    <w:rsid w:val="008A0D1C"/>
    <w:rsid w:val="008B72ED"/>
    <w:rsid w:val="008F3071"/>
    <w:rsid w:val="008F7A6E"/>
    <w:rsid w:val="0090697E"/>
    <w:rsid w:val="00930E11"/>
    <w:rsid w:val="00935F2D"/>
    <w:rsid w:val="00942E5D"/>
    <w:rsid w:val="00966A36"/>
    <w:rsid w:val="00985D62"/>
    <w:rsid w:val="009A034F"/>
    <w:rsid w:val="009A4F65"/>
    <w:rsid w:val="009B2E7C"/>
    <w:rsid w:val="009E7095"/>
    <w:rsid w:val="00A15CC8"/>
    <w:rsid w:val="00A27568"/>
    <w:rsid w:val="00A37437"/>
    <w:rsid w:val="00A62105"/>
    <w:rsid w:val="00A67BA3"/>
    <w:rsid w:val="00A77419"/>
    <w:rsid w:val="00A97DEA"/>
    <w:rsid w:val="00AA5BCD"/>
    <w:rsid w:val="00AC3203"/>
    <w:rsid w:val="00AD39B8"/>
    <w:rsid w:val="00AF7B61"/>
    <w:rsid w:val="00B1196D"/>
    <w:rsid w:val="00B1395B"/>
    <w:rsid w:val="00B5679D"/>
    <w:rsid w:val="00B93BDB"/>
    <w:rsid w:val="00BE4A43"/>
    <w:rsid w:val="00BF4095"/>
    <w:rsid w:val="00C07AEF"/>
    <w:rsid w:val="00C174F8"/>
    <w:rsid w:val="00C64FC5"/>
    <w:rsid w:val="00C93AE7"/>
    <w:rsid w:val="00CD61EA"/>
    <w:rsid w:val="00CE3A48"/>
    <w:rsid w:val="00DD2F5D"/>
    <w:rsid w:val="00E3288D"/>
    <w:rsid w:val="00E33F82"/>
    <w:rsid w:val="00E35E2B"/>
    <w:rsid w:val="00E570BC"/>
    <w:rsid w:val="00E70C1E"/>
    <w:rsid w:val="00E91D81"/>
    <w:rsid w:val="00EB299C"/>
    <w:rsid w:val="00EF0B0E"/>
    <w:rsid w:val="00EF4676"/>
    <w:rsid w:val="00F236D3"/>
    <w:rsid w:val="00F553AA"/>
    <w:rsid w:val="00F64F86"/>
    <w:rsid w:val="00F843C4"/>
    <w:rsid w:val="00F95469"/>
    <w:rsid w:val="00FB4DDA"/>
    <w:rsid w:val="00FD10C5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59F35A-1572-4A52-A366-68F0FB2D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93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84CB-EF60-4538-9622-086919FE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