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780" w:rsidRDefault="00396780" w:rsidP="00C74FD5">
      <w:r w:rsidRPr="003967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41.8pt;height:46.8pt;visibility:visible">
            <v:imagedata r:id="rId6" o:title=""/>
          </v:shape>
        </w:pict>
      </w:r>
    </w:p>
    <w:p w:rsidR="00C74FD5" w:rsidRDefault="00C74FD5" w:rsidP="00396780">
      <w:pPr>
        <w:jc w:val="center"/>
        <w:rPr>
          <w:b/>
          <w:sz w:val="24"/>
          <w:szCs w:val="24"/>
        </w:rPr>
      </w:pPr>
      <w:r w:rsidRPr="00FA552B">
        <w:rPr>
          <w:b/>
          <w:sz w:val="32"/>
          <w:szCs w:val="32"/>
        </w:rPr>
        <w:t>Systematik der Qualitätsentwicklung</w:t>
      </w:r>
    </w:p>
    <w:p w:rsidR="00C74FD5" w:rsidRDefault="00C74FD5" w:rsidP="00C74FD5">
      <w:pPr>
        <w:rPr>
          <w:sz w:val="28"/>
          <w:szCs w:val="28"/>
        </w:rPr>
      </w:pPr>
      <w:r w:rsidRPr="00FA552B">
        <w:rPr>
          <w:b/>
          <w:sz w:val="28"/>
          <w:szCs w:val="28"/>
        </w:rPr>
        <w:t xml:space="preserve">Reflexionsbogen für Steuergruppen </w:t>
      </w:r>
      <w:r w:rsidRPr="00FA552B">
        <w:rPr>
          <w:sz w:val="28"/>
          <w:szCs w:val="28"/>
        </w:rPr>
        <w:t>(Schulentwicklungsgruppen)</w:t>
      </w:r>
    </w:p>
    <w:p w:rsidR="00C74FD5" w:rsidRDefault="00C74FD5" w:rsidP="00C74FD5">
      <w:pPr>
        <w:rPr>
          <w:sz w:val="24"/>
          <w:szCs w:val="24"/>
        </w:rPr>
      </w:pPr>
    </w:p>
    <w:p w:rsidR="00C74FD5" w:rsidRPr="00D218A9" w:rsidRDefault="00C74FD5" w:rsidP="00C74FD5">
      <w:pPr>
        <w:rPr>
          <w:sz w:val="24"/>
          <w:szCs w:val="24"/>
        </w:rPr>
      </w:pPr>
      <w:r w:rsidRPr="00D218A9">
        <w:rPr>
          <w:sz w:val="24"/>
          <w:szCs w:val="24"/>
        </w:rPr>
        <w:t>Zur Verwendung dieses Instruments</w:t>
      </w:r>
    </w:p>
    <w:p w:rsidR="00C74FD5" w:rsidRPr="00D218A9" w:rsidRDefault="00C74FD5" w:rsidP="00C74FD5">
      <w:pPr>
        <w:rPr>
          <w:sz w:val="24"/>
          <w:szCs w:val="24"/>
        </w:rPr>
      </w:pPr>
      <w:r>
        <w:rPr>
          <w:sz w:val="24"/>
          <w:szCs w:val="24"/>
        </w:rPr>
        <w:t>Der Reflexionsbogen soll Sie dabei unterstützen</w:t>
      </w:r>
      <w:r w:rsidRPr="00D218A9">
        <w:rPr>
          <w:sz w:val="24"/>
          <w:szCs w:val="24"/>
        </w:rPr>
        <w:t>, sowohl die Prozesse, als auch Ihr Handeln in einer Schulentwicklungsgruppe in einer systematischen Form zu reflektieren und ggf. Konsequenzen daraus abzuleiten.</w:t>
      </w:r>
    </w:p>
    <w:p w:rsidR="00C74FD5" w:rsidRPr="00D218A9" w:rsidRDefault="00C74FD5" w:rsidP="00C74FD5">
      <w:pPr>
        <w:rPr>
          <w:sz w:val="24"/>
          <w:szCs w:val="24"/>
        </w:rPr>
      </w:pPr>
      <w:r w:rsidRPr="00D218A9">
        <w:rPr>
          <w:sz w:val="24"/>
          <w:szCs w:val="24"/>
        </w:rPr>
        <w:t>Auswahl des Projekts</w:t>
      </w:r>
      <w:r>
        <w:rPr>
          <w:sz w:val="24"/>
          <w:szCs w:val="24"/>
        </w:rPr>
        <w:t xml:space="preserve"> und </w:t>
      </w:r>
      <w:r w:rsidRPr="00D218A9">
        <w:rPr>
          <w:sz w:val="24"/>
          <w:szCs w:val="24"/>
        </w:rPr>
        <w:t>Vorgehensweise</w:t>
      </w:r>
    </w:p>
    <w:p w:rsidR="00C74FD5" w:rsidRPr="00D218A9" w:rsidRDefault="00C74FD5" w:rsidP="00C74FD5">
      <w:pPr>
        <w:rPr>
          <w:sz w:val="24"/>
          <w:szCs w:val="24"/>
        </w:rPr>
      </w:pPr>
      <w:r>
        <w:rPr>
          <w:sz w:val="24"/>
          <w:szCs w:val="24"/>
        </w:rPr>
        <w:t>Die Gruppe einigt</w:t>
      </w:r>
      <w:r w:rsidRPr="00D218A9">
        <w:rPr>
          <w:sz w:val="24"/>
          <w:szCs w:val="24"/>
        </w:rPr>
        <w:t xml:space="preserve"> sich a</w:t>
      </w:r>
      <w:r>
        <w:rPr>
          <w:sz w:val="24"/>
          <w:szCs w:val="24"/>
        </w:rPr>
        <w:t>uf ein konkretes Projekt</w:t>
      </w:r>
      <w:r w:rsidRPr="00D218A9">
        <w:rPr>
          <w:sz w:val="24"/>
          <w:szCs w:val="24"/>
        </w:rPr>
        <w:t>, welches exemplarisch für die Reflexion der Arbeit näher betrachtet wird. Dieses Projekt sollte sich durch</w:t>
      </w:r>
      <w:r>
        <w:rPr>
          <w:sz w:val="24"/>
          <w:szCs w:val="24"/>
        </w:rPr>
        <w:t xml:space="preserve"> einen hohen Komplexitätsgrad und durch eine möglichst breite Relevanz für die Schulfamilie auszeichnen. Das Projekt sollte nicht länger als ein Schuljahr zurückliegen.</w:t>
      </w:r>
    </w:p>
    <w:p w:rsidR="00C74FD5" w:rsidRDefault="00C74FD5" w:rsidP="00C74FD5">
      <w:pPr>
        <w:rPr>
          <w:sz w:val="24"/>
          <w:szCs w:val="24"/>
        </w:rPr>
      </w:pPr>
      <w:r>
        <w:rPr>
          <w:sz w:val="24"/>
          <w:szCs w:val="24"/>
        </w:rPr>
        <w:t>Jedes Mitglied der Gruppe beantwortet</w:t>
      </w:r>
      <w:r w:rsidRPr="00D218A9">
        <w:rPr>
          <w:sz w:val="24"/>
          <w:szCs w:val="24"/>
        </w:rPr>
        <w:t xml:space="preserve"> zunächst für sich die Frage</w:t>
      </w:r>
      <w:r>
        <w:rPr>
          <w:sz w:val="24"/>
          <w:szCs w:val="24"/>
        </w:rPr>
        <w:t>n im Reflexionsbogen</w:t>
      </w:r>
      <w:r w:rsidRPr="00D218A9">
        <w:rPr>
          <w:sz w:val="24"/>
          <w:szCs w:val="24"/>
        </w:rPr>
        <w:t xml:space="preserve">, bzw. </w:t>
      </w:r>
      <w:r>
        <w:rPr>
          <w:sz w:val="24"/>
          <w:szCs w:val="24"/>
        </w:rPr>
        <w:t xml:space="preserve">macht </w:t>
      </w:r>
      <w:r w:rsidRPr="00D218A9">
        <w:rPr>
          <w:sz w:val="24"/>
          <w:szCs w:val="24"/>
        </w:rPr>
        <w:t xml:space="preserve">sich Gedanken </w:t>
      </w:r>
      <w:r>
        <w:rPr>
          <w:sz w:val="24"/>
          <w:szCs w:val="24"/>
        </w:rPr>
        <w:t xml:space="preserve">und Notizen </w:t>
      </w:r>
      <w:r w:rsidRPr="00D218A9">
        <w:rPr>
          <w:sz w:val="24"/>
          <w:szCs w:val="24"/>
        </w:rPr>
        <w:t>zu den gen</w:t>
      </w:r>
      <w:r>
        <w:rPr>
          <w:sz w:val="24"/>
          <w:szCs w:val="24"/>
        </w:rPr>
        <w:t>annten Aspekten. Im Anschluss werden</w:t>
      </w:r>
      <w:r w:rsidRPr="00D218A9">
        <w:rPr>
          <w:sz w:val="24"/>
          <w:szCs w:val="24"/>
        </w:rPr>
        <w:t xml:space="preserve"> die individuellen Einschät</w:t>
      </w:r>
      <w:r>
        <w:rPr>
          <w:sz w:val="24"/>
          <w:szCs w:val="24"/>
        </w:rPr>
        <w:t>zungen in der Gruppe diskutiert</w:t>
      </w:r>
      <w:r w:rsidRPr="00D218A9">
        <w:rPr>
          <w:sz w:val="24"/>
          <w:szCs w:val="24"/>
        </w:rPr>
        <w:t xml:space="preserve"> und nach Möglichkeit „</w:t>
      </w:r>
      <w:r>
        <w:rPr>
          <w:sz w:val="24"/>
          <w:szCs w:val="24"/>
        </w:rPr>
        <w:t>gebündelt“. Bereits jetzt</w:t>
      </w:r>
      <w:r w:rsidRPr="00D218A9">
        <w:rPr>
          <w:sz w:val="24"/>
          <w:szCs w:val="24"/>
        </w:rPr>
        <w:t xml:space="preserve"> kann eine Einschätzung der Rahmenbedingungen und der </w:t>
      </w:r>
      <w:r>
        <w:rPr>
          <w:sz w:val="24"/>
          <w:szCs w:val="24"/>
        </w:rPr>
        <w:t>grundlegenden Arbeitsweise der Steuerg</w:t>
      </w:r>
      <w:r w:rsidRPr="00D218A9">
        <w:rPr>
          <w:sz w:val="24"/>
          <w:szCs w:val="24"/>
        </w:rPr>
        <w:t>ruppe sichtbar werden.</w:t>
      </w:r>
    </w:p>
    <w:p w:rsidR="00C74FD5" w:rsidRDefault="00C74FD5" w:rsidP="00C74FD5">
      <w:pPr>
        <w:rPr>
          <w:sz w:val="24"/>
          <w:szCs w:val="24"/>
        </w:rPr>
      </w:pPr>
      <w:r>
        <w:rPr>
          <w:sz w:val="24"/>
          <w:szCs w:val="24"/>
        </w:rPr>
        <w:t>Nachhaltigkeit</w:t>
      </w:r>
    </w:p>
    <w:p w:rsidR="00C74FD5" w:rsidRPr="00D218A9" w:rsidRDefault="00C74FD5" w:rsidP="00C74FD5">
      <w:pPr>
        <w:rPr>
          <w:sz w:val="24"/>
          <w:szCs w:val="24"/>
        </w:rPr>
      </w:pPr>
      <w:r>
        <w:rPr>
          <w:sz w:val="24"/>
          <w:szCs w:val="24"/>
        </w:rPr>
        <w:t>Ziehen Sie die entsprechenden Konsequenzen aus dieser Reflexion und leiten Sie ggf. zeitnah Maßnahmen ein. Kommunizieren Sie die Ergebnisse der Selbstreflexion mit der Schulleitung und ggf. mit den Gremien der Schulfamilie.</w:t>
      </w:r>
    </w:p>
    <w:p w:rsidR="00396780" w:rsidRDefault="00C74FD5" w:rsidP="00C74FD5">
      <w:pPr>
        <w:pStyle w:val="KeinLeerraum"/>
        <w:jc w:val="center"/>
      </w:pPr>
      <w:r>
        <w:br w:type="page"/>
      </w:r>
    </w:p>
    <w:p w:rsidR="00C74FD5" w:rsidRPr="007279CB" w:rsidRDefault="00C74FD5" w:rsidP="00C74FD5">
      <w:pPr>
        <w:pStyle w:val="KeinLeerraum"/>
        <w:jc w:val="center"/>
        <w:rPr>
          <w:b/>
          <w:szCs w:val="24"/>
        </w:rPr>
      </w:pPr>
      <w:r>
        <w:rPr>
          <w:b/>
          <w:szCs w:val="24"/>
        </w:rPr>
        <w:t>Reflexionsbogen Steuergruppe</w:t>
      </w:r>
    </w:p>
    <w:p w:rsidR="00C74FD5" w:rsidRDefault="00C74FD5" w:rsidP="00C74FD5">
      <w:pPr>
        <w:spacing w:after="0" w:line="360" w:lineRule="atLeast"/>
        <w:rPr>
          <w:i/>
          <w:u w:val="single"/>
        </w:rPr>
      </w:pPr>
    </w:p>
    <w:p w:rsidR="00C74FD5" w:rsidRPr="007A2447" w:rsidRDefault="00C74FD5" w:rsidP="00C74FD5">
      <w:pPr>
        <w:spacing w:line="240" w:lineRule="auto"/>
        <w:rPr>
          <w:i/>
        </w:rPr>
      </w:pPr>
      <w:r w:rsidRPr="007A2447">
        <w:rPr>
          <w:i/>
        </w:rPr>
        <w:t>Mit diesem Fragebogen haben Sie die Möglichkeit, einzuschätzen, wie systematisch die Qualität</w:t>
      </w:r>
      <w:r w:rsidRPr="007A2447">
        <w:rPr>
          <w:i/>
        </w:rPr>
        <w:t>s</w:t>
      </w:r>
      <w:r w:rsidRPr="007A2447">
        <w:rPr>
          <w:i/>
        </w:rPr>
        <w:t xml:space="preserve">entwicklung an Ihrer Schule betrieben wird.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5"/>
        <w:gridCol w:w="894"/>
        <w:gridCol w:w="993"/>
        <w:gridCol w:w="992"/>
        <w:gridCol w:w="992"/>
        <w:gridCol w:w="1001"/>
      </w:tblGrid>
      <w:tr w:rsidR="00C74FD5" w:rsidRPr="00382722" w:rsidTr="00540467">
        <w:trPr>
          <w:trHeight w:hRule="exact" w:val="680"/>
          <w:jc w:val="center"/>
        </w:trPr>
        <w:tc>
          <w:tcPr>
            <w:tcW w:w="9747" w:type="dxa"/>
            <w:gridSpan w:val="6"/>
            <w:tcBorders>
              <w:bottom w:val="single" w:sz="4" w:space="0" w:color="auto"/>
              <w:right w:val="single" w:sz="4" w:space="0" w:color="auto"/>
            </w:tcBorders>
            <w:shd w:val="clear" w:color="auto" w:fill="auto"/>
            <w:vAlign w:val="center"/>
          </w:tcPr>
          <w:p w:rsidR="00C74FD5" w:rsidRPr="005561DC" w:rsidRDefault="00C74FD5" w:rsidP="00540467">
            <w:pPr>
              <w:spacing w:before="120" w:after="120"/>
              <w:rPr>
                <w:i/>
                <w:sz w:val="20"/>
                <w:szCs w:val="20"/>
              </w:rPr>
            </w:pPr>
            <w:r w:rsidRPr="005561DC">
              <w:rPr>
                <w:i/>
                <w:sz w:val="20"/>
                <w:szCs w:val="20"/>
              </w:rPr>
              <w:t>Bitte denken Sie beim Beantworten der folgenden Fragen an ein konkretes Projekt, das in den letzten M</w:t>
            </w:r>
            <w:r w:rsidRPr="005561DC">
              <w:rPr>
                <w:i/>
                <w:sz w:val="20"/>
                <w:szCs w:val="20"/>
              </w:rPr>
              <w:t>o</w:t>
            </w:r>
            <w:r w:rsidRPr="005561DC">
              <w:rPr>
                <w:i/>
                <w:sz w:val="20"/>
                <w:szCs w:val="20"/>
              </w:rPr>
              <w:t xml:space="preserve">naten von der Steuergruppe bearbeitet wurde. </w:t>
            </w:r>
          </w:p>
        </w:tc>
      </w:tr>
      <w:tr w:rsidR="00C74FD5" w:rsidRPr="00382722" w:rsidTr="00540467">
        <w:trPr>
          <w:trHeight w:hRule="exact" w:val="2835"/>
          <w:jc w:val="center"/>
        </w:trPr>
        <w:tc>
          <w:tcPr>
            <w:tcW w:w="9747" w:type="dxa"/>
            <w:gridSpan w:val="6"/>
            <w:tcBorders>
              <w:bottom w:val="single" w:sz="4" w:space="0" w:color="auto"/>
              <w:right w:val="single" w:sz="4" w:space="0" w:color="auto"/>
            </w:tcBorders>
            <w:shd w:val="clear" w:color="auto" w:fill="auto"/>
          </w:tcPr>
          <w:p w:rsidR="00C74FD5" w:rsidRDefault="00C74FD5" w:rsidP="00540467">
            <w:pPr>
              <w:spacing w:before="120"/>
            </w:pPr>
            <w:r>
              <w:rPr>
                <w:b/>
              </w:rPr>
              <w:t>1 Projektskizze</w:t>
            </w:r>
          </w:p>
          <w:p w:rsidR="00C74FD5" w:rsidRDefault="00C74FD5" w:rsidP="00540467">
            <w:pPr>
              <w:spacing w:before="120"/>
              <w:rPr>
                <w:i/>
              </w:rPr>
            </w:pPr>
            <w:r>
              <w:rPr>
                <w:i/>
              </w:rPr>
              <w:t>Bezeichnung des Projekts:________________________________________________________</w:t>
            </w:r>
          </w:p>
          <w:p w:rsidR="00C74FD5" w:rsidRDefault="00C74FD5" w:rsidP="00540467">
            <w:pPr>
              <w:spacing w:before="120"/>
              <w:rPr>
                <w:i/>
              </w:rPr>
            </w:pPr>
            <w:r>
              <w:rPr>
                <w:i/>
              </w:rPr>
              <w:t>Auftragserteilung (wer, wie, an wen):________________________________________________</w:t>
            </w:r>
          </w:p>
          <w:p w:rsidR="00C74FD5" w:rsidRDefault="00C74FD5" w:rsidP="00540467">
            <w:pPr>
              <w:spacing w:before="120"/>
              <w:rPr>
                <w:i/>
              </w:rPr>
            </w:pPr>
            <w:r>
              <w:rPr>
                <w:i/>
              </w:rPr>
              <w:t>Zeitvorgaben:__________________________________________________________________</w:t>
            </w:r>
          </w:p>
          <w:p w:rsidR="00C74FD5" w:rsidRPr="00FD59B9" w:rsidRDefault="00C74FD5" w:rsidP="00540467">
            <w:pPr>
              <w:spacing w:before="120"/>
              <w:rPr>
                <w:i/>
              </w:rPr>
            </w:pPr>
            <w:r>
              <w:rPr>
                <w:i/>
              </w:rPr>
              <w:t>Zielerreichung:_________________________________________________________________</w:t>
            </w:r>
          </w:p>
        </w:tc>
      </w:tr>
      <w:tr w:rsidR="00C74FD5" w:rsidRPr="00382722" w:rsidTr="00540467">
        <w:trPr>
          <w:trHeight w:hRule="exact" w:val="9107"/>
          <w:jc w:val="center"/>
        </w:trPr>
        <w:tc>
          <w:tcPr>
            <w:tcW w:w="9747" w:type="dxa"/>
            <w:gridSpan w:val="6"/>
            <w:tcBorders>
              <w:bottom w:val="single" w:sz="4" w:space="0" w:color="auto"/>
              <w:right w:val="single" w:sz="4" w:space="0" w:color="auto"/>
            </w:tcBorders>
            <w:shd w:val="clear" w:color="auto" w:fill="auto"/>
          </w:tcPr>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894"/>
              <w:gridCol w:w="80"/>
              <w:gridCol w:w="913"/>
              <w:gridCol w:w="62"/>
              <w:gridCol w:w="930"/>
              <w:gridCol w:w="45"/>
              <w:gridCol w:w="947"/>
              <w:gridCol w:w="28"/>
              <w:gridCol w:w="975"/>
            </w:tblGrid>
            <w:tr w:rsidR="00C74FD5" w:rsidRPr="0080793C" w:rsidTr="00540467">
              <w:trPr>
                <w:trHeight w:hRule="exact" w:val="624"/>
                <w:jc w:val="center"/>
              </w:trPr>
              <w:tc>
                <w:tcPr>
                  <w:tcW w:w="4873" w:type="dxa"/>
                  <w:shd w:val="clear" w:color="auto" w:fill="auto"/>
                  <w:vAlign w:val="center"/>
                </w:tcPr>
                <w:p w:rsidR="00C74FD5" w:rsidRPr="0013306F" w:rsidRDefault="00C74FD5" w:rsidP="00540467">
                  <w:pPr>
                    <w:spacing w:before="120" w:after="120"/>
                    <w:rPr>
                      <w:b/>
                    </w:rPr>
                  </w:pPr>
                  <w:r w:rsidRPr="0013306F">
                    <w:rPr>
                      <w:b/>
                    </w:rPr>
                    <w:t>2 Qualitätsanalyse</w:t>
                  </w:r>
                </w:p>
              </w:tc>
              <w:tc>
                <w:tcPr>
                  <w:tcW w:w="894" w:type="dxa"/>
                  <w:vAlign w:val="center"/>
                </w:tcPr>
                <w:p w:rsidR="00C74FD5" w:rsidRPr="0080793C" w:rsidRDefault="0020314C" w:rsidP="00540467">
                  <w:pPr>
                    <w:spacing w:before="120" w:after="120"/>
                    <w:jc w:val="center"/>
                    <w:rPr>
                      <w:sz w:val="16"/>
                      <w:szCs w:val="16"/>
                    </w:rPr>
                  </w:pPr>
                  <w:r>
                    <w:rPr>
                      <w:sz w:val="16"/>
                      <w:szCs w:val="16"/>
                    </w:rPr>
                    <w:t>t</w:t>
                  </w:r>
                  <w:r w:rsidR="00C74FD5" w:rsidRPr="0080793C">
                    <w:rPr>
                      <w:sz w:val="16"/>
                      <w:szCs w:val="16"/>
                    </w:rPr>
                    <w:t>rifft nicht zu</w:t>
                  </w:r>
                </w:p>
              </w:tc>
              <w:tc>
                <w:tcPr>
                  <w:tcW w:w="993" w:type="dxa"/>
                  <w:gridSpan w:val="2"/>
                  <w:vAlign w:val="center"/>
                </w:tcPr>
                <w:p w:rsidR="00C74FD5" w:rsidRPr="0080793C" w:rsidRDefault="0020314C" w:rsidP="00540467">
                  <w:pPr>
                    <w:spacing w:before="120" w:after="120"/>
                    <w:jc w:val="center"/>
                    <w:rPr>
                      <w:sz w:val="16"/>
                      <w:szCs w:val="16"/>
                    </w:rPr>
                  </w:pPr>
                  <w:r>
                    <w:rPr>
                      <w:sz w:val="16"/>
                      <w:szCs w:val="16"/>
                    </w:rPr>
                    <w:t>t</w:t>
                  </w:r>
                  <w:r w:rsidR="00C74FD5">
                    <w:rPr>
                      <w:sz w:val="16"/>
                      <w:szCs w:val="16"/>
                    </w:rPr>
                    <w:t>rifft e</w:t>
                  </w:r>
                  <w:r w:rsidR="00C74FD5" w:rsidRPr="0080793C">
                    <w:rPr>
                      <w:sz w:val="16"/>
                      <w:szCs w:val="16"/>
                    </w:rPr>
                    <w:t>her nicht</w:t>
                  </w:r>
                  <w:r w:rsidR="00C74FD5">
                    <w:rPr>
                      <w:sz w:val="16"/>
                      <w:szCs w:val="16"/>
                    </w:rPr>
                    <w:t xml:space="preserve"> zu</w:t>
                  </w:r>
                </w:p>
              </w:tc>
              <w:tc>
                <w:tcPr>
                  <w:tcW w:w="992" w:type="dxa"/>
                  <w:gridSpan w:val="2"/>
                  <w:vAlign w:val="center"/>
                </w:tcPr>
                <w:p w:rsidR="00C74FD5" w:rsidRPr="0080793C" w:rsidRDefault="00C74FD5" w:rsidP="00540467">
                  <w:pPr>
                    <w:spacing w:before="120" w:after="120"/>
                    <w:jc w:val="center"/>
                    <w:rPr>
                      <w:sz w:val="16"/>
                      <w:szCs w:val="16"/>
                    </w:rPr>
                  </w:pPr>
                  <w:r>
                    <w:rPr>
                      <w:sz w:val="16"/>
                      <w:szCs w:val="16"/>
                    </w:rPr>
                    <w:t>teils/teils</w:t>
                  </w:r>
                </w:p>
              </w:tc>
              <w:tc>
                <w:tcPr>
                  <w:tcW w:w="992" w:type="dxa"/>
                  <w:gridSpan w:val="2"/>
                  <w:vAlign w:val="center"/>
                </w:tcPr>
                <w:p w:rsidR="00C74FD5" w:rsidRPr="0080793C" w:rsidRDefault="0020314C" w:rsidP="00540467">
                  <w:pPr>
                    <w:spacing w:before="120" w:after="120"/>
                    <w:jc w:val="center"/>
                    <w:rPr>
                      <w:sz w:val="16"/>
                      <w:szCs w:val="16"/>
                    </w:rPr>
                  </w:pPr>
                  <w:r>
                    <w:rPr>
                      <w:sz w:val="16"/>
                      <w:szCs w:val="16"/>
                    </w:rPr>
                    <w:t>t</w:t>
                  </w:r>
                  <w:r w:rsidR="00C74FD5">
                    <w:rPr>
                      <w:sz w:val="16"/>
                      <w:szCs w:val="16"/>
                    </w:rPr>
                    <w:t>rifft eher zu</w:t>
                  </w:r>
                </w:p>
              </w:tc>
              <w:tc>
                <w:tcPr>
                  <w:tcW w:w="1003" w:type="dxa"/>
                  <w:gridSpan w:val="2"/>
                  <w:tcBorders>
                    <w:right w:val="single" w:sz="4" w:space="0" w:color="auto"/>
                  </w:tcBorders>
                  <w:vAlign w:val="center"/>
                </w:tcPr>
                <w:p w:rsidR="00C74FD5" w:rsidRPr="0080793C" w:rsidRDefault="0020314C" w:rsidP="00540467">
                  <w:pPr>
                    <w:spacing w:before="120" w:after="120"/>
                    <w:jc w:val="center"/>
                    <w:rPr>
                      <w:sz w:val="16"/>
                      <w:szCs w:val="16"/>
                    </w:rPr>
                  </w:pPr>
                  <w:r>
                    <w:rPr>
                      <w:sz w:val="16"/>
                      <w:szCs w:val="16"/>
                    </w:rPr>
                    <w:t>t</w:t>
                  </w:r>
                  <w:r w:rsidR="00C74FD5" w:rsidRPr="0080793C">
                    <w:rPr>
                      <w:sz w:val="16"/>
                      <w:szCs w:val="16"/>
                    </w:rPr>
                    <w:t xml:space="preserve">rifft </w:t>
                  </w:r>
                  <w:r w:rsidR="00C74FD5">
                    <w:rPr>
                      <w:sz w:val="16"/>
                      <w:szCs w:val="16"/>
                    </w:rPr>
                    <w:t xml:space="preserve">genau </w:t>
                  </w:r>
                  <w:r w:rsidR="00C74FD5" w:rsidRPr="0080793C">
                    <w:rPr>
                      <w:sz w:val="16"/>
                      <w:szCs w:val="16"/>
                    </w:rPr>
                    <w:t>zu</w:t>
                  </w:r>
                </w:p>
              </w:tc>
            </w:tr>
            <w:tr w:rsidR="00C74FD5" w:rsidRPr="00382722" w:rsidTr="00540467">
              <w:trPr>
                <w:trHeight w:hRule="exact" w:val="540"/>
                <w:jc w:val="center"/>
              </w:trPr>
              <w:tc>
                <w:tcPr>
                  <w:tcW w:w="9747" w:type="dxa"/>
                  <w:gridSpan w:val="10"/>
                  <w:tcBorders>
                    <w:right w:val="single" w:sz="4" w:space="0" w:color="auto"/>
                  </w:tcBorders>
                  <w:shd w:val="clear" w:color="auto" w:fill="auto"/>
                </w:tcPr>
                <w:p w:rsidR="00C74FD5" w:rsidRPr="00382722" w:rsidRDefault="00C74FD5" w:rsidP="00540467">
                  <w:pPr>
                    <w:spacing w:before="120" w:after="120"/>
                  </w:pPr>
                  <w:r w:rsidRPr="0013306F">
                    <w:t>2.1 Zielsetzung</w:t>
                  </w:r>
                </w:p>
              </w:tc>
            </w:tr>
            <w:tr w:rsidR="00C74FD5" w:rsidRPr="00382722" w:rsidTr="00540467">
              <w:trPr>
                <w:trHeight w:hRule="exact" w:val="704"/>
                <w:jc w:val="center"/>
              </w:trPr>
              <w:tc>
                <w:tcPr>
                  <w:tcW w:w="4873" w:type="dxa"/>
                  <w:tcBorders>
                    <w:right w:val="single" w:sz="4" w:space="0" w:color="auto"/>
                  </w:tcBorders>
                  <w:shd w:val="clear" w:color="auto" w:fill="auto"/>
                </w:tcPr>
                <w:p w:rsidR="00C74FD5" w:rsidRPr="00234E01" w:rsidRDefault="00C74FD5" w:rsidP="00540467">
                  <w:pPr>
                    <w:pStyle w:val="Listenabsatz"/>
                    <w:spacing w:before="120" w:after="120"/>
                    <w:ind w:left="0"/>
                    <w:rPr>
                      <w:rFonts w:ascii="Arial" w:hAnsi="Arial"/>
                      <w:sz w:val="22"/>
                    </w:rPr>
                  </w:pPr>
                  <w:r>
                    <w:rPr>
                      <w:rFonts w:ascii="Arial" w:hAnsi="Arial"/>
                      <w:sz w:val="22"/>
                    </w:rPr>
                    <w:t>Bei der Formulierung der Ziele war die Steue</w:t>
                  </w:r>
                  <w:r>
                    <w:rPr>
                      <w:rFonts w:ascii="Arial" w:hAnsi="Arial"/>
                      <w:sz w:val="22"/>
                    </w:rPr>
                    <w:t>r</w:t>
                  </w:r>
                  <w:r>
                    <w:rPr>
                      <w:rFonts w:ascii="Arial" w:hAnsi="Arial"/>
                      <w:sz w:val="22"/>
                    </w:rPr>
                    <w:t>gruppe maßgeblich beteiligt.</w:t>
                  </w:r>
                </w:p>
              </w:tc>
              <w:tc>
                <w:tcPr>
                  <w:tcW w:w="894"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gridSpan w:val="2"/>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3" w:type="dxa"/>
                  <w:gridSpan w:val="2"/>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714"/>
                <w:jc w:val="center"/>
              </w:trPr>
              <w:tc>
                <w:tcPr>
                  <w:tcW w:w="4873" w:type="dxa"/>
                  <w:tcBorders>
                    <w:top w:val="single" w:sz="4" w:space="0" w:color="auto"/>
                    <w:bottom w:val="single" w:sz="4" w:space="0" w:color="auto"/>
                  </w:tcBorders>
                  <w:shd w:val="clear" w:color="auto" w:fill="auto"/>
                  <w:vAlign w:val="center"/>
                </w:tcPr>
                <w:p w:rsidR="00C74FD5" w:rsidRDefault="00C74FD5" w:rsidP="00540467">
                  <w:pPr>
                    <w:pStyle w:val="Listenabsatz"/>
                    <w:spacing w:before="120" w:after="120"/>
                    <w:ind w:left="0"/>
                    <w:rPr>
                      <w:rFonts w:ascii="Arial" w:hAnsi="Arial"/>
                      <w:sz w:val="22"/>
                    </w:rPr>
                  </w:pPr>
                  <w:r>
                    <w:rPr>
                      <w:rFonts w:ascii="Arial" w:hAnsi="Arial"/>
                      <w:sz w:val="22"/>
                    </w:rPr>
                    <w:t>Die Ziele waren von Beginn an klar formuliert.</w:t>
                  </w:r>
                </w:p>
                <w:p w:rsidR="00C74FD5" w:rsidRPr="00234E01" w:rsidRDefault="00C74FD5" w:rsidP="00540467">
                  <w:pPr>
                    <w:pStyle w:val="Listenabsatz"/>
                    <w:spacing w:before="120" w:after="120"/>
                    <w:ind w:left="0"/>
                    <w:rPr>
                      <w:rFonts w:ascii="Arial" w:hAnsi="Arial"/>
                      <w:sz w:val="22"/>
                    </w:rPr>
                  </w:pP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3" w:type="dxa"/>
                  <w:gridSpan w:val="2"/>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1264"/>
                <w:jc w:val="center"/>
              </w:trPr>
              <w:tc>
                <w:tcPr>
                  <w:tcW w:w="4873" w:type="dxa"/>
                  <w:tcBorders>
                    <w:top w:val="single" w:sz="4" w:space="0" w:color="auto"/>
                    <w:bottom w:val="single" w:sz="4" w:space="0" w:color="auto"/>
                  </w:tcBorders>
                  <w:shd w:val="clear" w:color="auto" w:fill="auto"/>
                </w:tcPr>
                <w:p w:rsidR="00C74FD5" w:rsidRDefault="00C74FD5" w:rsidP="00540467">
                  <w:pPr>
                    <w:pStyle w:val="Listenabsatz"/>
                    <w:spacing w:before="120" w:after="120"/>
                    <w:ind w:left="0"/>
                    <w:rPr>
                      <w:rFonts w:ascii="Arial" w:hAnsi="Arial"/>
                      <w:sz w:val="22"/>
                    </w:rPr>
                  </w:pPr>
                  <w:r>
                    <w:rPr>
                      <w:rFonts w:ascii="Arial" w:hAnsi="Arial"/>
                      <w:sz w:val="22"/>
                    </w:rPr>
                    <w:t>Die Ziele passen zur Ausrichtung der Schule und zu den Schwerpunkten der inneren Schu</w:t>
                  </w:r>
                  <w:r>
                    <w:rPr>
                      <w:rFonts w:ascii="Arial" w:hAnsi="Arial"/>
                      <w:sz w:val="22"/>
                    </w:rPr>
                    <w:t>l</w:t>
                  </w:r>
                  <w:r>
                    <w:rPr>
                      <w:rFonts w:ascii="Arial" w:hAnsi="Arial"/>
                      <w:sz w:val="22"/>
                    </w:rPr>
                    <w:t>entwicklung (Schulprofil, Leitbild, Evaluation</w:t>
                  </w:r>
                  <w:r>
                    <w:rPr>
                      <w:rFonts w:ascii="Arial" w:hAnsi="Arial"/>
                      <w:sz w:val="22"/>
                    </w:rPr>
                    <w:t>s</w:t>
                  </w:r>
                  <w:r>
                    <w:rPr>
                      <w:rFonts w:ascii="Arial" w:hAnsi="Arial"/>
                      <w:sz w:val="22"/>
                    </w:rPr>
                    <w:t>ergebnisse)</w:t>
                  </w:r>
                  <w:r w:rsidR="008E70E4">
                    <w:rPr>
                      <w:rFonts w:ascii="Arial" w:hAnsi="Arial"/>
                      <w:sz w:val="22"/>
                    </w:rPr>
                    <w:t>.</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3" w:type="dxa"/>
                  <w:gridSpan w:val="2"/>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984"/>
                <w:jc w:val="center"/>
              </w:trPr>
              <w:tc>
                <w:tcPr>
                  <w:tcW w:w="4873" w:type="dxa"/>
                  <w:tcBorders>
                    <w:top w:val="single" w:sz="4" w:space="0" w:color="auto"/>
                    <w:bottom w:val="single" w:sz="4" w:space="0" w:color="auto"/>
                  </w:tcBorders>
                  <w:shd w:val="clear" w:color="auto" w:fill="auto"/>
                </w:tcPr>
                <w:p w:rsidR="00C74FD5" w:rsidRDefault="00C74FD5" w:rsidP="00540467">
                  <w:pPr>
                    <w:pStyle w:val="Listenabsatz"/>
                    <w:spacing w:before="120" w:after="120"/>
                    <w:ind w:left="0"/>
                    <w:rPr>
                      <w:rFonts w:ascii="Arial" w:hAnsi="Arial"/>
                      <w:sz w:val="22"/>
                    </w:rPr>
                  </w:pPr>
                  <w:r>
                    <w:rPr>
                      <w:rFonts w:ascii="Arial" w:hAnsi="Arial"/>
                      <w:sz w:val="22"/>
                    </w:rPr>
                    <w:t>Die Ziele sind für alle Mitglieder der Schulfam</w:t>
                  </w:r>
                  <w:r>
                    <w:rPr>
                      <w:rFonts w:ascii="Arial" w:hAnsi="Arial"/>
                      <w:sz w:val="22"/>
                    </w:rPr>
                    <w:t>i</w:t>
                  </w:r>
                  <w:r>
                    <w:rPr>
                      <w:rFonts w:ascii="Arial" w:hAnsi="Arial"/>
                      <w:sz w:val="22"/>
                    </w:rPr>
                    <w:t>lie (Lehrer, Eltern, Schüler) gleichermaßen von Relevanz.</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gridSpan w:val="2"/>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3" w:type="dxa"/>
                  <w:gridSpan w:val="2"/>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1268"/>
                <w:jc w:val="center"/>
              </w:trPr>
              <w:tc>
                <w:tcPr>
                  <w:tcW w:w="9747" w:type="dxa"/>
                  <w:gridSpan w:val="10"/>
                  <w:tcBorders>
                    <w:top w:val="single" w:sz="4" w:space="0" w:color="auto"/>
                    <w:bottom w:val="single" w:sz="4" w:space="0" w:color="auto"/>
                    <w:right w:val="single" w:sz="4" w:space="0" w:color="auto"/>
                  </w:tcBorders>
                  <w:shd w:val="clear" w:color="auto" w:fill="auto"/>
                </w:tcPr>
                <w:p w:rsidR="00C74FD5" w:rsidRDefault="00C74FD5" w:rsidP="00540467">
                  <w:pPr>
                    <w:spacing w:before="120" w:after="120"/>
                  </w:pPr>
                  <w:r>
                    <w:t xml:space="preserve">2.2 Umsetzung </w:t>
                  </w:r>
                </w:p>
                <w:p w:rsidR="00C74FD5" w:rsidRPr="00603E0B" w:rsidRDefault="00C74FD5" w:rsidP="007622ED">
                  <w:pPr>
                    <w:spacing w:before="120" w:after="120"/>
                    <w:rPr>
                      <w:i/>
                    </w:rPr>
                  </w:pPr>
                  <w:r w:rsidRPr="00603E0B">
                    <w:rPr>
                      <w:i/>
                    </w:rPr>
                    <w:t>Reflektieren Sie über die Art, den Fortschritt und Ihre Zufriedenheit dabei. B</w:t>
                  </w:r>
                  <w:r w:rsidRPr="00603E0B">
                    <w:rPr>
                      <w:i/>
                    </w:rPr>
                    <w:t>e</w:t>
                  </w:r>
                  <w:r w:rsidRPr="00603E0B">
                    <w:rPr>
                      <w:i/>
                    </w:rPr>
                    <w:t>rücksichtigen Sie dabei nach Möglichkeit nachfolgende Aspekte bzw. Fragestellungen.</w:t>
                  </w:r>
                </w:p>
              </w:tc>
            </w:tr>
            <w:tr w:rsidR="00C74FD5" w:rsidRPr="00382722" w:rsidTr="00540467">
              <w:trPr>
                <w:trHeight w:hRule="exact" w:val="1709"/>
                <w:jc w:val="center"/>
              </w:trPr>
              <w:tc>
                <w:tcPr>
                  <w:tcW w:w="9747" w:type="dxa"/>
                  <w:gridSpan w:val="10"/>
                  <w:tcBorders>
                    <w:top w:val="single" w:sz="4" w:space="0" w:color="auto"/>
                    <w:bottom w:val="single" w:sz="4" w:space="0" w:color="auto"/>
                    <w:right w:val="single" w:sz="4" w:space="0" w:color="auto"/>
                  </w:tcBorders>
                  <w:shd w:val="clear" w:color="auto" w:fill="auto"/>
                </w:tcPr>
                <w:p w:rsidR="00C74FD5" w:rsidRPr="00382722" w:rsidRDefault="00C74FD5" w:rsidP="00540467">
                  <w:pPr>
                    <w:spacing w:before="120" w:after="120"/>
                  </w:pPr>
                  <w:r>
                    <w:t>Geregeltes Verfahren; Verfahren im Konsens entwickelt; Transparenz; Kommunikation mit der Schulleitung, mit dem Kollegium; Akzeptanz des Projekts; Akzeptanz der Umsetzung; Unterstü</w:t>
                  </w:r>
                  <w:r>
                    <w:t>t</w:t>
                  </w:r>
                  <w:r>
                    <w:t>zung; Rolle der Schulleitung; Aufgabenverteilung in der Steuergruppe; Kursänderungen im Pr</w:t>
                  </w:r>
                  <w:r>
                    <w:t>o</w:t>
                  </w:r>
                  <w:r>
                    <w:t>jektverlauf; Evaluation von Zwischenzielen; Koordination und Steuerung des Projekts, oder auch i</w:t>
                  </w:r>
                  <w:r>
                    <w:t>n</w:t>
                  </w:r>
                  <w:r>
                    <w:t>haltliche Arbeit der Steuergruppe</w:t>
                  </w:r>
                </w:p>
              </w:tc>
            </w:tr>
            <w:tr w:rsidR="00C74FD5" w:rsidRPr="00382722" w:rsidTr="00540467">
              <w:trPr>
                <w:trHeight w:hRule="exact" w:val="1701"/>
                <w:jc w:val="center"/>
              </w:trPr>
              <w:tc>
                <w:tcPr>
                  <w:tcW w:w="4873" w:type="dxa"/>
                  <w:tcBorders>
                    <w:top w:val="single" w:sz="4" w:space="0" w:color="auto"/>
                    <w:bottom w:val="single" w:sz="4" w:space="0" w:color="auto"/>
                    <w:right w:val="single" w:sz="4" w:space="0" w:color="auto"/>
                  </w:tcBorders>
                  <w:shd w:val="clear" w:color="auto" w:fill="auto"/>
                </w:tcPr>
                <w:p w:rsidR="00C74FD5" w:rsidRDefault="00C74FD5" w:rsidP="00540467">
                  <w:pPr>
                    <w:pStyle w:val="Listenabsatz"/>
                    <w:spacing w:before="120" w:after="120"/>
                    <w:ind w:left="0"/>
                    <w:rPr>
                      <w:rFonts w:ascii="Arial" w:hAnsi="Arial"/>
                      <w:sz w:val="22"/>
                    </w:rPr>
                  </w:pPr>
                  <w:r>
                    <w:rPr>
                      <w:rFonts w:ascii="Arial" w:hAnsi="Arial"/>
                      <w:sz w:val="22"/>
                    </w:rPr>
                    <w:t>Ich war mit der Umsetzung des Projekts und meinem Part dabei zufrieden.</w:t>
                  </w:r>
                </w:p>
              </w:tc>
              <w:tc>
                <w:tcPr>
                  <w:tcW w:w="974" w:type="dxa"/>
                  <w:gridSpan w:val="2"/>
                  <w:tcBorders>
                    <w:top w:val="single" w:sz="4" w:space="0" w:color="auto"/>
                    <w:bottom w:val="single" w:sz="4" w:space="0" w:color="auto"/>
                    <w:right w:val="single" w:sz="4" w:space="0" w:color="auto"/>
                  </w:tcBorders>
                  <w:shd w:val="clear" w:color="auto" w:fill="auto"/>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75" w:type="dxa"/>
                  <w:gridSpan w:val="2"/>
                  <w:tcBorders>
                    <w:top w:val="single" w:sz="4" w:space="0" w:color="auto"/>
                    <w:bottom w:val="single" w:sz="4" w:space="0" w:color="auto"/>
                    <w:right w:val="single" w:sz="4" w:space="0" w:color="auto"/>
                  </w:tcBorders>
                  <w:shd w:val="clear" w:color="auto" w:fill="auto"/>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75" w:type="dxa"/>
                  <w:gridSpan w:val="2"/>
                  <w:tcBorders>
                    <w:top w:val="single" w:sz="4" w:space="0" w:color="auto"/>
                    <w:bottom w:val="single" w:sz="4" w:space="0" w:color="auto"/>
                    <w:right w:val="single" w:sz="4" w:space="0" w:color="auto"/>
                  </w:tcBorders>
                  <w:shd w:val="clear" w:color="auto" w:fill="auto"/>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75" w:type="dxa"/>
                  <w:gridSpan w:val="2"/>
                  <w:tcBorders>
                    <w:top w:val="single" w:sz="4" w:space="0" w:color="auto"/>
                    <w:bottom w:val="single" w:sz="4" w:space="0" w:color="auto"/>
                    <w:right w:val="single" w:sz="4" w:space="0" w:color="auto"/>
                  </w:tcBorders>
                  <w:shd w:val="clear" w:color="auto" w:fill="auto"/>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75" w:type="dxa"/>
                  <w:tcBorders>
                    <w:top w:val="single" w:sz="4" w:space="0" w:color="auto"/>
                    <w:bottom w:val="single" w:sz="4" w:space="0" w:color="auto"/>
                    <w:right w:val="single" w:sz="4" w:space="0" w:color="auto"/>
                  </w:tcBorders>
                  <w:shd w:val="clear" w:color="auto" w:fill="auto"/>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bl>
          <w:p w:rsidR="00C74FD5" w:rsidRDefault="00C74FD5" w:rsidP="00540467">
            <w:pPr>
              <w:spacing w:before="120" w:after="120"/>
            </w:pPr>
          </w:p>
          <w:p w:rsidR="00C74FD5" w:rsidRPr="00FD59B9" w:rsidRDefault="00C74FD5" w:rsidP="00540467">
            <w:pPr>
              <w:spacing w:before="120" w:after="120"/>
            </w:pPr>
          </w:p>
        </w:tc>
      </w:tr>
      <w:tr w:rsidR="00C74FD5" w:rsidRPr="00382722" w:rsidTr="00540467">
        <w:trPr>
          <w:trHeight w:hRule="exact" w:val="624"/>
          <w:jc w:val="center"/>
        </w:trPr>
        <w:tc>
          <w:tcPr>
            <w:tcW w:w="9747" w:type="dxa"/>
            <w:gridSpan w:val="6"/>
            <w:tcBorders>
              <w:right w:val="single" w:sz="4" w:space="0" w:color="auto"/>
            </w:tcBorders>
            <w:shd w:val="clear" w:color="auto" w:fill="auto"/>
            <w:vAlign w:val="center"/>
          </w:tcPr>
          <w:p w:rsidR="00C74FD5" w:rsidRPr="00EC4F8C" w:rsidRDefault="00C74FD5" w:rsidP="00540467">
            <w:pPr>
              <w:spacing w:before="120" w:after="120"/>
            </w:pPr>
            <w:r w:rsidRPr="00EC4F8C">
              <w:t xml:space="preserve">2.3 Abschluss </w:t>
            </w:r>
          </w:p>
        </w:tc>
      </w:tr>
      <w:tr w:rsidR="00C74FD5" w:rsidRPr="00382722" w:rsidTr="00540467">
        <w:trPr>
          <w:trHeight w:hRule="exact" w:val="907"/>
          <w:jc w:val="center"/>
        </w:trPr>
        <w:tc>
          <w:tcPr>
            <w:tcW w:w="4875" w:type="dxa"/>
            <w:tcBorders>
              <w:right w:val="single" w:sz="4" w:space="0" w:color="auto"/>
            </w:tcBorders>
            <w:shd w:val="clear" w:color="auto" w:fill="auto"/>
            <w:vAlign w:val="center"/>
          </w:tcPr>
          <w:p w:rsidR="00C74FD5" w:rsidRPr="00234E01" w:rsidRDefault="00C74FD5" w:rsidP="00540467">
            <w:pPr>
              <w:pStyle w:val="Listenabsatz"/>
              <w:spacing w:before="120" w:after="120"/>
              <w:ind w:left="0"/>
              <w:rPr>
                <w:rFonts w:ascii="Arial" w:hAnsi="Arial"/>
                <w:sz w:val="22"/>
              </w:rPr>
            </w:pPr>
            <w:r>
              <w:rPr>
                <w:rFonts w:ascii="Arial" w:hAnsi="Arial"/>
                <w:sz w:val="22"/>
              </w:rPr>
              <w:t>Der Abschluss des Projekts erfolgte im gepla</w:t>
            </w:r>
            <w:r>
              <w:rPr>
                <w:rFonts w:ascii="Arial" w:hAnsi="Arial"/>
                <w:sz w:val="22"/>
              </w:rPr>
              <w:t>n</w:t>
            </w:r>
            <w:r>
              <w:rPr>
                <w:rFonts w:ascii="Arial" w:hAnsi="Arial"/>
                <w:sz w:val="22"/>
              </w:rPr>
              <w:t>ten Zeitrahmen.</w:t>
            </w:r>
          </w:p>
        </w:tc>
        <w:tc>
          <w:tcPr>
            <w:tcW w:w="894"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1" w:type="dxa"/>
            <w:tcBorders>
              <w:left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907"/>
          <w:jc w:val="center"/>
        </w:trPr>
        <w:tc>
          <w:tcPr>
            <w:tcW w:w="4875" w:type="dxa"/>
            <w:tcBorders>
              <w:top w:val="single" w:sz="4" w:space="0" w:color="auto"/>
              <w:bottom w:val="single" w:sz="4" w:space="0" w:color="auto"/>
            </w:tcBorders>
            <w:shd w:val="clear" w:color="auto" w:fill="auto"/>
            <w:vAlign w:val="center"/>
          </w:tcPr>
          <w:p w:rsidR="00C74FD5" w:rsidRPr="00234E01" w:rsidRDefault="00C74FD5" w:rsidP="00540467">
            <w:pPr>
              <w:pStyle w:val="Listenabsatz"/>
              <w:spacing w:before="120" w:after="120"/>
              <w:ind w:left="0"/>
              <w:rPr>
                <w:rFonts w:ascii="Arial" w:hAnsi="Arial"/>
                <w:sz w:val="22"/>
              </w:rPr>
            </w:pPr>
            <w:r>
              <w:rPr>
                <w:rFonts w:ascii="Arial" w:hAnsi="Arial"/>
                <w:sz w:val="22"/>
              </w:rPr>
              <w:t>Die gesetzten Ziele wurden vollständig erreicht.</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1" w:type="dxa"/>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907"/>
          <w:jc w:val="center"/>
        </w:trPr>
        <w:tc>
          <w:tcPr>
            <w:tcW w:w="4875" w:type="dxa"/>
            <w:tcBorders>
              <w:top w:val="single" w:sz="4" w:space="0" w:color="auto"/>
              <w:bottom w:val="single" w:sz="4" w:space="0" w:color="auto"/>
            </w:tcBorders>
            <w:shd w:val="clear" w:color="auto" w:fill="auto"/>
            <w:vAlign w:val="center"/>
          </w:tcPr>
          <w:p w:rsidR="00C74FD5" w:rsidRPr="00234E01" w:rsidRDefault="00C74FD5" w:rsidP="00540467">
            <w:pPr>
              <w:pStyle w:val="Listenabsatz"/>
              <w:spacing w:before="120" w:after="120"/>
              <w:ind w:left="0"/>
              <w:rPr>
                <w:rFonts w:ascii="Arial" w:hAnsi="Arial"/>
                <w:sz w:val="22"/>
              </w:rPr>
            </w:pPr>
            <w:r>
              <w:rPr>
                <w:rFonts w:ascii="Arial" w:hAnsi="Arial"/>
                <w:sz w:val="22"/>
              </w:rPr>
              <w:t>Der Abschluss des Projekts wurde in der Schu</w:t>
            </w:r>
            <w:r>
              <w:rPr>
                <w:rFonts w:ascii="Arial" w:hAnsi="Arial"/>
                <w:sz w:val="22"/>
              </w:rPr>
              <w:t>l</w:t>
            </w:r>
            <w:r>
              <w:rPr>
                <w:rFonts w:ascii="Arial" w:hAnsi="Arial"/>
                <w:sz w:val="22"/>
              </w:rPr>
              <w:t>familie kommuniziert.</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1" w:type="dxa"/>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907"/>
          <w:jc w:val="center"/>
        </w:trPr>
        <w:tc>
          <w:tcPr>
            <w:tcW w:w="4875" w:type="dxa"/>
            <w:tcBorders>
              <w:top w:val="single" w:sz="4" w:space="0" w:color="auto"/>
              <w:bottom w:val="single" w:sz="4" w:space="0" w:color="auto"/>
            </w:tcBorders>
            <w:shd w:val="clear" w:color="auto" w:fill="auto"/>
            <w:vAlign w:val="center"/>
          </w:tcPr>
          <w:p w:rsidR="00C74FD5" w:rsidRDefault="00C74FD5" w:rsidP="00540467">
            <w:pPr>
              <w:pStyle w:val="Listenabsatz"/>
              <w:spacing w:before="120" w:after="120"/>
              <w:ind w:left="0"/>
              <w:rPr>
                <w:rFonts w:ascii="Arial" w:hAnsi="Arial"/>
                <w:sz w:val="22"/>
              </w:rPr>
            </w:pPr>
            <w:r>
              <w:rPr>
                <w:rFonts w:ascii="Arial" w:hAnsi="Arial"/>
                <w:sz w:val="22"/>
              </w:rPr>
              <w:t>Die Rückmeldungen zu dem abgeschlossenen Projekt waren überwiegend positiv.</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1" w:type="dxa"/>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907"/>
          <w:jc w:val="center"/>
        </w:trPr>
        <w:tc>
          <w:tcPr>
            <w:tcW w:w="4875" w:type="dxa"/>
            <w:tcBorders>
              <w:top w:val="single" w:sz="4" w:space="0" w:color="auto"/>
              <w:bottom w:val="single" w:sz="4" w:space="0" w:color="auto"/>
            </w:tcBorders>
            <w:shd w:val="clear" w:color="auto" w:fill="auto"/>
            <w:vAlign w:val="center"/>
          </w:tcPr>
          <w:p w:rsidR="00C74FD5" w:rsidRDefault="00C74FD5" w:rsidP="00540467">
            <w:pPr>
              <w:pStyle w:val="Listenabsatz"/>
              <w:spacing w:before="120" w:after="120"/>
              <w:ind w:left="0"/>
              <w:rPr>
                <w:rFonts w:ascii="Arial" w:hAnsi="Arial"/>
                <w:sz w:val="22"/>
              </w:rPr>
            </w:pPr>
            <w:r>
              <w:rPr>
                <w:rFonts w:ascii="Arial" w:hAnsi="Arial"/>
                <w:sz w:val="22"/>
              </w:rPr>
              <w:t>Die durch das Projekt erreichten Ziele ha</w:t>
            </w:r>
            <w:r>
              <w:rPr>
                <w:rFonts w:ascii="Arial" w:hAnsi="Arial"/>
                <w:sz w:val="22"/>
              </w:rPr>
              <w:t>t</w:t>
            </w:r>
            <w:r>
              <w:rPr>
                <w:rFonts w:ascii="Arial" w:hAnsi="Arial"/>
                <w:sz w:val="22"/>
              </w:rPr>
              <w:t>ten/haben große Nachhaltigkeit.</w:t>
            </w:r>
          </w:p>
        </w:tc>
        <w:tc>
          <w:tcPr>
            <w:tcW w:w="894"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3"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992" w:type="dxa"/>
            <w:tcBorders>
              <w:top w:val="single" w:sz="4" w:space="0" w:color="auto"/>
              <w:bottom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c>
          <w:tcPr>
            <w:tcW w:w="1001" w:type="dxa"/>
            <w:tcBorders>
              <w:top w:val="single" w:sz="4" w:space="0" w:color="auto"/>
              <w:bottom w:val="single" w:sz="4" w:space="0" w:color="auto"/>
              <w:right w:val="single" w:sz="4" w:space="0" w:color="auto"/>
            </w:tcBorders>
            <w:vAlign w:val="center"/>
          </w:tcPr>
          <w:p w:rsidR="00C74FD5" w:rsidRPr="00382722" w:rsidRDefault="00C74FD5" w:rsidP="00540467">
            <w:pPr>
              <w:spacing w:before="120" w:after="120"/>
              <w:jc w:val="center"/>
            </w:pP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r w:rsidRPr="00382722">
              <w:fldChar w:fldCharType="begin"/>
            </w:r>
            <w:r w:rsidRPr="00382722">
              <w:rPr>
                <w:lang w:val="fr-FR"/>
              </w:rPr>
              <w:instrText xml:space="preserve"> FORMCHECKBOX </w:instrText>
            </w:r>
            <w:r w:rsidRPr="00382722">
              <w:fldChar w:fldCharType="separate"/>
            </w:r>
            <w:r w:rsidRPr="00382722">
              <w:rPr>
                <w:b/>
              </w:rPr>
              <w:t>Fehler! Textmarke nicht definiert.</w:t>
            </w:r>
            <w:r w:rsidRPr="00382722">
              <w:fldChar w:fldCharType="end"/>
            </w:r>
            <w:r w:rsidRPr="00382722">
              <w:fldChar w:fldCharType="begin">
                <w:ffData>
                  <w:name w:val="Kontrollkästchen10"/>
                  <w:enabled/>
                  <w:calcOnExit w:val="0"/>
                  <w:checkBox>
                    <w:sizeAuto/>
                    <w:default w:val="0"/>
                  </w:checkBox>
                </w:ffData>
              </w:fldChar>
            </w:r>
            <w:r w:rsidRPr="00382722">
              <w:instrText xml:space="preserve"> FORMCHECKBOX </w:instrText>
            </w:r>
            <w:r w:rsidRPr="00382722">
              <w:fldChar w:fldCharType="end"/>
            </w:r>
            <w:r w:rsidRPr="00382722">
              <w:fldChar w:fldCharType="begin"/>
            </w:r>
            <w:r w:rsidRPr="00382722">
              <w:instrText xml:space="preserve"> FORMCHECKBOX </w:instrText>
            </w:r>
            <w:r w:rsidRPr="00382722">
              <w:fldChar w:fldCharType="separate"/>
            </w:r>
            <w:r w:rsidRPr="00382722">
              <w:rPr>
                <w:b/>
              </w:rPr>
              <w:t>Fehler! Textmarke nicht definiert.</w:t>
            </w:r>
            <w:r w:rsidRPr="00382722">
              <w:fldChar w:fldCharType="end"/>
            </w:r>
          </w:p>
        </w:tc>
      </w:tr>
      <w:tr w:rsidR="00C74FD5" w:rsidRPr="00382722" w:rsidTr="00540467">
        <w:trPr>
          <w:trHeight w:hRule="exact" w:val="1063"/>
          <w:jc w:val="center"/>
        </w:trPr>
        <w:tc>
          <w:tcPr>
            <w:tcW w:w="4875" w:type="dxa"/>
            <w:tcBorders>
              <w:top w:val="single" w:sz="4" w:space="0" w:color="auto"/>
              <w:bottom w:val="single" w:sz="4" w:space="0" w:color="auto"/>
            </w:tcBorders>
            <w:shd w:val="clear" w:color="auto" w:fill="auto"/>
            <w:vAlign w:val="center"/>
          </w:tcPr>
          <w:p w:rsidR="00C74FD5" w:rsidRDefault="00C74FD5" w:rsidP="00540467">
            <w:pPr>
              <w:pStyle w:val="Listenabsatz"/>
              <w:spacing w:before="120" w:after="120"/>
              <w:ind w:left="0"/>
              <w:rPr>
                <w:rFonts w:ascii="Arial" w:hAnsi="Arial"/>
                <w:sz w:val="22"/>
              </w:rPr>
            </w:pPr>
            <w:r>
              <w:rPr>
                <w:rFonts w:ascii="Arial" w:hAnsi="Arial"/>
                <w:sz w:val="22"/>
              </w:rPr>
              <w:t>Bewerten Sie den Erfolg des Projekts auf einer Skala von 1 (nicht erfolgreich) bis 5 (sehr e</w:t>
            </w:r>
            <w:r>
              <w:rPr>
                <w:rFonts w:ascii="Arial" w:hAnsi="Arial"/>
                <w:sz w:val="22"/>
              </w:rPr>
              <w:t>r</w:t>
            </w:r>
            <w:r>
              <w:rPr>
                <w:rFonts w:ascii="Arial" w:hAnsi="Arial"/>
                <w:sz w:val="22"/>
              </w:rPr>
              <w:t>folgreich)</w:t>
            </w:r>
          </w:p>
        </w:tc>
        <w:tc>
          <w:tcPr>
            <w:tcW w:w="894" w:type="dxa"/>
            <w:tcBorders>
              <w:top w:val="single" w:sz="4" w:space="0" w:color="auto"/>
              <w:bottom w:val="single" w:sz="4" w:space="0" w:color="auto"/>
            </w:tcBorders>
          </w:tcPr>
          <w:p w:rsidR="00C74FD5" w:rsidRPr="00382722" w:rsidRDefault="00C74FD5" w:rsidP="00540467">
            <w:pPr>
              <w:spacing w:before="120" w:after="120"/>
              <w:jc w:val="center"/>
            </w:pPr>
            <w:r>
              <w:t>1</w:t>
            </w:r>
          </w:p>
        </w:tc>
        <w:tc>
          <w:tcPr>
            <w:tcW w:w="993" w:type="dxa"/>
            <w:tcBorders>
              <w:top w:val="single" w:sz="4" w:space="0" w:color="auto"/>
              <w:bottom w:val="single" w:sz="4" w:space="0" w:color="auto"/>
            </w:tcBorders>
          </w:tcPr>
          <w:p w:rsidR="00C74FD5" w:rsidRPr="00382722" w:rsidRDefault="00C74FD5" w:rsidP="00540467">
            <w:pPr>
              <w:spacing w:before="120" w:after="120"/>
              <w:jc w:val="center"/>
            </w:pPr>
            <w:r>
              <w:t>2</w:t>
            </w:r>
          </w:p>
        </w:tc>
        <w:tc>
          <w:tcPr>
            <w:tcW w:w="992" w:type="dxa"/>
            <w:tcBorders>
              <w:top w:val="single" w:sz="4" w:space="0" w:color="auto"/>
              <w:bottom w:val="single" w:sz="4" w:space="0" w:color="auto"/>
            </w:tcBorders>
          </w:tcPr>
          <w:p w:rsidR="00C74FD5" w:rsidRPr="00382722" w:rsidRDefault="00C74FD5" w:rsidP="00540467">
            <w:pPr>
              <w:spacing w:before="120" w:after="120"/>
              <w:jc w:val="center"/>
            </w:pPr>
            <w:r>
              <w:t>3</w:t>
            </w:r>
          </w:p>
        </w:tc>
        <w:tc>
          <w:tcPr>
            <w:tcW w:w="992" w:type="dxa"/>
            <w:tcBorders>
              <w:top w:val="single" w:sz="4" w:space="0" w:color="auto"/>
              <w:bottom w:val="single" w:sz="4" w:space="0" w:color="auto"/>
            </w:tcBorders>
          </w:tcPr>
          <w:p w:rsidR="00C74FD5" w:rsidRPr="00382722" w:rsidRDefault="00C74FD5" w:rsidP="00540467">
            <w:pPr>
              <w:spacing w:before="120" w:after="120"/>
              <w:jc w:val="center"/>
            </w:pPr>
            <w:r>
              <w:t>4</w:t>
            </w:r>
          </w:p>
        </w:tc>
        <w:tc>
          <w:tcPr>
            <w:tcW w:w="1001" w:type="dxa"/>
            <w:tcBorders>
              <w:top w:val="single" w:sz="4" w:space="0" w:color="auto"/>
              <w:bottom w:val="single" w:sz="4" w:space="0" w:color="auto"/>
              <w:right w:val="single" w:sz="4" w:space="0" w:color="auto"/>
            </w:tcBorders>
          </w:tcPr>
          <w:p w:rsidR="00C74FD5" w:rsidRPr="00382722" w:rsidRDefault="00C74FD5" w:rsidP="00540467">
            <w:pPr>
              <w:spacing w:before="120" w:after="120"/>
              <w:jc w:val="center"/>
            </w:pPr>
            <w:r>
              <w:t>5</w:t>
            </w:r>
          </w:p>
        </w:tc>
      </w:tr>
      <w:tr w:rsidR="00C74FD5" w:rsidRPr="00382722" w:rsidTr="00540467">
        <w:trPr>
          <w:trHeight w:hRule="exact" w:val="624"/>
          <w:jc w:val="center"/>
        </w:trPr>
        <w:tc>
          <w:tcPr>
            <w:tcW w:w="9747" w:type="dxa"/>
            <w:gridSpan w:val="6"/>
            <w:tcBorders>
              <w:top w:val="single" w:sz="4" w:space="0" w:color="auto"/>
              <w:bottom w:val="nil"/>
              <w:right w:val="single" w:sz="4" w:space="0" w:color="auto"/>
            </w:tcBorders>
            <w:shd w:val="clear" w:color="auto" w:fill="auto"/>
            <w:vAlign w:val="center"/>
          </w:tcPr>
          <w:p w:rsidR="00C74FD5" w:rsidRPr="00E70C1E" w:rsidRDefault="00C74FD5" w:rsidP="00540467">
            <w:pPr>
              <w:pStyle w:val="Listenabsatz"/>
              <w:spacing w:before="120" w:after="120"/>
              <w:ind w:left="0"/>
              <w:rPr>
                <w:rFonts w:ascii="Arial" w:hAnsi="Arial"/>
                <w:sz w:val="22"/>
              </w:rPr>
            </w:pPr>
            <w:r>
              <w:rPr>
                <w:rFonts w:ascii="Arial" w:hAnsi="Arial"/>
                <w:sz w:val="22"/>
              </w:rPr>
              <w:t xml:space="preserve">Ziehen Sie </w:t>
            </w:r>
            <w:r w:rsidRPr="0089081B">
              <w:rPr>
                <w:rFonts w:ascii="Arial" w:hAnsi="Arial"/>
                <w:b/>
                <w:sz w:val="22"/>
              </w:rPr>
              <w:t>Schlussfolgerungen</w:t>
            </w:r>
            <w:r>
              <w:rPr>
                <w:rFonts w:ascii="Arial" w:hAnsi="Arial"/>
                <w:sz w:val="22"/>
              </w:rPr>
              <w:t xml:space="preserve"> aus dieser Analyse und legen Sie ggf. </w:t>
            </w:r>
            <w:r w:rsidRPr="0089081B">
              <w:rPr>
                <w:rFonts w:ascii="Arial" w:hAnsi="Arial"/>
                <w:b/>
                <w:sz w:val="22"/>
              </w:rPr>
              <w:t>Maßnahmen</w:t>
            </w:r>
            <w:r>
              <w:rPr>
                <w:rFonts w:ascii="Arial" w:hAnsi="Arial"/>
                <w:sz w:val="22"/>
              </w:rPr>
              <w:t xml:space="preserve"> für die künftige Arbeit der Steuergruppe fest.</w:t>
            </w:r>
          </w:p>
        </w:tc>
      </w:tr>
      <w:tr w:rsidR="00C74FD5" w:rsidRPr="00382722" w:rsidTr="00C74FD5">
        <w:trPr>
          <w:trHeight w:val="6599"/>
          <w:jc w:val="center"/>
        </w:trPr>
        <w:tc>
          <w:tcPr>
            <w:tcW w:w="9747" w:type="dxa"/>
            <w:gridSpan w:val="6"/>
            <w:tcBorders>
              <w:top w:val="nil"/>
              <w:right w:val="single" w:sz="4" w:space="0" w:color="auto"/>
            </w:tcBorders>
            <w:shd w:val="clear" w:color="auto" w:fill="auto"/>
            <w:vAlign w:val="center"/>
          </w:tcPr>
          <w:p w:rsidR="00C74FD5" w:rsidRPr="00E70C1E" w:rsidRDefault="00C74FD5" w:rsidP="00540467">
            <w:pPr>
              <w:spacing w:before="120" w:after="120" w:line="360" w:lineRule="auto"/>
            </w:pPr>
          </w:p>
        </w:tc>
      </w:tr>
    </w:tbl>
    <w:p w:rsidR="006D7F7B" w:rsidRDefault="006D7F7B"/>
    <w:sectPr w:rsidR="006D7F7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904" w:rsidRDefault="00F82904" w:rsidP="0096274C">
      <w:pPr>
        <w:spacing w:after="0" w:line="240" w:lineRule="auto"/>
      </w:pPr>
      <w:r>
        <w:separator/>
      </w:r>
    </w:p>
  </w:endnote>
  <w:endnote w:type="continuationSeparator" w:id="0">
    <w:p w:rsidR="00F82904" w:rsidRDefault="00F82904" w:rsidP="0096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74C" w:rsidRDefault="0096274C">
    <w:pPr>
      <w:pStyle w:val="Fuzeile"/>
      <w:jc w:val="center"/>
    </w:pPr>
    <w:r>
      <w:fldChar w:fldCharType="begin"/>
    </w:r>
    <w:r>
      <w:instrText>PAGE   \* MERGEFORMAT</w:instrText>
    </w:r>
    <w:r>
      <w:fldChar w:fldCharType="separate"/>
    </w:r>
    <w:r>
      <w:rPr>
        <w:noProof/>
      </w:rPr>
      <w:t>1</w:t>
    </w:r>
    <w:r>
      <w:fldChar w:fldCharType="end"/>
    </w:r>
  </w:p>
  <w:p w:rsidR="0096274C" w:rsidRDefault="00962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904" w:rsidRDefault="00F82904" w:rsidP="0096274C">
      <w:pPr>
        <w:spacing w:after="0" w:line="240" w:lineRule="auto"/>
      </w:pPr>
      <w:r>
        <w:separator/>
      </w:r>
    </w:p>
  </w:footnote>
  <w:footnote w:type="continuationSeparator" w:id="0">
    <w:p w:rsidR="00F82904" w:rsidRDefault="00F82904" w:rsidP="00962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FD5"/>
    <w:rsid w:val="000009BA"/>
    <w:rsid w:val="00016160"/>
    <w:rsid w:val="0001771F"/>
    <w:rsid w:val="00020068"/>
    <w:rsid w:val="0002348C"/>
    <w:rsid w:val="000256DB"/>
    <w:rsid w:val="00030DE8"/>
    <w:rsid w:val="000357E1"/>
    <w:rsid w:val="00035D35"/>
    <w:rsid w:val="00040349"/>
    <w:rsid w:val="000470C7"/>
    <w:rsid w:val="000470DD"/>
    <w:rsid w:val="0005020D"/>
    <w:rsid w:val="000508B5"/>
    <w:rsid w:val="000537BB"/>
    <w:rsid w:val="00053A5A"/>
    <w:rsid w:val="00053AE6"/>
    <w:rsid w:val="00057F8C"/>
    <w:rsid w:val="000648FE"/>
    <w:rsid w:val="0006754B"/>
    <w:rsid w:val="00070B0B"/>
    <w:rsid w:val="00072F7F"/>
    <w:rsid w:val="0007309C"/>
    <w:rsid w:val="00076443"/>
    <w:rsid w:val="0008060A"/>
    <w:rsid w:val="0008650E"/>
    <w:rsid w:val="0009027A"/>
    <w:rsid w:val="00093D7E"/>
    <w:rsid w:val="000A166F"/>
    <w:rsid w:val="000C0303"/>
    <w:rsid w:val="000C0D6E"/>
    <w:rsid w:val="000C212E"/>
    <w:rsid w:val="000D260F"/>
    <w:rsid w:val="000D2C76"/>
    <w:rsid w:val="000D423B"/>
    <w:rsid w:val="000D4F17"/>
    <w:rsid w:val="000D5C7B"/>
    <w:rsid w:val="000D6403"/>
    <w:rsid w:val="000E08BB"/>
    <w:rsid w:val="000E1DD1"/>
    <w:rsid w:val="000F4615"/>
    <w:rsid w:val="000F5905"/>
    <w:rsid w:val="00121343"/>
    <w:rsid w:val="00121F76"/>
    <w:rsid w:val="001220A9"/>
    <w:rsid w:val="0012249E"/>
    <w:rsid w:val="00135F47"/>
    <w:rsid w:val="0013700A"/>
    <w:rsid w:val="00137D49"/>
    <w:rsid w:val="00143C43"/>
    <w:rsid w:val="00145AEB"/>
    <w:rsid w:val="001464F9"/>
    <w:rsid w:val="00147F0D"/>
    <w:rsid w:val="0015449A"/>
    <w:rsid w:val="00170961"/>
    <w:rsid w:val="00180370"/>
    <w:rsid w:val="00181165"/>
    <w:rsid w:val="00185069"/>
    <w:rsid w:val="001A3F05"/>
    <w:rsid w:val="001A4F4E"/>
    <w:rsid w:val="001A7458"/>
    <w:rsid w:val="001B5B47"/>
    <w:rsid w:val="001B7CC7"/>
    <w:rsid w:val="001B7FAD"/>
    <w:rsid w:val="001D5878"/>
    <w:rsid w:val="001D59EF"/>
    <w:rsid w:val="001E49B1"/>
    <w:rsid w:val="001F0906"/>
    <w:rsid w:val="001F498D"/>
    <w:rsid w:val="001F6256"/>
    <w:rsid w:val="001F74B3"/>
    <w:rsid w:val="00200209"/>
    <w:rsid w:val="0020314C"/>
    <w:rsid w:val="00214A1B"/>
    <w:rsid w:val="002206C0"/>
    <w:rsid w:val="0022164C"/>
    <w:rsid w:val="002276C0"/>
    <w:rsid w:val="002350C4"/>
    <w:rsid w:val="00240716"/>
    <w:rsid w:val="00240F28"/>
    <w:rsid w:val="00251D41"/>
    <w:rsid w:val="00261C42"/>
    <w:rsid w:val="00261D2C"/>
    <w:rsid w:val="00266E90"/>
    <w:rsid w:val="00280573"/>
    <w:rsid w:val="00282D79"/>
    <w:rsid w:val="002831F1"/>
    <w:rsid w:val="00284A0C"/>
    <w:rsid w:val="002879B1"/>
    <w:rsid w:val="00294D4B"/>
    <w:rsid w:val="00296DDA"/>
    <w:rsid w:val="002A73F8"/>
    <w:rsid w:val="002B10DF"/>
    <w:rsid w:val="002B63FF"/>
    <w:rsid w:val="002B776C"/>
    <w:rsid w:val="002C07F6"/>
    <w:rsid w:val="002E0676"/>
    <w:rsid w:val="002E2085"/>
    <w:rsid w:val="002E29D4"/>
    <w:rsid w:val="002E7A37"/>
    <w:rsid w:val="002F0E77"/>
    <w:rsid w:val="002F10F1"/>
    <w:rsid w:val="002F6F05"/>
    <w:rsid w:val="002F705A"/>
    <w:rsid w:val="00301B34"/>
    <w:rsid w:val="00304BEA"/>
    <w:rsid w:val="00304D72"/>
    <w:rsid w:val="00306DBE"/>
    <w:rsid w:val="003106EB"/>
    <w:rsid w:val="00310765"/>
    <w:rsid w:val="00315EF8"/>
    <w:rsid w:val="00316504"/>
    <w:rsid w:val="003237D9"/>
    <w:rsid w:val="00334163"/>
    <w:rsid w:val="00336656"/>
    <w:rsid w:val="003421A3"/>
    <w:rsid w:val="00342458"/>
    <w:rsid w:val="00343B5B"/>
    <w:rsid w:val="00347944"/>
    <w:rsid w:val="00351EBA"/>
    <w:rsid w:val="003575B7"/>
    <w:rsid w:val="003604A9"/>
    <w:rsid w:val="00365B9E"/>
    <w:rsid w:val="00367EE0"/>
    <w:rsid w:val="00375B79"/>
    <w:rsid w:val="00377BBE"/>
    <w:rsid w:val="0038207D"/>
    <w:rsid w:val="00392331"/>
    <w:rsid w:val="00392BFB"/>
    <w:rsid w:val="00394B72"/>
    <w:rsid w:val="00396780"/>
    <w:rsid w:val="003A1F4C"/>
    <w:rsid w:val="003A2240"/>
    <w:rsid w:val="003B02E7"/>
    <w:rsid w:val="003B0A43"/>
    <w:rsid w:val="003B2799"/>
    <w:rsid w:val="003B324F"/>
    <w:rsid w:val="003B5E1E"/>
    <w:rsid w:val="003C1433"/>
    <w:rsid w:val="003C2428"/>
    <w:rsid w:val="003C52A3"/>
    <w:rsid w:val="003C7699"/>
    <w:rsid w:val="003D0E58"/>
    <w:rsid w:val="003D2D72"/>
    <w:rsid w:val="003E1E03"/>
    <w:rsid w:val="003E49D9"/>
    <w:rsid w:val="003F010B"/>
    <w:rsid w:val="004010FF"/>
    <w:rsid w:val="00401995"/>
    <w:rsid w:val="00410EBD"/>
    <w:rsid w:val="00414E8D"/>
    <w:rsid w:val="0042133C"/>
    <w:rsid w:val="00435134"/>
    <w:rsid w:val="004372DC"/>
    <w:rsid w:val="00441C72"/>
    <w:rsid w:val="00444880"/>
    <w:rsid w:val="00445EB8"/>
    <w:rsid w:val="00446CE3"/>
    <w:rsid w:val="00447874"/>
    <w:rsid w:val="00463F17"/>
    <w:rsid w:val="0046680D"/>
    <w:rsid w:val="004710AD"/>
    <w:rsid w:val="00472EB3"/>
    <w:rsid w:val="00487324"/>
    <w:rsid w:val="00487A7C"/>
    <w:rsid w:val="00487C22"/>
    <w:rsid w:val="0049131C"/>
    <w:rsid w:val="004926B5"/>
    <w:rsid w:val="00493A31"/>
    <w:rsid w:val="004A23B9"/>
    <w:rsid w:val="004B017C"/>
    <w:rsid w:val="004B1B1D"/>
    <w:rsid w:val="004B3AE5"/>
    <w:rsid w:val="004B4CA1"/>
    <w:rsid w:val="004B751D"/>
    <w:rsid w:val="004B7929"/>
    <w:rsid w:val="004C099B"/>
    <w:rsid w:val="004D0055"/>
    <w:rsid w:val="004D3442"/>
    <w:rsid w:val="004D7C2A"/>
    <w:rsid w:val="004E143A"/>
    <w:rsid w:val="004E2630"/>
    <w:rsid w:val="004E5280"/>
    <w:rsid w:val="004E6052"/>
    <w:rsid w:val="004F30D0"/>
    <w:rsid w:val="005037D8"/>
    <w:rsid w:val="00503BE6"/>
    <w:rsid w:val="00506738"/>
    <w:rsid w:val="00507A76"/>
    <w:rsid w:val="00510C05"/>
    <w:rsid w:val="005136B9"/>
    <w:rsid w:val="00520F72"/>
    <w:rsid w:val="00524004"/>
    <w:rsid w:val="005247B4"/>
    <w:rsid w:val="005320D8"/>
    <w:rsid w:val="00532257"/>
    <w:rsid w:val="005322CB"/>
    <w:rsid w:val="00540467"/>
    <w:rsid w:val="005423C8"/>
    <w:rsid w:val="00544FF5"/>
    <w:rsid w:val="00545F1E"/>
    <w:rsid w:val="0054793F"/>
    <w:rsid w:val="00556889"/>
    <w:rsid w:val="00561F94"/>
    <w:rsid w:val="00562D92"/>
    <w:rsid w:val="00563EA6"/>
    <w:rsid w:val="00566081"/>
    <w:rsid w:val="00573B18"/>
    <w:rsid w:val="0057552E"/>
    <w:rsid w:val="0057639E"/>
    <w:rsid w:val="005824B0"/>
    <w:rsid w:val="005870E1"/>
    <w:rsid w:val="00593058"/>
    <w:rsid w:val="00593148"/>
    <w:rsid w:val="005A30B6"/>
    <w:rsid w:val="005A3D65"/>
    <w:rsid w:val="005B06AF"/>
    <w:rsid w:val="005B4944"/>
    <w:rsid w:val="005C19F3"/>
    <w:rsid w:val="005C1A11"/>
    <w:rsid w:val="005C2DEC"/>
    <w:rsid w:val="005D2183"/>
    <w:rsid w:val="005D5E6E"/>
    <w:rsid w:val="005D6EAA"/>
    <w:rsid w:val="005E07DA"/>
    <w:rsid w:val="005F432B"/>
    <w:rsid w:val="005F5B58"/>
    <w:rsid w:val="005F6391"/>
    <w:rsid w:val="005F7F53"/>
    <w:rsid w:val="00602551"/>
    <w:rsid w:val="00603FCB"/>
    <w:rsid w:val="00604DE2"/>
    <w:rsid w:val="006054EC"/>
    <w:rsid w:val="006067C5"/>
    <w:rsid w:val="00607407"/>
    <w:rsid w:val="006114F3"/>
    <w:rsid w:val="00613E40"/>
    <w:rsid w:val="00616C21"/>
    <w:rsid w:val="0061792C"/>
    <w:rsid w:val="00620190"/>
    <w:rsid w:val="00622A2F"/>
    <w:rsid w:val="00630FB7"/>
    <w:rsid w:val="006325D8"/>
    <w:rsid w:val="00636BD7"/>
    <w:rsid w:val="0064277B"/>
    <w:rsid w:val="00646974"/>
    <w:rsid w:val="0065180A"/>
    <w:rsid w:val="0065280C"/>
    <w:rsid w:val="0066549B"/>
    <w:rsid w:val="00676BFD"/>
    <w:rsid w:val="00681AB6"/>
    <w:rsid w:val="00684D7E"/>
    <w:rsid w:val="006850B1"/>
    <w:rsid w:val="00690CC6"/>
    <w:rsid w:val="00694896"/>
    <w:rsid w:val="006A43DB"/>
    <w:rsid w:val="006B2E9B"/>
    <w:rsid w:val="006B41BD"/>
    <w:rsid w:val="006B6535"/>
    <w:rsid w:val="006B75A6"/>
    <w:rsid w:val="006C160C"/>
    <w:rsid w:val="006C5D95"/>
    <w:rsid w:val="006C7C00"/>
    <w:rsid w:val="006D7F7B"/>
    <w:rsid w:val="006E0974"/>
    <w:rsid w:val="006E233B"/>
    <w:rsid w:val="006E4CD4"/>
    <w:rsid w:val="006E75FD"/>
    <w:rsid w:val="006F0C3E"/>
    <w:rsid w:val="0070012F"/>
    <w:rsid w:val="00700308"/>
    <w:rsid w:val="00701CC9"/>
    <w:rsid w:val="00702A05"/>
    <w:rsid w:val="00704344"/>
    <w:rsid w:val="00706A9F"/>
    <w:rsid w:val="00722A2B"/>
    <w:rsid w:val="0072785A"/>
    <w:rsid w:val="00727ED3"/>
    <w:rsid w:val="00732860"/>
    <w:rsid w:val="00732BC8"/>
    <w:rsid w:val="00742AF3"/>
    <w:rsid w:val="00755A78"/>
    <w:rsid w:val="00761B50"/>
    <w:rsid w:val="007622ED"/>
    <w:rsid w:val="00763420"/>
    <w:rsid w:val="00770094"/>
    <w:rsid w:val="00774FFA"/>
    <w:rsid w:val="007762B8"/>
    <w:rsid w:val="0078160C"/>
    <w:rsid w:val="007945E9"/>
    <w:rsid w:val="007B0933"/>
    <w:rsid w:val="007B2B1A"/>
    <w:rsid w:val="007B2FCD"/>
    <w:rsid w:val="007B6F8F"/>
    <w:rsid w:val="007C735F"/>
    <w:rsid w:val="007D3DF2"/>
    <w:rsid w:val="007E2DE1"/>
    <w:rsid w:val="007E3F9B"/>
    <w:rsid w:val="007E5AF8"/>
    <w:rsid w:val="007F4039"/>
    <w:rsid w:val="008029AA"/>
    <w:rsid w:val="0080596D"/>
    <w:rsid w:val="00806DA0"/>
    <w:rsid w:val="008208EC"/>
    <w:rsid w:val="00820F3F"/>
    <w:rsid w:val="00821660"/>
    <w:rsid w:val="008307AD"/>
    <w:rsid w:val="00831B1E"/>
    <w:rsid w:val="008329F0"/>
    <w:rsid w:val="00832A85"/>
    <w:rsid w:val="00835E37"/>
    <w:rsid w:val="0084089A"/>
    <w:rsid w:val="00847781"/>
    <w:rsid w:val="00850641"/>
    <w:rsid w:val="00850D38"/>
    <w:rsid w:val="00860720"/>
    <w:rsid w:val="00862975"/>
    <w:rsid w:val="00864229"/>
    <w:rsid w:val="0086563B"/>
    <w:rsid w:val="008747DE"/>
    <w:rsid w:val="00875FAD"/>
    <w:rsid w:val="00883128"/>
    <w:rsid w:val="00890432"/>
    <w:rsid w:val="008912F1"/>
    <w:rsid w:val="008923B2"/>
    <w:rsid w:val="008A37FA"/>
    <w:rsid w:val="008B3776"/>
    <w:rsid w:val="008B6D95"/>
    <w:rsid w:val="008C137E"/>
    <w:rsid w:val="008C21EA"/>
    <w:rsid w:val="008D2194"/>
    <w:rsid w:val="008D6664"/>
    <w:rsid w:val="008E2358"/>
    <w:rsid w:val="008E70E4"/>
    <w:rsid w:val="00901EB1"/>
    <w:rsid w:val="009043AE"/>
    <w:rsid w:val="009110CD"/>
    <w:rsid w:val="009132B5"/>
    <w:rsid w:val="0091389F"/>
    <w:rsid w:val="00920056"/>
    <w:rsid w:val="009237EB"/>
    <w:rsid w:val="00925159"/>
    <w:rsid w:val="0092606D"/>
    <w:rsid w:val="00926712"/>
    <w:rsid w:val="00936878"/>
    <w:rsid w:val="00937CAC"/>
    <w:rsid w:val="00943A9B"/>
    <w:rsid w:val="00944C5C"/>
    <w:rsid w:val="00946A1D"/>
    <w:rsid w:val="00946DFB"/>
    <w:rsid w:val="0094755D"/>
    <w:rsid w:val="0096274C"/>
    <w:rsid w:val="00973E1D"/>
    <w:rsid w:val="00975EFD"/>
    <w:rsid w:val="00982E01"/>
    <w:rsid w:val="0098473A"/>
    <w:rsid w:val="00985261"/>
    <w:rsid w:val="00985F98"/>
    <w:rsid w:val="0098694B"/>
    <w:rsid w:val="00990F34"/>
    <w:rsid w:val="00993C74"/>
    <w:rsid w:val="009952FD"/>
    <w:rsid w:val="009A14D1"/>
    <w:rsid w:val="009A5EB6"/>
    <w:rsid w:val="009B3CE7"/>
    <w:rsid w:val="009B676A"/>
    <w:rsid w:val="009B79E0"/>
    <w:rsid w:val="009C02EF"/>
    <w:rsid w:val="009C2C05"/>
    <w:rsid w:val="009C2FCB"/>
    <w:rsid w:val="009C3595"/>
    <w:rsid w:val="009C5C26"/>
    <w:rsid w:val="009C5E61"/>
    <w:rsid w:val="009C5FB1"/>
    <w:rsid w:val="009C6CAA"/>
    <w:rsid w:val="009D2E92"/>
    <w:rsid w:val="009D642E"/>
    <w:rsid w:val="009E26ED"/>
    <w:rsid w:val="009E3FF8"/>
    <w:rsid w:val="009F0BE4"/>
    <w:rsid w:val="009F26EC"/>
    <w:rsid w:val="009F63A8"/>
    <w:rsid w:val="009F66AF"/>
    <w:rsid w:val="009F6BE4"/>
    <w:rsid w:val="00A00260"/>
    <w:rsid w:val="00A0406D"/>
    <w:rsid w:val="00A0497F"/>
    <w:rsid w:val="00A062EE"/>
    <w:rsid w:val="00A139F9"/>
    <w:rsid w:val="00A16BF8"/>
    <w:rsid w:val="00A25A69"/>
    <w:rsid w:val="00A30206"/>
    <w:rsid w:val="00A33B4E"/>
    <w:rsid w:val="00A33CA8"/>
    <w:rsid w:val="00A33CB6"/>
    <w:rsid w:val="00A3715A"/>
    <w:rsid w:val="00A420F5"/>
    <w:rsid w:val="00A423CA"/>
    <w:rsid w:val="00A46AE1"/>
    <w:rsid w:val="00A51B50"/>
    <w:rsid w:val="00A54F95"/>
    <w:rsid w:val="00A5506B"/>
    <w:rsid w:val="00A5677E"/>
    <w:rsid w:val="00A61788"/>
    <w:rsid w:val="00A63679"/>
    <w:rsid w:val="00A66E8D"/>
    <w:rsid w:val="00A672A8"/>
    <w:rsid w:val="00A70E17"/>
    <w:rsid w:val="00A725F8"/>
    <w:rsid w:val="00A73E11"/>
    <w:rsid w:val="00A8223D"/>
    <w:rsid w:val="00A92F38"/>
    <w:rsid w:val="00A94E42"/>
    <w:rsid w:val="00A97DEA"/>
    <w:rsid w:val="00AA09EE"/>
    <w:rsid w:val="00AA35E5"/>
    <w:rsid w:val="00AA53F8"/>
    <w:rsid w:val="00AB0007"/>
    <w:rsid w:val="00AB2D38"/>
    <w:rsid w:val="00AD1AF2"/>
    <w:rsid w:val="00AD36E1"/>
    <w:rsid w:val="00AD6838"/>
    <w:rsid w:val="00AE0441"/>
    <w:rsid w:val="00AE2814"/>
    <w:rsid w:val="00AE4660"/>
    <w:rsid w:val="00AE47A7"/>
    <w:rsid w:val="00AF6E9F"/>
    <w:rsid w:val="00B00D59"/>
    <w:rsid w:val="00B013D0"/>
    <w:rsid w:val="00B121B7"/>
    <w:rsid w:val="00B2717A"/>
    <w:rsid w:val="00B37C0E"/>
    <w:rsid w:val="00B44A40"/>
    <w:rsid w:val="00B44DD3"/>
    <w:rsid w:val="00B47451"/>
    <w:rsid w:val="00B47E9A"/>
    <w:rsid w:val="00B53020"/>
    <w:rsid w:val="00B54457"/>
    <w:rsid w:val="00B56342"/>
    <w:rsid w:val="00B61664"/>
    <w:rsid w:val="00B7575C"/>
    <w:rsid w:val="00B76072"/>
    <w:rsid w:val="00B775F6"/>
    <w:rsid w:val="00B80264"/>
    <w:rsid w:val="00B86DB1"/>
    <w:rsid w:val="00B92B36"/>
    <w:rsid w:val="00B97830"/>
    <w:rsid w:val="00BA009E"/>
    <w:rsid w:val="00BA5B16"/>
    <w:rsid w:val="00BB07D8"/>
    <w:rsid w:val="00BC04FD"/>
    <w:rsid w:val="00BC1EED"/>
    <w:rsid w:val="00BC5FD6"/>
    <w:rsid w:val="00BC6AF0"/>
    <w:rsid w:val="00BC7E91"/>
    <w:rsid w:val="00BD0FA7"/>
    <w:rsid w:val="00BD39DA"/>
    <w:rsid w:val="00BD424B"/>
    <w:rsid w:val="00BD676B"/>
    <w:rsid w:val="00BD69AE"/>
    <w:rsid w:val="00BE3E59"/>
    <w:rsid w:val="00BE4480"/>
    <w:rsid w:val="00BF105A"/>
    <w:rsid w:val="00BF59C0"/>
    <w:rsid w:val="00BF5D2C"/>
    <w:rsid w:val="00C031E6"/>
    <w:rsid w:val="00C05954"/>
    <w:rsid w:val="00C05D50"/>
    <w:rsid w:val="00C05F6F"/>
    <w:rsid w:val="00C141E5"/>
    <w:rsid w:val="00C177E6"/>
    <w:rsid w:val="00C22933"/>
    <w:rsid w:val="00C23866"/>
    <w:rsid w:val="00C30469"/>
    <w:rsid w:val="00C36D16"/>
    <w:rsid w:val="00C4209E"/>
    <w:rsid w:val="00C434A1"/>
    <w:rsid w:val="00C43814"/>
    <w:rsid w:val="00C44507"/>
    <w:rsid w:val="00C513B8"/>
    <w:rsid w:val="00C60F74"/>
    <w:rsid w:val="00C614AD"/>
    <w:rsid w:val="00C620A9"/>
    <w:rsid w:val="00C63E3C"/>
    <w:rsid w:val="00C72A77"/>
    <w:rsid w:val="00C73C67"/>
    <w:rsid w:val="00C7470E"/>
    <w:rsid w:val="00C74FD5"/>
    <w:rsid w:val="00C83E31"/>
    <w:rsid w:val="00C911AE"/>
    <w:rsid w:val="00C975F9"/>
    <w:rsid w:val="00CA02F4"/>
    <w:rsid w:val="00CA06A8"/>
    <w:rsid w:val="00CA6E39"/>
    <w:rsid w:val="00CB2E4A"/>
    <w:rsid w:val="00CB37CA"/>
    <w:rsid w:val="00CB6958"/>
    <w:rsid w:val="00CC33F8"/>
    <w:rsid w:val="00CC4607"/>
    <w:rsid w:val="00CC7FC9"/>
    <w:rsid w:val="00CD167C"/>
    <w:rsid w:val="00CD2E0C"/>
    <w:rsid w:val="00CD3B26"/>
    <w:rsid w:val="00CD530D"/>
    <w:rsid w:val="00CD5ECA"/>
    <w:rsid w:val="00CD686C"/>
    <w:rsid w:val="00CE2A9C"/>
    <w:rsid w:val="00CE6F8E"/>
    <w:rsid w:val="00D00FFA"/>
    <w:rsid w:val="00D172F0"/>
    <w:rsid w:val="00D23775"/>
    <w:rsid w:val="00D27857"/>
    <w:rsid w:val="00D33414"/>
    <w:rsid w:val="00D33759"/>
    <w:rsid w:val="00D33D50"/>
    <w:rsid w:val="00D33EC5"/>
    <w:rsid w:val="00D42437"/>
    <w:rsid w:val="00D43CC5"/>
    <w:rsid w:val="00D459FD"/>
    <w:rsid w:val="00D47B04"/>
    <w:rsid w:val="00D524B0"/>
    <w:rsid w:val="00D52B64"/>
    <w:rsid w:val="00D54634"/>
    <w:rsid w:val="00D54D51"/>
    <w:rsid w:val="00D60829"/>
    <w:rsid w:val="00D608D2"/>
    <w:rsid w:val="00D67261"/>
    <w:rsid w:val="00D70FE3"/>
    <w:rsid w:val="00D71FBC"/>
    <w:rsid w:val="00D73CFF"/>
    <w:rsid w:val="00D752AD"/>
    <w:rsid w:val="00D81013"/>
    <w:rsid w:val="00D82392"/>
    <w:rsid w:val="00D8358E"/>
    <w:rsid w:val="00D83998"/>
    <w:rsid w:val="00D9154F"/>
    <w:rsid w:val="00D94968"/>
    <w:rsid w:val="00D95667"/>
    <w:rsid w:val="00D965A4"/>
    <w:rsid w:val="00DA13AF"/>
    <w:rsid w:val="00DB0B7A"/>
    <w:rsid w:val="00DB0CCF"/>
    <w:rsid w:val="00DB3EAC"/>
    <w:rsid w:val="00DC3A0D"/>
    <w:rsid w:val="00DC4229"/>
    <w:rsid w:val="00DC6477"/>
    <w:rsid w:val="00DC6791"/>
    <w:rsid w:val="00DC7F39"/>
    <w:rsid w:val="00DD3861"/>
    <w:rsid w:val="00DE20E8"/>
    <w:rsid w:val="00DE73F3"/>
    <w:rsid w:val="00DF1F1E"/>
    <w:rsid w:val="00DF2677"/>
    <w:rsid w:val="00DF6E99"/>
    <w:rsid w:val="00DF7EEE"/>
    <w:rsid w:val="00E02729"/>
    <w:rsid w:val="00E05048"/>
    <w:rsid w:val="00E11DDD"/>
    <w:rsid w:val="00E14480"/>
    <w:rsid w:val="00E15034"/>
    <w:rsid w:val="00E242CB"/>
    <w:rsid w:val="00E3004E"/>
    <w:rsid w:val="00E34804"/>
    <w:rsid w:val="00E3555F"/>
    <w:rsid w:val="00E37152"/>
    <w:rsid w:val="00E407BF"/>
    <w:rsid w:val="00E43A8D"/>
    <w:rsid w:val="00E5342F"/>
    <w:rsid w:val="00E53C19"/>
    <w:rsid w:val="00E56ADE"/>
    <w:rsid w:val="00E63A89"/>
    <w:rsid w:val="00E64894"/>
    <w:rsid w:val="00E665E2"/>
    <w:rsid w:val="00E70026"/>
    <w:rsid w:val="00E70280"/>
    <w:rsid w:val="00E729C1"/>
    <w:rsid w:val="00E73569"/>
    <w:rsid w:val="00E94884"/>
    <w:rsid w:val="00E9748D"/>
    <w:rsid w:val="00E977D5"/>
    <w:rsid w:val="00EA71C8"/>
    <w:rsid w:val="00EB226E"/>
    <w:rsid w:val="00EB5A0E"/>
    <w:rsid w:val="00EC1C2F"/>
    <w:rsid w:val="00EC1E0F"/>
    <w:rsid w:val="00EC3A0A"/>
    <w:rsid w:val="00EC7721"/>
    <w:rsid w:val="00ED38F5"/>
    <w:rsid w:val="00ED4BD0"/>
    <w:rsid w:val="00ED71CB"/>
    <w:rsid w:val="00EE1A01"/>
    <w:rsid w:val="00EF1197"/>
    <w:rsid w:val="00EF3602"/>
    <w:rsid w:val="00EF46E1"/>
    <w:rsid w:val="00F03AAB"/>
    <w:rsid w:val="00F0744A"/>
    <w:rsid w:val="00F1196B"/>
    <w:rsid w:val="00F1326D"/>
    <w:rsid w:val="00F15ABF"/>
    <w:rsid w:val="00F26116"/>
    <w:rsid w:val="00F26B29"/>
    <w:rsid w:val="00F313A7"/>
    <w:rsid w:val="00F31570"/>
    <w:rsid w:val="00F32514"/>
    <w:rsid w:val="00F37773"/>
    <w:rsid w:val="00F422F1"/>
    <w:rsid w:val="00F46126"/>
    <w:rsid w:val="00F53FCB"/>
    <w:rsid w:val="00F6063A"/>
    <w:rsid w:val="00F6673B"/>
    <w:rsid w:val="00F71B7F"/>
    <w:rsid w:val="00F729C2"/>
    <w:rsid w:val="00F779C7"/>
    <w:rsid w:val="00F82904"/>
    <w:rsid w:val="00F86790"/>
    <w:rsid w:val="00F871C0"/>
    <w:rsid w:val="00F91625"/>
    <w:rsid w:val="00F91D92"/>
    <w:rsid w:val="00F93FD6"/>
    <w:rsid w:val="00F94F03"/>
    <w:rsid w:val="00F9783C"/>
    <w:rsid w:val="00FA1DB1"/>
    <w:rsid w:val="00FA30DF"/>
    <w:rsid w:val="00FA4F61"/>
    <w:rsid w:val="00FB50EB"/>
    <w:rsid w:val="00FB58E6"/>
    <w:rsid w:val="00FB67F0"/>
    <w:rsid w:val="00FC6B08"/>
    <w:rsid w:val="00FC6CA1"/>
    <w:rsid w:val="00FD1164"/>
    <w:rsid w:val="00FD45E4"/>
    <w:rsid w:val="00FD470E"/>
    <w:rsid w:val="00FD4989"/>
    <w:rsid w:val="00FD5C0E"/>
    <w:rsid w:val="00FD5F10"/>
    <w:rsid w:val="00FD7C19"/>
    <w:rsid w:val="00FE3D0E"/>
    <w:rsid w:val="00FE4947"/>
    <w:rsid w:val="00FE4CAD"/>
    <w:rsid w:val="00FE54C7"/>
    <w:rsid w:val="00FE6F82"/>
    <w:rsid w:val="00FF05CA"/>
    <w:rsid w:val="00FF163A"/>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12111C-434C-4E3F-888D-670818AD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FD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44A40"/>
    <w:pPr>
      <w:keepNext/>
      <w:spacing w:before="240" w:after="60"/>
      <w:outlineLvl w:val="0"/>
    </w:pPr>
    <w:rPr>
      <w:rFonts w:eastAsia="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44A40"/>
    <w:rPr>
      <w:rFonts w:ascii="Arial" w:eastAsia="Times New Roman" w:hAnsi="Arial" w:cs="Times New Roman"/>
      <w:b/>
      <w:bCs/>
      <w:kern w:val="32"/>
      <w:sz w:val="32"/>
      <w:szCs w:val="32"/>
    </w:rPr>
  </w:style>
  <w:style w:type="paragraph" w:styleId="Listenabsatz">
    <w:name w:val="List Paragraph"/>
    <w:basedOn w:val="Standard"/>
    <w:uiPriority w:val="34"/>
    <w:qFormat/>
    <w:rsid w:val="00C74FD5"/>
    <w:pPr>
      <w:spacing w:after="0" w:line="240" w:lineRule="auto"/>
      <w:ind w:left="720"/>
      <w:contextualSpacing/>
    </w:pPr>
    <w:rPr>
      <w:rFonts w:ascii="Times New Roman" w:eastAsia="Times New Roman" w:hAnsi="Times New Roman"/>
      <w:sz w:val="24"/>
      <w:szCs w:val="24"/>
      <w:lang w:eastAsia="de-DE"/>
    </w:rPr>
  </w:style>
  <w:style w:type="paragraph" w:styleId="KeinLeerraum">
    <w:name w:val="No Spacing"/>
    <w:uiPriority w:val="1"/>
    <w:qFormat/>
    <w:rsid w:val="00C74FD5"/>
    <w:rPr>
      <w:rFonts w:ascii="Arial" w:hAnsi="Arial"/>
      <w:sz w:val="24"/>
      <w:szCs w:val="22"/>
      <w:lang w:eastAsia="en-US"/>
    </w:rPr>
  </w:style>
  <w:style w:type="paragraph" w:styleId="Kopfzeile">
    <w:name w:val="header"/>
    <w:basedOn w:val="Standard"/>
    <w:link w:val="KopfzeileZchn"/>
    <w:uiPriority w:val="99"/>
    <w:unhideWhenUsed/>
    <w:rsid w:val="0096274C"/>
    <w:pPr>
      <w:tabs>
        <w:tab w:val="center" w:pos="4536"/>
        <w:tab w:val="right" w:pos="9072"/>
      </w:tabs>
    </w:pPr>
  </w:style>
  <w:style w:type="character" w:customStyle="1" w:styleId="KopfzeileZchn">
    <w:name w:val="Kopfzeile Zchn"/>
    <w:link w:val="Kopfzeile"/>
    <w:uiPriority w:val="99"/>
    <w:rsid w:val="0096274C"/>
    <w:rPr>
      <w:sz w:val="22"/>
      <w:szCs w:val="22"/>
      <w:lang w:eastAsia="en-US"/>
    </w:rPr>
  </w:style>
  <w:style w:type="paragraph" w:styleId="Fuzeile">
    <w:name w:val="footer"/>
    <w:basedOn w:val="Standard"/>
    <w:link w:val="FuzeileZchn"/>
    <w:uiPriority w:val="99"/>
    <w:unhideWhenUsed/>
    <w:rsid w:val="0096274C"/>
    <w:pPr>
      <w:tabs>
        <w:tab w:val="center" w:pos="4536"/>
        <w:tab w:val="right" w:pos="9072"/>
      </w:tabs>
    </w:pPr>
  </w:style>
  <w:style w:type="character" w:customStyle="1" w:styleId="FuzeileZchn">
    <w:name w:val="Fußzeile Zchn"/>
    <w:link w:val="Fuzeile"/>
    <w:uiPriority w:val="99"/>
    <w:rsid w:val="009627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LAS</cp:lastModifiedBy>
  <cp:revision>1</cp:revision>
  <cp:lastPrinted>1900-01-01T00:00:00Z</cp:lastPrinted>
  <dcterms:created xsi:type="dcterms:W3CDTF">1900-01-01T00:00:00Z</dcterms:created>
  <dcterms:modified xsi:type="dcterms:W3CDTF">1900-01-01T00:00:00Z</dcterms:modified>
</cp:coreProperties>
</file>