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A54" w:rsidRDefault="00425A54" w:rsidP="00DB3958">
      <w:pPr>
        <w:pStyle w:val="KeinLeerraum"/>
        <w:jc w:val="center"/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8" type="#_x0000_t75" style="position:absolute;left:0;text-align:left;margin-left:1.7pt;margin-top:-25.8pt;width:170.2pt;height:56.3pt;z-index:251657728;visibility:visible">
            <v:imagedata r:id="rId8" o:title=""/>
          </v:shape>
        </w:pict>
      </w:r>
    </w:p>
    <w:p w:rsidR="00DB3958" w:rsidRPr="00DB3958" w:rsidRDefault="00DB3958" w:rsidP="00DB3958">
      <w:pPr>
        <w:pStyle w:val="KeinLeerraum"/>
        <w:jc w:val="center"/>
        <w:rPr>
          <w:b/>
          <w:sz w:val="40"/>
          <w:szCs w:val="40"/>
        </w:rPr>
      </w:pPr>
      <w:r w:rsidRPr="00DB3958">
        <w:rPr>
          <w:b/>
          <w:sz w:val="40"/>
          <w:szCs w:val="40"/>
        </w:rPr>
        <w:t>Schulklima</w:t>
      </w:r>
    </w:p>
    <w:p w:rsidR="000A232A" w:rsidRPr="00DB3958" w:rsidRDefault="00D26805" w:rsidP="005562C5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Fragebogen für Lehrkräfte</w:t>
      </w:r>
    </w:p>
    <w:p w:rsidR="00DB3958" w:rsidRDefault="00DB3958" w:rsidP="000E1E74">
      <w:pPr>
        <w:spacing w:after="160"/>
      </w:pPr>
    </w:p>
    <w:p w:rsidR="000E1E74" w:rsidRDefault="000E1E74" w:rsidP="000E1E74">
      <w:pPr>
        <w:spacing w:after="160"/>
      </w:pPr>
      <w:r>
        <w:t xml:space="preserve">Liebe Kolleginnen und Kollegen, wie beurteilen Sie das Klima an </w:t>
      </w:r>
      <w:r w:rsidR="009E58B4">
        <w:t>ihrer</w:t>
      </w:r>
      <w:r>
        <w:t xml:space="preserve"> Schule?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1"/>
        <w:gridCol w:w="877"/>
        <w:gridCol w:w="877"/>
        <w:gridCol w:w="877"/>
        <w:gridCol w:w="877"/>
        <w:gridCol w:w="877"/>
      </w:tblGrid>
      <w:tr w:rsidR="00243DC8" w:rsidRPr="00382722" w:rsidTr="001076F6">
        <w:trPr>
          <w:trHeight w:hRule="exact" w:val="1191"/>
          <w:jc w:val="center"/>
        </w:trPr>
        <w:tc>
          <w:tcPr>
            <w:tcW w:w="5821" w:type="dxa"/>
            <w:shd w:val="clear" w:color="auto" w:fill="D9D9D9"/>
            <w:vAlign w:val="center"/>
          </w:tcPr>
          <w:p w:rsidR="00243DC8" w:rsidRPr="00A34173" w:rsidRDefault="00243DC8" w:rsidP="002D5C2A">
            <w:pPr>
              <w:spacing w:before="120" w:after="120"/>
              <w:rPr>
                <w:i/>
                <w:sz w:val="22"/>
              </w:rPr>
            </w:pPr>
            <w:r w:rsidRPr="00A34173">
              <w:rPr>
                <w:i/>
                <w:sz w:val="22"/>
              </w:rPr>
              <w:t>Inwieweit</w:t>
            </w:r>
            <w:r>
              <w:rPr>
                <w:i/>
                <w:sz w:val="22"/>
              </w:rPr>
              <w:t xml:space="preserve"> treffen folgende Aussagen aus I</w:t>
            </w:r>
            <w:r w:rsidRPr="00A34173">
              <w:rPr>
                <w:i/>
                <w:sz w:val="22"/>
              </w:rPr>
              <w:t xml:space="preserve">hrer Sicht zu? </w:t>
            </w:r>
          </w:p>
        </w:tc>
        <w:tc>
          <w:tcPr>
            <w:tcW w:w="877" w:type="dxa"/>
            <w:vAlign w:val="center"/>
          </w:tcPr>
          <w:p w:rsidR="00243DC8" w:rsidRDefault="00243DC8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nicht zu</w:t>
            </w:r>
          </w:p>
        </w:tc>
        <w:tc>
          <w:tcPr>
            <w:tcW w:w="877" w:type="dxa"/>
            <w:vAlign w:val="center"/>
          </w:tcPr>
          <w:p w:rsidR="00243DC8" w:rsidRDefault="00243DC8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nicht zu</w:t>
            </w:r>
          </w:p>
        </w:tc>
        <w:tc>
          <w:tcPr>
            <w:tcW w:w="877" w:type="dxa"/>
            <w:vAlign w:val="center"/>
          </w:tcPr>
          <w:p w:rsidR="00243DC8" w:rsidRDefault="00243DC8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teils/ teils</w:t>
            </w:r>
          </w:p>
        </w:tc>
        <w:tc>
          <w:tcPr>
            <w:tcW w:w="877" w:type="dxa"/>
            <w:vAlign w:val="center"/>
          </w:tcPr>
          <w:p w:rsidR="00243DC8" w:rsidRDefault="00243DC8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243DC8" w:rsidRDefault="00243DC8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zu</w:t>
            </w:r>
          </w:p>
        </w:tc>
      </w:tr>
      <w:tr w:rsidR="00EF3678" w:rsidRPr="00382722" w:rsidTr="004775E3">
        <w:trPr>
          <w:trHeight w:hRule="exact" w:val="567"/>
          <w:jc w:val="center"/>
        </w:trPr>
        <w:tc>
          <w:tcPr>
            <w:tcW w:w="5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C8" w:rsidRPr="00234E01" w:rsidRDefault="004775E3" w:rsidP="00E90435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775E3">
              <w:rPr>
                <w:rFonts w:ascii="Arial" w:hAnsi="Arial"/>
                <w:sz w:val="22"/>
              </w:rPr>
              <w:t xml:space="preserve">Ich </w:t>
            </w:r>
            <w:r w:rsidR="00E90435">
              <w:rPr>
                <w:rFonts w:ascii="Arial" w:hAnsi="Arial"/>
                <w:sz w:val="22"/>
              </w:rPr>
              <w:t xml:space="preserve">fühle mich von </w:t>
            </w:r>
            <w:r w:rsidR="00313173">
              <w:rPr>
                <w:rFonts w:ascii="Arial" w:hAnsi="Arial"/>
                <w:sz w:val="22"/>
              </w:rPr>
              <w:t>meine</w:t>
            </w:r>
            <w:r w:rsidR="00E90435">
              <w:rPr>
                <w:rFonts w:ascii="Arial" w:hAnsi="Arial"/>
                <w:sz w:val="22"/>
              </w:rPr>
              <w:t>n</w:t>
            </w:r>
            <w:r w:rsidR="00313173">
              <w:rPr>
                <w:rFonts w:ascii="Arial" w:hAnsi="Arial"/>
                <w:sz w:val="22"/>
              </w:rPr>
              <w:t xml:space="preserve"> Schüler</w:t>
            </w:r>
            <w:r w:rsidR="00D26805">
              <w:rPr>
                <w:rFonts w:ascii="Arial" w:hAnsi="Arial"/>
                <w:sz w:val="22"/>
              </w:rPr>
              <w:t>*inne</w:t>
            </w:r>
            <w:r w:rsidR="00E90435">
              <w:rPr>
                <w:rFonts w:ascii="Arial" w:hAnsi="Arial"/>
                <w:sz w:val="22"/>
              </w:rPr>
              <w:t xml:space="preserve">n </w:t>
            </w:r>
            <w:r w:rsidR="00E90435" w:rsidRPr="004775E3">
              <w:rPr>
                <w:rFonts w:ascii="Arial" w:hAnsi="Arial"/>
                <w:sz w:val="22"/>
              </w:rPr>
              <w:t>respektier</w:t>
            </w:r>
            <w:r w:rsidR="00E90435">
              <w:rPr>
                <w:rFonts w:ascii="Arial" w:hAnsi="Arial"/>
                <w:sz w:val="22"/>
              </w:rPr>
              <w:t>t</w:t>
            </w:r>
            <w:r w:rsidRPr="004775E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774D75" w:rsidRPr="00382722" w:rsidTr="004775E3">
        <w:trPr>
          <w:trHeight w:hRule="exact" w:val="737"/>
          <w:jc w:val="center"/>
        </w:trPr>
        <w:tc>
          <w:tcPr>
            <w:tcW w:w="5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75" w:rsidRDefault="004775E3" w:rsidP="003C4A41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775E3">
              <w:rPr>
                <w:rFonts w:ascii="Arial" w:hAnsi="Arial"/>
                <w:sz w:val="22"/>
              </w:rPr>
              <w:t>Zwischen den Lehr</w:t>
            </w:r>
            <w:r w:rsidR="00D26805">
              <w:rPr>
                <w:rFonts w:ascii="Arial" w:hAnsi="Arial"/>
                <w:sz w:val="22"/>
              </w:rPr>
              <w:t>kräften</w:t>
            </w:r>
            <w:r w:rsidRPr="004775E3">
              <w:rPr>
                <w:rFonts w:ascii="Arial" w:hAnsi="Arial"/>
                <w:sz w:val="22"/>
              </w:rPr>
              <w:t xml:space="preserve"> und Schüler</w:t>
            </w:r>
            <w:r w:rsidR="00D26805">
              <w:rPr>
                <w:rFonts w:ascii="Arial" w:hAnsi="Arial"/>
                <w:sz w:val="22"/>
              </w:rPr>
              <w:t>*inne</w:t>
            </w:r>
            <w:r w:rsidRPr="004775E3">
              <w:rPr>
                <w:rFonts w:ascii="Arial" w:hAnsi="Arial"/>
                <w:sz w:val="22"/>
              </w:rPr>
              <w:t>n unserer Schu</w:t>
            </w:r>
            <w:r w:rsidR="00DB3958">
              <w:rPr>
                <w:rFonts w:ascii="Arial" w:hAnsi="Arial"/>
                <w:sz w:val="22"/>
              </w:rPr>
              <w:t>le herrscht ein freundlicher Umg</w:t>
            </w:r>
            <w:r w:rsidRPr="004775E3">
              <w:rPr>
                <w:rFonts w:ascii="Arial" w:hAnsi="Arial"/>
                <w:sz w:val="22"/>
              </w:rPr>
              <w:t>angston.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5" w:rsidRPr="00382722" w:rsidRDefault="00774D75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5" w:rsidRPr="00382722" w:rsidRDefault="00774D75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5" w:rsidRPr="00382722" w:rsidRDefault="00774D75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5" w:rsidRPr="00382722" w:rsidRDefault="00774D75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5" w:rsidRPr="00382722" w:rsidRDefault="00774D75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13DA8" w:rsidRPr="00382722" w:rsidTr="004775E3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DA8" w:rsidRPr="00234E01" w:rsidRDefault="004775E3" w:rsidP="009D5B81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775E3">
              <w:rPr>
                <w:rFonts w:ascii="Arial" w:hAnsi="Arial"/>
                <w:sz w:val="22"/>
              </w:rPr>
              <w:t xml:space="preserve">Ich finde, dass wir </w:t>
            </w:r>
            <w:r w:rsidR="009D5B81">
              <w:rPr>
                <w:rFonts w:ascii="Arial" w:hAnsi="Arial"/>
                <w:sz w:val="22"/>
              </w:rPr>
              <w:t xml:space="preserve">in unserem Kollegium </w:t>
            </w:r>
            <w:r w:rsidRPr="004775E3">
              <w:rPr>
                <w:rFonts w:ascii="Arial" w:hAnsi="Arial"/>
                <w:sz w:val="22"/>
              </w:rPr>
              <w:t>wohlwollend mi</w:t>
            </w:r>
            <w:r w:rsidRPr="004775E3">
              <w:rPr>
                <w:rFonts w:ascii="Arial" w:hAnsi="Arial"/>
                <w:sz w:val="22"/>
              </w:rPr>
              <w:t>t</w:t>
            </w:r>
            <w:r w:rsidRPr="004775E3">
              <w:rPr>
                <w:rFonts w:ascii="Arial" w:hAnsi="Arial"/>
                <w:sz w:val="22"/>
              </w:rPr>
              <w:t>einander umgehen.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8" w:rsidRPr="00382722" w:rsidRDefault="00D13DA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13DA8" w:rsidRPr="00382722" w:rsidTr="004775E3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DA8" w:rsidRPr="00DA648E" w:rsidRDefault="004775E3" w:rsidP="00E125D9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775E3">
              <w:rPr>
                <w:rFonts w:ascii="Arial" w:hAnsi="Arial"/>
                <w:sz w:val="22"/>
              </w:rPr>
              <w:t xml:space="preserve">Auf dem Schulhof </w:t>
            </w:r>
            <w:r w:rsidR="00E125D9">
              <w:rPr>
                <w:rFonts w:ascii="Arial" w:hAnsi="Arial"/>
                <w:sz w:val="22"/>
              </w:rPr>
              <w:t>gibt es manchmal Gewalt unter Schüler</w:t>
            </w:r>
            <w:r w:rsidR="00D26805">
              <w:rPr>
                <w:rFonts w:ascii="Arial" w:hAnsi="Arial"/>
                <w:sz w:val="22"/>
              </w:rPr>
              <w:t>*inne</w:t>
            </w:r>
            <w:r w:rsidR="00E125D9">
              <w:rPr>
                <w:rFonts w:ascii="Arial" w:hAnsi="Arial"/>
                <w:sz w:val="22"/>
              </w:rPr>
              <w:t>n</w:t>
            </w:r>
            <w:r w:rsidRPr="004775E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13DA8" w:rsidRPr="00382722" w:rsidTr="004775E3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DA8" w:rsidRDefault="004775E3" w:rsidP="00033E96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775E3">
              <w:rPr>
                <w:rFonts w:ascii="Arial" w:hAnsi="Arial"/>
                <w:sz w:val="22"/>
              </w:rPr>
              <w:t xml:space="preserve">Ich </w:t>
            </w:r>
            <w:r w:rsidR="00033E96">
              <w:rPr>
                <w:rFonts w:ascii="Arial" w:hAnsi="Arial"/>
                <w:sz w:val="22"/>
              </w:rPr>
              <w:t xml:space="preserve">fühle mich von </w:t>
            </w:r>
            <w:r w:rsidR="00313173">
              <w:rPr>
                <w:rFonts w:ascii="Arial" w:hAnsi="Arial"/>
                <w:sz w:val="22"/>
              </w:rPr>
              <w:t>meine</w:t>
            </w:r>
            <w:r w:rsidR="00033E96">
              <w:rPr>
                <w:rFonts w:ascii="Arial" w:hAnsi="Arial"/>
                <w:sz w:val="22"/>
              </w:rPr>
              <w:t>n</w:t>
            </w:r>
            <w:r w:rsidR="00DB3958">
              <w:rPr>
                <w:rFonts w:ascii="Arial" w:hAnsi="Arial"/>
                <w:sz w:val="22"/>
              </w:rPr>
              <w:t xml:space="preserve"> Schüler</w:t>
            </w:r>
            <w:r w:rsidR="00D26805">
              <w:rPr>
                <w:rFonts w:ascii="Arial" w:hAnsi="Arial"/>
                <w:sz w:val="22"/>
              </w:rPr>
              <w:t>*inne</w:t>
            </w:r>
            <w:r w:rsidR="00033E96">
              <w:rPr>
                <w:rFonts w:ascii="Arial" w:hAnsi="Arial"/>
                <w:sz w:val="22"/>
              </w:rPr>
              <w:t>n</w:t>
            </w:r>
            <w:r w:rsidRPr="004775E3">
              <w:rPr>
                <w:rFonts w:ascii="Arial" w:hAnsi="Arial"/>
                <w:sz w:val="22"/>
              </w:rPr>
              <w:t xml:space="preserve"> ernst</w:t>
            </w:r>
            <w:r w:rsidR="00033E96">
              <w:rPr>
                <w:rFonts w:ascii="Arial" w:hAnsi="Arial"/>
                <w:sz w:val="22"/>
              </w:rPr>
              <w:t xml:space="preserve"> genommen</w:t>
            </w:r>
            <w:r w:rsidRPr="004775E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13DA8" w:rsidRPr="00382722" w:rsidTr="004775E3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DA8" w:rsidRPr="00E66844" w:rsidRDefault="004775E3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775E3">
              <w:rPr>
                <w:rFonts w:ascii="Arial" w:hAnsi="Arial"/>
                <w:sz w:val="22"/>
              </w:rPr>
              <w:t>Ich habe immer ein offenes Ohr für die Anliegen der Schüler</w:t>
            </w:r>
            <w:r w:rsidR="00D26805">
              <w:rPr>
                <w:rFonts w:ascii="Arial" w:hAnsi="Arial"/>
                <w:sz w:val="22"/>
              </w:rPr>
              <w:t>*innen</w:t>
            </w:r>
            <w:r w:rsidRPr="004775E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4775E3" w:rsidRPr="00382722" w:rsidTr="004775E3">
        <w:trPr>
          <w:trHeight w:hRule="exact" w:val="56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5E3" w:rsidRPr="00E66844" w:rsidRDefault="004775E3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775E3">
              <w:rPr>
                <w:rFonts w:ascii="Arial" w:hAnsi="Arial"/>
                <w:sz w:val="22"/>
              </w:rPr>
              <w:t>Ich bin offen für die Anliegen von Eltern.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4775E3" w:rsidRPr="00382722" w:rsidTr="004775E3">
        <w:trPr>
          <w:trHeight w:hRule="exact" w:val="1021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5E3" w:rsidRPr="00E66844" w:rsidRDefault="004775E3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775E3">
              <w:rPr>
                <w:rFonts w:ascii="Arial" w:hAnsi="Arial"/>
                <w:sz w:val="22"/>
              </w:rPr>
              <w:t>Ich bekomme immer wieder mit, dass Kollegen an uns</w:t>
            </w:r>
            <w:r w:rsidRPr="004775E3">
              <w:rPr>
                <w:rFonts w:ascii="Arial" w:hAnsi="Arial"/>
                <w:sz w:val="22"/>
              </w:rPr>
              <w:t>e</w:t>
            </w:r>
            <w:r w:rsidRPr="004775E3">
              <w:rPr>
                <w:rFonts w:ascii="Arial" w:hAnsi="Arial"/>
                <w:sz w:val="22"/>
              </w:rPr>
              <w:t xml:space="preserve">rer Schule </w:t>
            </w:r>
            <w:r w:rsidR="009D5B81">
              <w:rPr>
                <w:rFonts w:ascii="Arial" w:hAnsi="Arial"/>
                <w:sz w:val="22"/>
              </w:rPr>
              <w:t xml:space="preserve">von der Schulleitung </w:t>
            </w:r>
            <w:r w:rsidRPr="004775E3">
              <w:rPr>
                <w:rFonts w:ascii="Arial" w:hAnsi="Arial"/>
                <w:sz w:val="22"/>
              </w:rPr>
              <w:t>für ihr Engagement und besondere Lei</w:t>
            </w:r>
            <w:r w:rsidRPr="004775E3">
              <w:rPr>
                <w:rFonts w:ascii="Arial" w:hAnsi="Arial"/>
                <w:sz w:val="22"/>
              </w:rPr>
              <w:t>s</w:t>
            </w:r>
            <w:r w:rsidRPr="004775E3">
              <w:rPr>
                <w:rFonts w:ascii="Arial" w:hAnsi="Arial"/>
                <w:sz w:val="22"/>
              </w:rPr>
              <w:t>tungen gewürdigt werden.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4775E3" w:rsidRPr="00382722" w:rsidTr="004775E3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5E3" w:rsidRPr="00E66844" w:rsidRDefault="004775E3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775E3">
              <w:rPr>
                <w:rFonts w:ascii="Arial" w:hAnsi="Arial"/>
                <w:sz w:val="22"/>
              </w:rPr>
              <w:t>An unserer Schule werden immer wieder Schüler</w:t>
            </w:r>
            <w:r w:rsidR="00D26805">
              <w:rPr>
                <w:rFonts w:ascii="Arial" w:hAnsi="Arial"/>
                <w:sz w:val="22"/>
              </w:rPr>
              <w:t>*innen</w:t>
            </w:r>
            <w:r w:rsidRPr="004775E3">
              <w:rPr>
                <w:rFonts w:ascii="Arial" w:hAnsi="Arial"/>
                <w:sz w:val="22"/>
              </w:rPr>
              <w:t xml:space="preserve"> für b</w:t>
            </w:r>
            <w:r w:rsidRPr="004775E3">
              <w:rPr>
                <w:rFonts w:ascii="Arial" w:hAnsi="Arial"/>
                <w:sz w:val="22"/>
              </w:rPr>
              <w:t>e</w:t>
            </w:r>
            <w:r w:rsidRPr="004775E3">
              <w:rPr>
                <w:rFonts w:ascii="Arial" w:hAnsi="Arial"/>
                <w:sz w:val="22"/>
              </w:rPr>
              <w:t>sondere Leistungen öffentlich gewürdigt.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4775E3" w:rsidRPr="00382722" w:rsidTr="004775E3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5E3" w:rsidRPr="00E66844" w:rsidRDefault="004775E3" w:rsidP="000E1E74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775E3">
              <w:rPr>
                <w:rFonts w:ascii="Arial" w:hAnsi="Arial"/>
                <w:sz w:val="22"/>
              </w:rPr>
              <w:t>Wenn Schüler</w:t>
            </w:r>
            <w:r w:rsidR="00D26805">
              <w:rPr>
                <w:rFonts w:ascii="Arial" w:hAnsi="Arial"/>
                <w:sz w:val="22"/>
              </w:rPr>
              <w:t>*innen</w:t>
            </w:r>
            <w:r w:rsidRPr="004775E3">
              <w:rPr>
                <w:rFonts w:ascii="Arial" w:hAnsi="Arial"/>
                <w:sz w:val="22"/>
              </w:rPr>
              <w:t xml:space="preserve"> in der Schule etwas vorführen, schauen </w:t>
            </w:r>
            <w:r w:rsidR="000E1E74">
              <w:rPr>
                <w:rFonts w:ascii="Arial" w:hAnsi="Arial"/>
                <w:sz w:val="22"/>
              </w:rPr>
              <w:t xml:space="preserve">auch </w:t>
            </w:r>
            <w:r w:rsidRPr="004775E3">
              <w:rPr>
                <w:rFonts w:ascii="Arial" w:hAnsi="Arial"/>
                <w:sz w:val="22"/>
              </w:rPr>
              <w:t>viele von unseren Leh</w:t>
            </w:r>
            <w:r w:rsidR="00D26805">
              <w:rPr>
                <w:rFonts w:ascii="Arial" w:hAnsi="Arial"/>
                <w:sz w:val="22"/>
              </w:rPr>
              <w:t>rkräften</w:t>
            </w:r>
            <w:r w:rsidRPr="004775E3">
              <w:rPr>
                <w:rFonts w:ascii="Arial" w:hAnsi="Arial"/>
                <w:sz w:val="22"/>
              </w:rPr>
              <w:t xml:space="preserve"> zu.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4775E3" w:rsidRPr="00382722" w:rsidTr="004775E3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5E3" w:rsidRPr="00E66844" w:rsidRDefault="004775E3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775E3">
              <w:rPr>
                <w:rFonts w:ascii="Arial" w:hAnsi="Arial"/>
                <w:sz w:val="22"/>
              </w:rPr>
              <w:t>Wenn ich merke, dass ein Schüler</w:t>
            </w:r>
            <w:r w:rsidR="00D26805">
              <w:rPr>
                <w:rFonts w:ascii="Arial" w:hAnsi="Arial"/>
                <w:sz w:val="22"/>
              </w:rPr>
              <w:t>/eine Schülerin</w:t>
            </w:r>
            <w:r w:rsidRPr="004775E3">
              <w:rPr>
                <w:rFonts w:ascii="Arial" w:hAnsi="Arial"/>
                <w:sz w:val="22"/>
              </w:rPr>
              <w:t xml:space="preserve"> private Probleme hat, dann nehme ich darauf Rücksicht.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4775E3" w:rsidRPr="00382722" w:rsidTr="004775E3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5E3" w:rsidRPr="00E66844" w:rsidRDefault="004775E3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775E3">
              <w:rPr>
                <w:rFonts w:ascii="Arial" w:hAnsi="Arial"/>
                <w:sz w:val="22"/>
              </w:rPr>
              <w:t>Ich interessiere mich für die persönliche Lebenswelt me</w:t>
            </w:r>
            <w:r w:rsidRPr="004775E3">
              <w:rPr>
                <w:rFonts w:ascii="Arial" w:hAnsi="Arial"/>
                <w:sz w:val="22"/>
              </w:rPr>
              <w:t>i</w:t>
            </w:r>
            <w:r w:rsidRPr="004775E3">
              <w:rPr>
                <w:rFonts w:ascii="Arial" w:hAnsi="Arial"/>
                <w:sz w:val="22"/>
              </w:rPr>
              <w:t>ner Schüler</w:t>
            </w:r>
            <w:r w:rsidR="00D26805">
              <w:rPr>
                <w:rFonts w:ascii="Arial" w:hAnsi="Arial"/>
                <w:sz w:val="22"/>
              </w:rPr>
              <w:t>*innen</w:t>
            </w:r>
            <w:r w:rsidRPr="004775E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4775E3" w:rsidRPr="00382722" w:rsidTr="004775E3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5E3" w:rsidRPr="00E66844" w:rsidRDefault="004775E3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4775E3">
              <w:rPr>
                <w:rFonts w:ascii="Arial" w:hAnsi="Arial"/>
                <w:sz w:val="22"/>
              </w:rPr>
              <w:t>Die Schüler</w:t>
            </w:r>
            <w:r w:rsidR="00D26805">
              <w:rPr>
                <w:rFonts w:ascii="Arial" w:hAnsi="Arial"/>
                <w:sz w:val="22"/>
              </w:rPr>
              <w:t>*innen</w:t>
            </w:r>
            <w:r w:rsidRPr="004775E3">
              <w:rPr>
                <w:rFonts w:ascii="Arial" w:hAnsi="Arial"/>
                <w:sz w:val="22"/>
              </w:rPr>
              <w:t xml:space="preserve"> sprechen mit mir auch über ihre persönlichen Probleme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E3" w:rsidRPr="00382722" w:rsidRDefault="004775E3" w:rsidP="00A52D1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:rsidR="00463425" w:rsidRDefault="00463425" w:rsidP="00463425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p w:rsidR="00463425" w:rsidRPr="00463425" w:rsidRDefault="00463425" w:rsidP="00463425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sectPr w:rsidR="00463425" w:rsidRPr="00463425" w:rsidSect="00382722">
      <w:headerReference w:type="even" r:id="rId9"/>
      <w:headerReference w:type="default" r:id="rId10"/>
      <w:headerReference w:type="first" r:id="rId11"/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22CE" w:rsidRDefault="001722CE" w:rsidP="000623FB">
      <w:pPr>
        <w:spacing w:after="0" w:line="240" w:lineRule="auto"/>
      </w:pPr>
      <w:r>
        <w:separator/>
      </w:r>
    </w:p>
  </w:endnote>
  <w:endnote w:type="continuationSeparator" w:id="0">
    <w:p w:rsidR="001722CE" w:rsidRDefault="001722CE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2CE" w:rsidRDefault="001722CE" w:rsidP="000623FB">
      <w:pPr>
        <w:spacing w:after="0" w:line="240" w:lineRule="auto"/>
      </w:pPr>
      <w:r>
        <w:separator/>
      </w:r>
    </w:p>
  </w:footnote>
  <w:footnote w:type="continuationSeparator" w:id="0">
    <w:p w:rsidR="001722CE" w:rsidRDefault="001722CE" w:rsidP="0006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10C" w:rsidRDefault="00DE610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94679" o:spid="_x0000_s2050" type="#_x0000_t136" style="position:absolute;margin-left:0;margin-top:0;width:625.75pt;height:73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SICHTSEXEMPLA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10C" w:rsidRDefault="00DE610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94680" o:spid="_x0000_s2051" type="#_x0000_t136" style="position:absolute;margin-left:0;margin-top:0;width:625.75pt;height:73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SICHTSEXEMPLA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10C" w:rsidRDefault="00DE610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94678" o:spid="_x0000_s2049" type="#_x0000_t136" style="position:absolute;margin-left:0;margin-top:0;width:625.75pt;height:73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SICHTSEXEMPL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18D"/>
    <w:multiLevelType w:val="hybridMultilevel"/>
    <w:tmpl w:val="7220C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E8C"/>
    <w:multiLevelType w:val="hybridMultilevel"/>
    <w:tmpl w:val="5C6C1FFA"/>
    <w:lvl w:ilvl="0" w:tplc="7478C2B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42F0"/>
    <w:multiLevelType w:val="hybridMultilevel"/>
    <w:tmpl w:val="6290883A"/>
    <w:lvl w:ilvl="0" w:tplc="E4645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44387"/>
    <w:multiLevelType w:val="hybridMultilevel"/>
    <w:tmpl w:val="36EC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140F1"/>
    <w:rsid w:val="0001647A"/>
    <w:rsid w:val="00026380"/>
    <w:rsid w:val="00033E96"/>
    <w:rsid w:val="0003705B"/>
    <w:rsid w:val="00044CD4"/>
    <w:rsid w:val="00045655"/>
    <w:rsid w:val="000529D1"/>
    <w:rsid w:val="000623FB"/>
    <w:rsid w:val="0006781F"/>
    <w:rsid w:val="00084FBD"/>
    <w:rsid w:val="000855F1"/>
    <w:rsid w:val="000A232A"/>
    <w:rsid w:val="000D2A57"/>
    <w:rsid w:val="000D5005"/>
    <w:rsid w:val="000E1E74"/>
    <w:rsid w:val="000F349D"/>
    <w:rsid w:val="001076F6"/>
    <w:rsid w:val="00137540"/>
    <w:rsid w:val="00141510"/>
    <w:rsid w:val="00143DF3"/>
    <w:rsid w:val="00166D23"/>
    <w:rsid w:val="001722CE"/>
    <w:rsid w:val="00181E13"/>
    <w:rsid w:val="001C6D25"/>
    <w:rsid w:val="001C6F16"/>
    <w:rsid w:val="001E506A"/>
    <w:rsid w:val="00233ED5"/>
    <w:rsid w:val="00234E01"/>
    <w:rsid w:val="00235589"/>
    <w:rsid w:val="0024318C"/>
    <w:rsid w:val="00243DC8"/>
    <w:rsid w:val="002723FF"/>
    <w:rsid w:val="00286BA3"/>
    <w:rsid w:val="002D5C2A"/>
    <w:rsid w:val="002F4987"/>
    <w:rsid w:val="00313173"/>
    <w:rsid w:val="00330431"/>
    <w:rsid w:val="00337BC1"/>
    <w:rsid w:val="00344DB8"/>
    <w:rsid w:val="00347EA4"/>
    <w:rsid w:val="003540A2"/>
    <w:rsid w:val="00382722"/>
    <w:rsid w:val="003908CF"/>
    <w:rsid w:val="003B0051"/>
    <w:rsid w:val="003C0FB6"/>
    <w:rsid w:val="003C4A41"/>
    <w:rsid w:val="003F1D58"/>
    <w:rsid w:val="004164B3"/>
    <w:rsid w:val="00416D89"/>
    <w:rsid w:val="00425A54"/>
    <w:rsid w:val="00434B32"/>
    <w:rsid w:val="00446C73"/>
    <w:rsid w:val="00447DBA"/>
    <w:rsid w:val="00460998"/>
    <w:rsid w:val="00463425"/>
    <w:rsid w:val="004775E3"/>
    <w:rsid w:val="0048606B"/>
    <w:rsid w:val="005127F0"/>
    <w:rsid w:val="00521B1F"/>
    <w:rsid w:val="00525D87"/>
    <w:rsid w:val="005271F5"/>
    <w:rsid w:val="00535A48"/>
    <w:rsid w:val="005506B9"/>
    <w:rsid w:val="005562C5"/>
    <w:rsid w:val="00565B7F"/>
    <w:rsid w:val="0056717E"/>
    <w:rsid w:val="00571D8B"/>
    <w:rsid w:val="00574027"/>
    <w:rsid w:val="00592F01"/>
    <w:rsid w:val="005B7E85"/>
    <w:rsid w:val="005C44C9"/>
    <w:rsid w:val="005E5ECD"/>
    <w:rsid w:val="005F5AC7"/>
    <w:rsid w:val="00600BEA"/>
    <w:rsid w:val="00624236"/>
    <w:rsid w:val="00653D6A"/>
    <w:rsid w:val="00741A86"/>
    <w:rsid w:val="00764ACF"/>
    <w:rsid w:val="007742CA"/>
    <w:rsid w:val="00774D75"/>
    <w:rsid w:val="007C0511"/>
    <w:rsid w:val="007C4E35"/>
    <w:rsid w:val="007F1DD2"/>
    <w:rsid w:val="00806548"/>
    <w:rsid w:val="00813480"/>
    <w:rsid w:val="008549AF"/>
    <w:rsid w:val="00870A1B"/>
    <w:rsid w:val="008A0D1C"/>
    <w:rsid w:val="008B72ED"/>
    <w:rsid w:val="008F3071"/>
    <w:rsid w:val="008F7A6E"/>
    <w:rsid w:val="0090697E"/>
    <w:rsid w:val="00942E5D"/>
    <w:rsid w:val="00966A36"/>
    <w:rsid w:val="00985D62"/>
    <w:rsid w:val="009A034F"/>
    <w:rsid w:val="009A3DEF"/>
    <w:rsid w:val="009A4F65"/>
    <w:rsid w:val="009B2E7C"/>
    <w:rsid w:val="009B5001"/>
    <w:rsid w:val="009D5B81"/>
    <w:rsid w:val="009E58B4"/>
    <w:rsid w:val="009E5FA5"/>
    <w:rsid w:val="009E7095"/>
    <w:rsid w:val="00A16EEF"/>
    <w:rsid w:val="00A34173"/>
    <w:rsid w:val="00A37437"/>
    <w:rsid w:val="00A42017"/>
    <w:rsid w:val="00A52D10"/>
    <w:rsid w:val="00A57AA9"/>
    <w:rsid w:val="00A62105"/>
    <w:rsid w:val="00A67BA3"/>
    <w:rsid w:val="00A77419"/>
    <w:rsid w:val="00AA5BCD"/>
    <w:rsid w:val="00AA7586"/>
    <w:rsid w:val="00AC3203"/>
    <w:rsid w:val="00AD39B8"/>
    <w:rsid w:val="00AE01DF"/>
    <w:rsid w:val="00AF7B61"/>
    <w:rsid w:val="00B10AC8"/>
    <w:rsid w:val="00B1196D"/>
    <w:rsid w:val="00B1395B"/>
    <w:rsid w:val="00B3035E"/>
    <w:rsid w:val="00B46025"/>
    <w:rsid w:val="00B5679D"/>
    <w:rsid w:val="00B66797"/>
    <w:rsid w:val="00B93BDB"/>
    <w:rsid w:val="00BB1CE3"/>
    <w:rsid w:val="00BD47EE"/>
    <w:rsid w:val="00BE4A43"/>
    <w:rsid w:val="00BF3685"/>
    <w:rsid w:val="00BF4095"/>
    <w:rsid w:val="00C04DA1"/>
    <w:rsid w:val="00C174F8"/>
    <w:rsid w:val="00C561CC"/>
    <w:rsid w:val="00C72A36"/>
    <w:rsid w:val="00C75277"/>
    <w:rsid w:val="00C93AE7"/>
    <w:rsid w:val="00CD61EA"/>
    <w:rsid w:val="00CE3A48"/>
    <w:rsid w:val="00D11DE0"/>
    <w:rsid w:val="00D13DA8"/>
    <w:rsid w:val="00D26805"/>
    <w:rsid w:val="00D61DA9"/>
    <w:rsid w:val="00DA385B"/>
    <w:rsid w:val="00DA648E"/>
    <w:rsid w:val="00DB3958"/>
    <w:rsid w:val="00DB3E9E"/>
    <w:rsid w:val="00DC2BAF"/>
    <w:rsid w:val="00DD2F5D"/>
    <w:rsid w:val="00DE610C"/>
    <w:rsid w:val="00E125D9"/>
    <w:rsid w:val="00E3288D"/>
    <w:rsid w:val="00E33F82"/>
    <w:rsid w:val="00E35E2B"/>
    <w:rsid w:val="00E3784C"/>
    <w:rsid w:val="00E570BC"/>
    <w:rsid w:val="00E66844"/>
    <w:rsid w:val="00E70C1E"/>
    <w:rsid w:val="00E84E66"/>
    <w:rsid w:val="00E90435"/>
    <w:rsid w:val="00E91D81"/>
    <w:rsid w:val="00EB299C"/>
    <w:rsid w:val="00EF0B0E"/>
    <w:rsid w:val="00EF3678"/>
    <w:rsid w:val="00EF4676"/>
    <w:rsid w:val="00F236D3"/>
    <w:rsid w:val="00F553AA"/>
    <w:rsid w:val="00F64F86"/>
    <w:rsid w:val="00F76A3B"/>
    <w:rsid w:val="00F80638"/>
    <w:rsid w:val="00F95469"/>
    <w:rsid w:val="00FA37EA"/>
    <w:rsid w:val="00FB4DDA"/>
    <w:rsid w:val="00FC6ED2"/>
    <w:rsid w:val="00FD10C5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285C21-CA69-4BBD-8A80-800958FA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DABA-3D30-42E6-A1A4-0F8D4DAA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