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5288" w:rsidRDefault="00585288" w:rsidP="008F1B54">
      <w:pPr>
        <w:pStyle w:val="KeinLeerraum"/>
        <w:jc w:val="center"/>
        <w:rPr>
          <w:b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8" type="#_x0000_t75" style="position:absolute;left:0;text-align:left;margin-left:8.1pt;margin-top:-5.35pt;width:155.25pt;height:51.35pt;z-index:251657728;visibility:visible">
            <v:imagedata r:id="rId8" o:title=""/>
          </v:shape>
        </w:pict>
      </w:r>
    </w:p>
    <w:p w:rsidR="00585288" w:rsidRDefault="00585288" w:rsidP="008F1B54">
      <w:pPr>
        <w:pStyle w:val="KeinLeerraum"/>
        <w:jc w:val="center"/>
        <w:rPr>
          <w:b/>
          <w:sz w:val="40"/>
          <w:szCs w:val="40"/>
        </w:rPr>
      </w:pPr>
    </w:p>
    <w:p w:rsidR="008F1B54" w:rsidRPr="008F1B54" w:rsidRDefault="008F1B54" w:rsidP="008F1B54">
      <w:pPr>
        <w:pStyle w:val="KeinLeerraum"/>
        <w:jc w:val="center"/>
        <w:rPr>
          <w:b/>
          <w:sz w:val="40"/>
          <w:szCs w:val="40"/>
        </w:rPr>
      </w:pPr>
      <w:r w:rsidRPr="008F1B54">
        <w:rPr>
          <w:b/>
          <w:sz w:val="40"/>
          <w:szCs w:val="40"/>
        </w:rPr>
        <w:t>Schulklima</w:t>
      </w:r>
    </w:p>
    <w:p w:rsidR="008F1B54" w:rsidRPr="00585288" w:rsidRDefault="003908CF" w:rsidP="00585288">
      <w:pPr>
        <w:pStyle w:val="KeinLeerraum"/>
        <w:jc w:val="center"/>
        <w:rPr>
          <w:b/>
          <w:sz w:val="28"/>
          <w:szCs w:val="28"/>
        </w:rPr>
      </w:pPr>
      <w:r w:rsidRPr="008F1B54">
        <w:rPr>
          <w:b/>
          <w:sz w:val="28"/>
          <w:szCs w:val="28"/>
        </w:rPr>
        <w:t>Schüler</w:t>
      </w:r>
      <w:r w:rsidR="004570E1">
        <w:rPr>
          <w:b/>
          <w:sz w:val="28"/>
          <w:szCs w:val="28"/>
        </w:rPr>
        <w:t>*innen</w:t>
      </w:r>
      <w:r w:rsidRPr="008F1B54">
        <w:rPr>
          <w:b/>
          <w:sz w:val="28"/>
          <w:szCs w:val="28"/>
        </w:rPr>
        <w:t>f</w:t>
      </w:r>
      <w:r w:rsidR="0006781F" w:rsidRPr="008F1B54">
        <w:rPr>
          <w:b/>
          <w:sz w:val="28"/>
          <w:szCs w:val="28"/>
        </w:rPr>
        <w:t>ragebogen</w:t>
      </w:r>
    </w:p>
    <w:p w:rsidR="00CB3BB7" w:rsidRPr="008F1B54" w:rsidRDefault="00CB3BB7" w:rsidP="008F1B54">
      <w:pPr>
        <w:spacing w:before="160" w:after="0" w:line="240" w:lineRule="auto"/>
        <w:rPr>
          <w:sz w:val="22"/>
        </w:rPr>
      </w:pPr>
      <w:r w:rsidRPr="008F1B54">
        <w:rPr>
          <w:sz w:val="22"/>
        </w:rPr>
        <w:t>Liebe Schülerin, lieber Schüler,</w:t>
      </w:r>
    </w:p>
    <w:p w:rsidR="00CB3BB7" w:rsidRPr="008F1B54" w:rsidRDefault="00CB3BB7" w:rsidP="008F1B54">
      <w:pPr>
        <w:spacing w:after="0" w:line="240" w:lineRule="auto"/>
        <w:rPr>
          <w:sz w:val="22"/>
        </w:rPr>
      </w:pPr>
      <w:r w:rsidRPr="008F1B54">
        <w:rPr>
          <w:sz w:val="22"/>
        </w:rPr>
        <w:t>in</w:t>
      </w:r>
      <w:r w:rsidR="00463425">
        <w:rPr>
          <w:sz w:val="22"/>
        </w:rPr>
        <w:t xml:space="preserve"> </w:t>
      </w:r>
      <w:r w:rsidRPr="008F1B54">
        <w:rPr>
          <w:sz w:val="22"/>
        </w:rPr>
        <w:t xml:space="preserve">diesem Fragebogen geht es um </w:t>
      </w:r>
      <w:r w:rsidR="00B23856">
        <w:rPr>
          <w:sz w:val="22"/>
        </w:rPr>
        <w:t>d</w:t>
      </w:r>
      <w:r w:rsidRPr="008F1B54">
        <w:rPr>
          <w:sz w:val="22"/>
        </w:rPr>
        <w:t>eine Meinung. Du kannst offen und ehrlich antworten, denn ni</w:t>
      </w:r>
      <w:r w:rsidRPr="008F1B54">
        <w:rPr>
          <w:sz w:val="22"/>
        </w:rPr>
        <w:t>e</w:t>
      </w:r>
      <w:r w:rsidRPr="008F1B54">
        <w:rPr>
          <w:sz w:val="22"/>
        </w:rPr>
        <w:t xml:space="preserve">mand weiß nachher, wer den Fragebogen ausgefüllt hat. </w:t>
      </w:r>
    </w:p>
    <w:p w:rsidR="00C93AE7" w:rsidRPr="00387105" w:rsidRDefault="00B23856" w:rsidP="008F1B54">
      <w:pPr>
        <w:spacing w:after="0" w:line="240" w:lineRule="auto"/>
        <w:rPr>
          <w:sz w:val="16"/>
          <w:szCs w:val="16"/>
        </w:rPr>
      </w:pPr>
      <w:r>
        <w:rPr>
          <w:sz w:val="22"/>
        </w:rPr>
        <w:t>Kreuze bitte an, was d</w:t>
      </w:r>
      <w:r w:rsidR="00CB3BB7" w:rsidRPr="008F1B54">
        <w:rPr>
          <w:sz w:val="22"/>
        </w:rPr>
        <w:t>e</w:t>
      </w:r>
      <w:r w:rsidR="001A08E9" w:rsidRPr="008F1B54">
        <w:rPr>
          <w:sz w:val="22"/>
        </w:rPr>
        <w:t>iner Meinung am nächsten kommt.</w:t>
      </w:r>
    </w:p>
    <w:p w:rsidR="000E0E43" w:rsidRPr="00387105" w:rsidRDefault="000E0E43" w:rsidP="008F1B54">
      <w:pPr>
        <w:spacing w:after="0" w:line="240" w:lineRule="auto"/>
        <w:rPr>
          <w:sz w:val="16"/>
          <w:szCs w:val="1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2"/>
        <w:gridCol w:w="69"/>
        <w:gridCol w:w="808"/>
        <w:gridCol w:w="69"/>
        <w:gridCol w:w="808"/>
        <w:gridCol w:w="69"/>
        <w:gridCol w:w="808"/>
        <w:gridCol w:w="69"/>
        <w:gridCol w:w="808"/>
        <w:gridCol w:w="69"/>
        <w:gridCol w:w="808"/>
        <w:gridCol w:w="69"/>
      </w:tblGrid>
      <w:tr w:rsidR="000E0E43" w:rsidRPr="00382722" w:rsidTr="00FF72A6">
        <w:trPr>
          <w:trHeight w:hRule="exact" w:val="1134"/>
          <w:jc w:val="center"/>
        </w:trPr>
        <w:tc>
          <w:tcPr>
            <w:tcW w:w="5821" w:type="dxa"/>
            <w:gridSpan w:val="2"/>
            <w:shd w:val="clear" w:color="auto" w:fill="D9D9D9"/>
            <w:vAlign w:val="center"/>
          </w:tcPr>
          <w:p w:rsidR="000E0E43" w:rsidRPr="00A34173" w:rsidRDefault="000E0E43" w:rsidP="003908CF">
            <w:pPr>
              <w:spacing w:before="120" w:after="120"/>
              <w:rPr>
                <w:i/>
                <w:sz w:val="22"/>
              </w:rPr>
            </w:pPr>
            <w:r w:rsidRPr="00A34173">
              <w:rPr>
                <w:i/>
                <w:sz w:val="22"/>
              </w:rPr>
              <w:t xml:space="preserve">Inwieweit treffen folgende Aussagen aus </w:t>
            </w:r>
            <w:r w:rsidR="00B23856">
              <w:rPr>
                <w:i/>
                <w:sz w:val="22"/>
              </w:rPr>
              <w:t>d</w:t>
            </w:r>
            <w:r>
              <w:rPr>
                <w:i/>
                <w:sz w:val="22"/>
              </w:rPr>
              <w:t xml:space="preserve">einer </w:t>
            </w:r>
            <w:r w:rsidRPr="00A34173">
              <w:rPr>
                <w:i/>
                <w:sz w:val="22"/>
              </w:rPr>
              <w:t xml:space="preserve">Sicht zu? </w:t>
            </w:r>
          </w:p>
        </w:tc>
        <w:tc>
          <w:tcPr>
            <w:tcW w:w="877" w:type="dxa"/>
            <w:gridSpan w:val="2"/>
            <w:vAlign w:val="center"/>
          </w:tcPr>
          <w:p w:rsidR="000E0E43" w:rsidRDefault="000E0E43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nicht zu</w:t>
            </w:r>
          </w:p>
        </w:tc>
        <w:tc>
          <w:tcPr>
            <w:tcW w:w="877" w:type="dxa"/>
            <w:gridSpan w:val="2"/>
            <w:vAlign w:val="center"/>
          </w:tcPr>
          <w:p w:rsidR="000E0E43" w:rsidRDefault="000E0E43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eher nicht zu</w:t>
            </w:r>
          </w:p>
        </w:tc>
        <w:tc>
          <w:tcPr>
            <w:tcW w:w="877" w:type="dxa"/>
            <w:gridSpan w:val="2"/>
            <w:vAlign w:val="center"/>
          </w:tcPr>
          <w:p w:rsidR="000E0E43" w:rsidRDefault="000E0E43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teils/ teils</w:t>
            </w:r>
          </w:p>
        </w:tc>
        <w:tc>
          <w:tcPr>
            <w:tcW w:w="877" w:type="dxa"/>
            <w:gridSpan w:val="2"/>
            <w:vAlign w:val="center"/>
          </w:tcPr>
          <w:p w:rsidR="000E0E43" w:rsidRDefault="000E0E43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eher zu</w:t>
            </w:r>
          </w:p>
        </w:tc>
        <w:tc>
          <w:tcPr>
            <w:tcW w:w="877" w:type="dxa"/>
            <w:gridSpan w:val="2"/>
            <w:tcBorders>
              <w:right w:val="single" w:sz="4" w:space="0" w:color="auto"/>
            </w:tcBorders>
            <w:vAlign w:val="center"/>
          </w:tcPr>
          <w:p w:rsidR="000E0E43" w:rsidRDefault="000E0E43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trifft zu</w:t>
            </w:r>
          </w:p>
        </w:tc>
      </w:tr>
      <w:tr w:rsidR="00A83EF1" w:rsidRPr="00382722" w:rsidTr="00745472">
        <w:trPr>
          <w:trHeight w:hRule="exact" w:val="567"/>
          <w:jc w:val="center"/>
        </w:trPr>
        <w:tc>
          <w:tcPr>
            <w:tcW w:w="582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3EF1" w:rsidRPr="00745472" w:rsidRDefault="00A83EF1" w:rsidP="00B10AC8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A83EF1">
              <w:rPr>
                <w:rFonts w:ascii="Arial" w:hAnsi="Arial"/>
                <w:sz w:val="22"/>
              </w:rPr>
              <w:t>Ich fühle mich von meinen Lehrer</w:t>
            </w:r>
            <w:r w:rsidR="004570E1">
              <w:rPr>
                <w:rFonts w:ascii="Arial" w:hAnsi="Arial"/>
                <w:sz w:val="22"/>
              </w:rPr>
              <w:t>*innen</w:t>
            </w:r>
            <w:r w:rsidRPr="00A83EF1">
              <w:rPr>
                <w:rFonts w:ascii="Arial" w:hAnsi="Arial"/>
                <w:sz w:val="22"/>
              </w:rPr>
              <w:t xml:space="preserve"> respektiert.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F1" w:rsidRPr="00382722" w:rsidRDefault="00A83EF1" w:rsidP="00A83E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F1" w:rsidRPr="00382722" w:rsidRDefault="00A83EF1" w:rsidP="00A83E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F1" w:rsidRPr="00382722" w:rsidRDefault="00A83EF1" w:rsidP="00A83E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F1" w:rsidRPr="00382722" w:rsidRDefault="00A83EF1" w:rsidP="00A83E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F1" w:rsidRPr="00382722" w:rsidRDefault="00A83EF1" w:rsidP="00A83E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A83EF1" w:rsidRPr="00382722" w:rsidTr="004570E1">
        <w:trPr>
          <w:trHeight w:hRule="exact" w:val="680"/>
          <w:jc w:val="center"/>
        </w:trPr>
        <w:tc>
          <w:tcPr>
            <w:tcW w:w="582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3EF1" w:rsidRPr="00234E01" w:rsidRDefault="00A83EF1" w:rsidP="00B10AC8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745472">
              <w:rPr>
                <w:rFonts w:ascii="Arial" w:hAnsi="Arial"/>
                <w:sz w:val="22"/>
              </w:rPr>
              <w:t>Lehrer</w:t>
            </w:r>
            <w:r w:rsidR="004570E1">
              <w:rPr>
                <w:rFonts w:ascii="Arial" w:hAnsi="Arial"/>
                <w:sz w:val="22"/>
              </w:rPr>
              <w:t>*innen</w:t>
            </w:r>
            <w:r w:rsidRPr="00745472">
              <w:rPr>
                <w:rFonts w:ascii="Arial" w:hAnsi="Arial"/>
                <w:sz w:val="22"/>
              </w:rPr>
              <w:t xml:space="preserve"> und Schüler</w:t>
            </w:r>
            <w:r w:rsidR="004570E1">
              <w:rPr>
                <w:rFonts w:ascii="Arial" w:hAnsi="Arial"/>
                <w:sz w:val="22"/>
              </w:rPr>
              <w:t>*innen</w:t>
            </w:r>
            <w:r w:rsidRPr="00745472">
              <w:rPr>
                <w:rFonts w:ascii="Arial" w:hAnsi="Arial"/>
                <w:sz w:val="22"/>
              </w:rPr>
              <w:t xml:space="preserve"> gehen freundlich miteinander um.</w:t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F1" w:rsidRPr="00382722" w:rsidRDefault="00A83EF1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F1" w:rsidRPr="00382722" w:rsidRDefault="00A83EF1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F1" w:rsidRPr="00382722" w:rsidRDefault="00A83EF1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F1" w:rsidRPr="00382722" w:rsidRDefault="00A83EF1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3EF1" w:rsidRPr="00382722" w:rsidRDefault="00A83EF1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A83EF1" w:rsidRPr="00382722" w:rsidTr="004570E1">
        <w:trPr>
          <w:trHeight w:hRule="exact" w:val="718"/>
          <w:jc w:val="center"/>
        </w:trPr>
        <w:tc>
          <w:tcPr>
            <w:tcW w:w="5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EF1" w:rsidRPr="00234E01" w:rsidRDefault="00A83EF1" w:rsidP="00745472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745472">
              <w:rPr>
                <w:rFonts w:ascii="Arial" w:hAnsi="Arial"/>
                <w:sz w:val="22"/>
              </w:rPr>
              <w:t xml:space="preserve">Ich habe in der Pause oft Angst vor manchen </w:t>
            </w:r>
            <w:r>
              <w:rPr>
                <w:rFonts w:ascii="Arial" w:hAnsi="Arial"/>
                <w:sz w:val="22"/>
              </w:rPr>
              <w:t>Schüler</w:t>
            </w:r>
            <w:r w:rsidR="004570E1">
              <w:rPr>
                <w:rFonts w:ascii="Arial" w:hAnsi="Arial"/>
                <w:sz w:val="22"/>
              </w:rPr>
              <w:t>*inne</w:t>
            </w:r>
            <w:r>
              <w:rPr>
                <w:rFonts w:ascii="Arial" w:hAnsi="Arial"/>
                <w:sz w:val="22"/>
              </w:rPr>
              <w:t>n.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F1" w:rsidRPr="00382722" w:rsidRDefault="00A83EF1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F1" w:rsidRPr="00382722" w:rsidRDefault="00A83EF1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F1" w:rsidRPr="00382722" w:rsidRDefault="00A83EF1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F1" w:rsidRPr="00382722" w:rsidRDefault="00A83EF1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F1" w:rsidRPr="00382722" w:rsidRDefault="00A83EF1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A83EF1" w:rsidRPr="00382722" w:rsidTr="000E0E43">
        <w:trPr>
          <w:trHeight w:hRule="exact" w:val="976"/>
          <w:jc w:val="center"/>
        </w:trPr>
        <w:tc>
          <w:tcPr>
            <w:tcW w:w="5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EF1" w:rsidRPr="00DA648E" w:rsidRDefault="00A83EF1" w:rsidP="002D5C2A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745472">
              <w:rPr>
                <w:rFonts w:ascii="Arial" w:hAnsi="Arial"/>
                <w:sz w:val="22"/>
              </w:rPr>
              <w:t>In unserer Schule gibt es verschiedene Gruppen von Schüler</w:t>
            </w:r>
            <w:r w:rsidR="004570E1">
              <w:rPr>
                <w:rFonts w:ascii="Arial" w:hAnsi="Arial"/>
                <w:sz w:val="22"/>
              </w:rPr>
              <w:t>*inne</w:t>
            </w:r>
            <w:r w:rsidRPr="00745472">
              <w:rPr>
                <w:rFonts w:ascii="Arial" w:hAnsi="Arial"/>
                <w:sz w:val="22"/>
              </w:rPr>
              <w:t>n, zwischen denen eine richtige Feindschaft b</w:t>
            </w:r>
            <w:r w:rsidRPr="00745472">
              <w:rPr>
                <w:rFonts w:ascii="Arial" w:hAnsi="Arial"/>
                <w:sz w:val="22"/>
              </w:rPr>
              <w:t>e</w:t>
            </w:r>
            <w:r w:rsidRPr="00745472">
              <w:rPr>
                <w:rFonts w:ascii="Arial" w:hAnsi="Arial"/>
                <w:sz w:val="22"/>
              </w:rPr>
              <w:t>steht.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F1" w:rsidRPr="00382722" w:rsidRDefault="00A83EF1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F1" w:rsidRPr="00382722" w:rsidRDefault="00A83EF1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F1" w:rsidRPr="00382722" w:rsidRDefault="00A83EF1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F1" w:rsidRPr="00382722" w:rsidRDefault="00A83EF1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F1" w:rsidRPr="00382722" w:rsidRDefault="00A83EF1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A83EF1" w:rsidRPr="00382722" w:rsidTr="00745472">
        <w:trPr>
          <w:trHeight w:hRule="exact" w:val="737"/>
          <w:jc w:val="center"/>
        </w:trPr>
        <w:tc>
          <w:tcPr>
            <w:tcW w:w="5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EF1" w:rsidRDefault="00A83EF1" w:rsidP="00745472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An unserer Schule </w:t>
            </w:r>
            <w:r w:rsidRPr="00745472">
              <w:rPr>
                <w:rFonts w:ascii="Arial" w:hAnsi="Arial"/>
                <w:sz w:val="22"/>
              </w:rPr>
              <w:t xml:space="preserve">engagieren sich </w:t>
            </w:r>
            <w:r>
              <w:rPr>
                <w:rFonts w:ascii="Arial" w:hAnsi="Arial"/>
                <w:sz w:val="22"/>
              </w:rPr>
              <w:t>ä</w:t>
            </w:r>
            <w:r w:rsidRPr="00745472">
              <w:rPr>
                <w:rFonts w:ascii="Arial" w:hAnsi="Arial"/>
                <w:sz w:val="22"/>
              </w:rPr>
              <w:t>ltere Schüler</w:t>
            </w:r>
            <w:r w:rsidR="004570E1">
              <w:rPr>
                <w:rFonts w:ascii="Arial" w:hAnsi="Arial"/>
                <w:sz w:val="22"/>
              </w:rPr>
              <w:t>*innen</w:t>
            </w:r>
            <w:r w:rsidRPr="00745472">
              <w:rPr>
                <w:rFonts w:ascii="Arial" w:hAnsi="Arial"/>
                <w:sz w:val="22"/>
              </w:rPr>
              <w:t xml:space="preserve"> für jü</w:t>
            </w:r>
            <w:r w:rsidRPr="00745472">
              <w:rPr>
                <w:rFonts w:ascii="Arial" w:hAnsi="Arial"/>
                <w:sz w:val="22"/>
              </w:rPr>
              <w:t>n</w:t>
            </w:r>
            <w:r w:rsidRPr="00745472">
              <w:rPr>
                <w:rFonts w:ascii="Arial" w:hAnsi="Arial"/>
                <w:sz w:val="22"/>
              </w:rPr>
              <w:t>gere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F1" w:rsidRPr="00382722" w:rsidRDefault="00A83EF1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F1" w:rsidRPr="00382722" w:rsidRDefault="00A83EF1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F1" w:rsidRPr="00382722" w:rsidRDefault="00A83EF1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F1" w:rsidRPr="00382722" w:rsidRDefault="00A83EF1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F1" w:rsidRPr="00382722" w:rsidRDefault="00A83EF1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A83EF1" w:rsidRPr="00382722" w:rsidTr="00745472">
        <w:trPr>
          <w:trHeight w:hRule="exact" w:val="737"/>
          <w:jc w:val="center"/>
        </w:trPr>
        <w:tc>
          <w:tcPr>
            <w:tcW w:w="5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EF1" w:rsidRPr="00E66844" w:rsidRDefault="00A83EF1" w:rsidP="002D5C2A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745472">
              <w:rPr>
                <w:rFonts w:ascii="Arial" w:hAnsi="Arial"/>
                <w:sz w:val="22"/>
              </w:rPr>
              <w:t>Ich fühle mich von den Lehrer</w:t>
            </w:r>
            <w:r w:rsidR="004570E1">
              <w:rPr>
                <w:rFonts w:ascii="Arial" w:hAnsi="Arial"/>
                <w:sz w:val="22"/>
              </w:rPr>
              <w:t>*innen</w:t>
            </w:r>
            <w:r w:rsidRPr="00745472">
              <w:rPr>
                <w:rFonts w:ascii="Arial" w:hAnsi="Arial"/>
                <w:sz w:val="22"/>
              </w:rPr>
              <w:t xml:space="preserve"> an unserer Schule ernst genommen.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F1" w:rsidRPr="00382722" w:rsidRDefault="00A83EF1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F1" w:rsidRPr="00382722" w:rsidRDefault="00A83EF1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F1" w:rsidRPr="00382722" w:rsidRDefault="00A83EF1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F1" w:rsidRPr="00382722" w:rsidRDefault="00A83EF1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F1" w:rsidRPr="00382722" w:rsidRDefault="00A83EF1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A83EF1" w:rsidRPr="00382722" w:rsidTr="00745472">
        <w:trPr>
          <w:trHeight w:hRule="exact" w:val="737"/>
          <w:jc w:val="center"/>
        </w:trPr>
        <w:tc>
          <w:tcPr>
            <w:tcW w:w="5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EF1" w:rsidRPr="00E66844" w:rsidRDefault="00A83EF1" w:rsidP="002D5C2A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745472">
              <w:rPr>
                <w:rFonts w:ascii="Arial" w:hAnsi="Arial"/>
                <w:sz w:val="22"/>
              </w:rPr>
              <w:t>Die Lehrer</w:t>
            </w:r>
            <w:r w:rsidR="004570E1">
              <w:rPr>
                <w:rFonts w:ascii="Arial" w:hAnsi="Arial"/>
                <w:sz w:val="22"/>
              </w:rPr>
              <w:t>*innen</w:t>
            </w:r>
            <w:r w:rsidRPr="00745472">
              <w:rPr>
                <w:rFonts w:ascii="Arial" w:hAnsi="Arial"/>
                <w:sz w:val="22"/>
              </w:rPr>
              <w:t xml:space="preserve"> haben ein offenes Ohr für die Probleme der Schüler</w:t>
            </w:r>
            <w:r w:rsidR="004570E1">
              <w:rPr>
                <w:rFonts w:ascii="Arial" w:hAnsi="Arial"/>
                <w:sz w:val="22"/>
              </w:rPr>
              <w:t>*innen</w:t>
            </w:r>
            <w:r w:rsidRPr="00745472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F1" w:rsidRPr="00382722" w:rsidRDefault="00A83EF1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F1" w:rsidRPr="00382722" w:rsidRDefault="00A83EF1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F1" w:rsidRPr="00382722" w:rsidRDefault="00A83EF1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F1" w:rsidRPr="00382722" w:rsidRDefault="00A83EF1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F1" w:rsidRPr="00382722" w:rsidRDefault="00A83EF1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A83EF1" w:rsidRPr="00382722" w:rsidTr="00A35111">
        <w:trPr>
          <w:trHeight w:hRule="exact" w:val="737"/>
          <w:jc w:val="center"/>
        </w:trPr>
        <w:tc>
          <w:tcPr>
            <w:tcW w:w="5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EF1" w:rsidRPr="00E66844" w:rsidRDefault="00A83EF1" w:rsidP="00A35111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745472">
              <w:rPr>
                <w:rFonts w:ascii="Arial" w:hAnsi="Arial"/>
                <w:sz w:val="22"/>
              </w:rPr>
              <w:t>Wenn ich mich in der Schule für etwas einsetze, fällt das den Lehrer</w:t>
            </w:r>
            <w:r w:rsidR="004570E1">
              <w:rPr>
                <w:rFonts w:ascii="Arial" w:hAnsi="Arial"/>
                <w:sz w:val="22"/>
              </w:rPr>
              <w:t>*innen</w:t>
            </w:r>
            <w:r w:rsidRPr="00745472">
              <w:rPr>
                <w:rFonts w:ascii="Arial" w:hAnsi="Arial"/>
                <w:sz w:val="22"/>
              </w:rPr>
              <w:t xml:space="preserve"> an meiner Schule schon auf.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F1" w:rsidRPr="00382722" w:rsidRDefault="00A83EF1" w:rsidP="00A83E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F1" w:rsidRPr="00382722" w:rsidRDefault="00A83EF1" w:rsidP="00A83E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F1" w:rsidRPr="00382722" w:rsidRDefault="00A83EF1" w:rsidP="00A83E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F1" w:rsidRPr="00382722" w:rsidRDefault="00A83EF1" w:rsidP="00A83E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F1" w:rsidRPr="00382722" w:rsidRDefault="00A83EF1" w:rsidP="00A83E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A83EF1" w:rsidRPr="00382722" w:rsidTr="00745472">
        <w:trPr>
          <w:trHeight w:hRule="exact" w:val="737"/>
          <w:jc w:val="center"/>
        </w:trPr>
        <w:tc>
          <w:tcPr>
            <w:tcW w:w="5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EF1" w:rsidRPr="00E66844" w:rsidRDefault="00A83EF1" w:rsidP="00A83EF1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745472">
              <w:rPr>
                <w:rFonts w:ascii="Arial" w:hAnsi="Arial"/>
                <w:sz w:val="22"/>
              </w:rPr>
              <w:t>Die Lehrer</w:t>
            </w:r>
            <w:r w:rsidR="004570E1">
              <w:rPr>
                <w:rFonts w:ascii="Arial" w:hAnsi="Arial"/>
                <w:sz w:val="22"/>
              </w:rPr>
              <w:t>*innen</w:t>
            </w:r>
            <w:r w:rsidRPr="00745472">
              <w:rPr>
                <w:rFonts w:ascii="Arial" w:hAnsi="Arial"/>
                <w:sz w:val="22"/>
              </w:rPr>
              <w:t xml:space="preserve"> nehmen Rücksicht auf Schüler</w:t>
            </w:r>
            <w:r w:rsidR="004570E1">
              <w:rPr>
                <w:rFonts w:ascii="Arial" w:hAnsi="Arial"/>
                <w:sz w:val="22"/>
              </w:rPr>
              <w:t>*innen</w:t>
            </w:r>
            <w:r w:rsidRPr="00745472">
              <w:rPr>
                <w:rFonts w:ascii="Arial" w:hAnsi="Arial"/>
                <w:sz w:val="22"/>
              </w:rPr>
              <w:t>, wenn sie pe</w:t>
            </w:r>
            <w:r w:rsidRPr="00745472">
              <w:rPr>
                <w:rFonts w:ascii="Arial" w:hAnsi="Arial"/>
                <w:sz w:val="22"/>
              </w:rPr>
              <w:t>r</w:t>
            </w:r>
            <w:r w:rsidRPr="00745472">
              <w:rPr>
                <w:rFonts w:ascii="Arial" w:hAnsi="Arial"/>
                <w:sz w:val="22"/>
              </w:rPr>
              <w:t>sönliche Probleme haben.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F1" w:rsidRPr="00382722" w:rsidRDefault="00A83EF1" w:rsidP="00A83E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F1" w:rsidRPr="00382722" w:rsidRDefault="00A83EF1" w:rsidP="00A83E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F1" w:rsidRPr="00382722" w:rsidRDefault="00A83EF1" w:rsidP="00A83E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F1" w:rsidRPr="00382722" w:rsidRDefault="00A83EF1" w:rsidP="00A83E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F1" w:rsidRPr="00382722" w:rsidRDefault="00A83EF1" w:rsidP="00A83E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A83EF1" w:rsidRPr="00382722" w:rsidTr="00745472">
        <w:trPr>
          <w:trHeight w:hRule="exact" w:val="737"/>
          <w:jc w:val="center"/>
        </w:trPr>
        <w:tc>
          <w:tcPr>
            <w:tcW w:w="5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EF1" w:rsidRPr="00E66844" w:rsidRDefault="00A83EF1" w:rsidP="00A83EF1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745472">
              <w:rPr>
                <w:rFonts w:ascii="Arial" w:hAnsi="Arial"/>
                <w:sz w:val="22"/>
              </w:rPr>
              <w:t>Ich kann meinen Lehrer</w:t>
            </w:r>
            <w:r w:rsidR="004570E1">
              <w:rPr>
                <w:rFonts w:ascii="Arial" w:hAnsi="Arial"/>
                <w:sz w:val="22"/>
              </w:rPr>
              <w:t>*inne</w:t>
            </w:r>
            <w:r w:rsidRPr="00745472">
              <w:rPr>
                <w:rFonts w:ascii="Arial" w:hAnsi="Arial"/>
                <w:sz w:val="22"/>
              </w:rPr>
              <w:t>n auch persönliche Dinge anve</w:t>
            </w:r>
            <w:r w:rsidRPr="00745472">
              <w:rPr>
                <w:rFonts w:ascii="Arial" w:hAnsi="Arial"/>
                <w:sz w:val="22"/>
              </w:rPr>
              <w:t>r</w:t>
            </w:r>
            <w:r w:rsidRPr="00745472">
              <w:rPr>
                <w:rFonts w:ascii="Arial" w:hAnsi="Arial"/>
                <w:sz w:val="22"/>
              </w:rPr>
              <w:t>trauen.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F1" w:rsidRPr="00382722" w:rsidRDefault="00A83EF1" w:rsidP="00A83E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F1" w:rsidRPr="00382722" w:rsidRDefault="00A83EF1" w:rsidP="00A83E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F1" w:rsidRPr="00382722" w:rsidRDefault="00A83EF1" w:rsidP="00A83E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F1" w:rsidRPr="00382722" w:rsidRDefault="00A83EF1" w:rsidP="00A83E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F1" w:rsidRPr="00382722" w:rsidRDefault="00A83EF1" w:rsidP="00A83E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A83EF1" w:rsidRPr="00382722" w:rsidTr="00745472">
        <w:trPr>
          <w:trHeight w:hRule="exact" w:val="737"/>
          <w:jc w:val="center"/>
        </w:trPr>
        <w:tc>
          <w:tcPr>
            <w:tcW w:w="5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EF1" w:rsidRPr="00E66844" w:rsidRDefault="00A83EF1" w:rsidP="00A83EF1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745472">
              <w:rPr>
                <w:rFonts w:ascii="Arial" w:hAnsi="Arial"/>
                <w:sz w:val="22"/>
              </w:rPr>
              <w:t>Unsere Schule is</w:t>
            </w:r>
            <w:r w:rsidR="00387105">
              <w:rPr>
                <w:rFonts w:ascii="Arial" w:hAnsi="Arial"/>
                <w:sz w:val="22"/>
              </w:rPr>
              <w:t xml:space="preserve">t sehr einladend und freundlich </w:t>
            </w:r>
            <w:r w:rsidRPr="00745472">
              <w:rPr>
                <w:rFonts w:ascii="Arial" w:hAnsi="Arial"/>
                <w:sz w:val="22"/>
              </w:rPr>
              <w:t>gesta</w:t>
            </w:r>
            <w:r w:rsidRPr="00745472">
              <w:rPr>
                <w:rFonts w:ascii="Arial" w:hAnsi="Arial"/>
                <w:sz w:val="22"/>
              </w:rPr>
              <w:t>l</w:t>
            </w:r>
            <w:r w:rsidRPr="00745472">
              <w:rPr>
                <w:rFonts w:ascii="Arial" w:hAnsi="Arial"/>
                <w:sz w:val="22"/>
              </w:rPr>
              <w:t>tet.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F1" w:rsidRPr="00382722" w:rsidRDefault="00A83EF1" w:rsidP="00A83E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F1" w:rsidRPr="00382722" w:rsidRDefault="00A83EF1" w:rsidP="00A83E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F1" w:rsidRPr="00382722" w:rsidRDefault="00A83EF1" w:rsidP="00A83E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F1" w:rsidRPr="00382722" w:rsidRDefault="00A83EF1" w:rsidP="00A83E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F1" w:rsidRPr="00382722" w:rsidRDefault="00A83EF1" w:rsidP="00A83E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A83EF1" w:rsidRPr="00382722" w:rsidTr="00745472">
        <w:trPr>
          <w:trHeight w:hRule="exact" w:val="567"/>
          <w:jc w:val="center"/>
        </w:trPr>
        <w:tc>
          <w:tcPr>
            <w:tcW w:w="5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EF1" w:rsidRPr="00E66844" w:rsidRDefault="00A83EF1" w:rsidP="00A83EF1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745472">
              <w:rPr>
                <w:rFonts w:ascii="Arial" w:hAnsi="Arial"/>
                <w:sz w:val="22"/>
              </w:rPr>
              <w:t>Ich halte mich gerne auf unserem Schulhof auf.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F1" w:rsidRPr="00382722" w:rsidRDefault="00A83EF1" w:rsidP="00A83E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F1" w:rsidRPr="00382722" w:rsidRDefault="00A83EF1" w:rsidP="00A83E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F1" w:rsidRPr="00382722" w:rsidRDefault="00A83EF1" w:rsidP="00A83E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F1" w:rsidRPr="00382722" w:rsidRDefault="00A83EF1" w:rsidP="00A83E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F1" w:rsidRPr="00382722" w:rsidRDefault="00A83EF1" w:rsidP="00A83E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A83EF1" w:rsidRPr="00382722" w:rsidTr="00745472">
        <w:trPr>
          <w:trHeight w:hRule="exact" w:val="567"/>
          <w:jc w:val="center"/>
        </w:trPr>
        <w:tc>
          <w:tcPr>
            <w:tcW w:w="58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3EF1" w:rsidRPr="00745472" w:rsidRDefault="00A83EF1" w:rsidP="00745472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745472">
              <w:rPr>
                <w:rFonts w:ascii="Arial" w:hAnsi="Arial"/>
                <w:sz w:val="22"/>
              </w:rPr>
              <w:t>Ich gehe gerne in unsere Schule.</w:t>
            </w:r>
          </w:p>
          <w:p w:rsidR="00A83EF1" w:rsidRPr="00E66844" w:rsidRDefault="00A83EF1" w:rsidP="00745472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F1" w:rsidRPr="00382722" w:rsidRDefault="00A83EF1" w:rsidP="00A83E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F1" w:rsidRPr="00382722" w:rsidRDefault="00A83EF1" w:rsidP="00A83E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F1" w:rsidRPr="00382722" w:rsidRDefault="00A83EF1" w:rsidP="00A83E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EF1" w:rsidRPr="00382722" w:rsidRDefault="00A83EF1" w:rsidP="00A83E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EF1" w:rsidRPr="00382722" w:rsidRDefault="00A83EF1" w:rsidP="00A83E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A83EF1" w:rsidRPr="00382722" w:rsidTr="00BC562F">
        <w:trPr>
          <w:gridAfter w:val="1"/>
          <w:wAfter w:w="69" w:type="dxa"/>
          <w:trHeight w:hRule="exact" w:val="284"/>
          <w:jc w:val="center"/>
        </w:trPr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EF1" w:rsidRPr="00E66844" w:rsidRDefault="00A83EF1" w:rsidP="002D5C2A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EF1" w:rsidRPr="00382722" w:rsidRDefault="00A83EF1" w:rsidP="000140F1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EF1" w:rsidRPr="00382722" w:rsidRDefault="00A83EF1" w:rsidP="000140F1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EF1" w:rsidRPr="00382722" w:rsidRDefault="00A83EF1" w:rsidP="000140F1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EF1" w:rsidRPr="00382722" w:rsidRDefault="00A83EF1" w:rsidP="000140F1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EF1" w:rsidRPr="00382722" w:rsidRDefault="00A83EF1" w:rsidP="000140F1">
            <w:pPr>
              <w:spacing w:before="120" w:after="120"/>
              <w:jc w:val="center"/>
              <w:rPr>
                <w:sz w:val="22"/>
              </w:rPr>
            </w:pPr>
          </w:p>
        </w:tc>
      </w:tr>
    </w:tbl>
    <w:p w:rsidR="00AD39B8" w:rsidRDefault="00AD39B8" w:rsidP="005F5AC7"/>
    <w:sectPr w:rsidR="00AD39B8" w:rsidSect="008F1B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16FE" w:rsidRDefault="001F16FE" w:rsidP="000623FB">
      <w:pPr>
        <w:spacing w:after="0" w:line="240" w:lineRule="auto"/>
      </w:pPr>
      <w:r>
        <w:separator/>
      </w:r>
    </w:p>
  </w:endnote>
  <w:endnote w:type="continuationSeparator" w:id="0">
    <w:p w:rsidR="001F16FE" w:rsidRDefault="001F16FE" w:rsidP="0006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5111" w:rsidRDefault="00A351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5111" w:rsidRDefault="00A3511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5111" w:rsidRDefault="00A351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16FE" w:rsidRDefault="001F16FE" w:rsidP="000623FB">
      <w:pPr>
        <w:spacing w:after="0" w:line="240" w:lineRule="auto"/>
      </w:pPr>
      <w:r>
        <w:separator/>
      </w:r>
    </w:p>
  </w:footnote>
  <w:footnote w:type="continuationSeparator" w:id="0">
    <w:p w:rsidR="001F16FE" w:rsidRDefault="001F16FE" w:rsidP="00062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5111" w:rsidRDefault="00A35111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980608" o:spid="_x0000_s2050" type="#_x0000_t136" style="position:absolute;margin-left:0;margin-top:0;width:625.75pt;height:73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NSICHTSEXEMPLA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5111" w:rsidRDefault="00A35111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980609" o:spid="_x0000_s2051" type="#_x0000_t136" style="position:absolute;margin-left:0;margin-top:0;width:625.75pt;height:73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NSICHTSEXEMPLA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5111" w:rsidRDefault="00A35111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980607" o:spid="_x0000_s2049" type="#_x0000_t136" style="position:absolute;margin-left:0;margin-top:0;width:625.75pt;height:73.6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NSICHTSEXEMPLA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18D"/>
    <w:multiLevelType w:val="hybridMultilevel"/>
    <w:tmpl w:val="7220C0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E8C"/>
    <w:multiLevelType w:val="hybridMultilevel"/>
    <w:tmpl w:val="5C6C1FFA"/>
    <w:lvl w:ilvl="0" w:tplc="7478C2B6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242F0"/>
    <w:multiLevelType w:val="hybridMultilevel"/>
    <w:tmpl w:val="6290883A"/>
    <w:lvl w:ilvl="0" w:tplc="E4645E9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B084C"/>
    <w:multiLevelType w:val="hybridMultilevel"/>
    <w:tmpl w:val="B268E3E0"/>
    <w:lvl w:ilvl="0" w:tplc="8B220C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44387"/>
    <w:multiLevelType w:val="hybridMultilevel"/>
    <w:tmpl w:val="36EC7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A2B91"/>
    <w:multiLevelType w:val="hybridMultilevel"/>
    <w:tmpl w:val="BF5CDCE0"/>
    <w:lvl w:ilvl="0" w:tplc="84ECC08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23FB"/>
    <w:rsid w:val="000140F1"/>
    <w:rsid w:val="0001647A"/>
    <w:rsid w:val="00026380"/>
    <w:rsid w:val="0003705B"/>
    <w:rsid w:val="00044CD4"/>
    <w:rsid w:val="00045655"/>
    <w:rsid w:val="000529D1"/>
    <w:rsid w:val="000623FB"/>
    <w:rsid w:val="0006781F"/>
    <w:rsid w:val="00084FBD"/>
    <w:rsid w:val="000855F1"/>
    <w:rsid w:val="000A232A"/>
    <w:rsid w:val="000D5005"/>
    <w:rsid w:val="000E0E43"/>
    <w:rsid w:val="000F349D"/>
    <w:rsid w:val="00137540"/>
    <w:rsid w:val="00141510"/>
    <w:rsid w:val="00143DF3"/>
    <w:rsid w:val="00166D23"/>
    <w:rsid w:val="00181E13"/>
    <w:rsid w:val="001A08E9"/>
    <w:rsid w:val="001C6D25"/>
    <w:rsid w:val="001C6F16"/>
    <w:rsid w:val="001E506A"/>
    <w:rsid w:val="001F16FE"/>
    <w:rsid w:val="00233ED5"/>
    <w:rsid w:val="00234E01"/>
    <w:rsid w:val="00235589"/>
    <w:rsid w:val="002422EB"/>
    <w:rsid w:val="0024318C"/>
    <w:rsid w:val="00273A83"/>
    <w:rsid w:val="00286BA3"/>
    <w:rsid w:val="002D29B1"/>
    <w:rsid w:val="002D5C2A"/>
    <w:rsid w:val="002F4987"/>
    <w:rsid w:val="00337BC1"/>
    <w:rsid w:val="00344DB8"/>
    <w:rsid w:val="00347EA4"/>
    <w:rsid w:val="003540A2"/>
    <w:rsid w:val="00382722"/>
    <w:rsid w:val="00387105"/>
    <w:rsid w:val="003903D9"/>
    <w:rsid w:val="003908CF"/>
    <w:rsid w:val="003C0FB6"/>
    <w:rsid w:val="003D1232"/>
    <w:rsid w:val="00400FEA"/>
    <w:rsid w:val="004164B3"/>
    <w:rsid w:val="00416D89"/>
    <w:rsid w:val="00434B32"/>
    <w:rsid w:val="00446C73"/>
    <w:rsid w:val="00447DBA"/>
    <w:rsid w:val="004570E1"/>
    <w:rsid w:val="00460998"/>
    <w:rsid w:val="00463425"/>
    <w:rsid w:val="0048606B"/>
    <w:rsid w:val="005019CC"/>
    <w:rsid w:val="005127F0"/>
    <w:rsid w:val="00521B1F"/>
    <w:rsid w:val="005271F5"/>
    <w:rsid w:val="005562C5"/>
    <w:rsid w:val="00557C41"/>
    <w:rsid w:val="00565B7F"/>
    <w:rsid w:val="0056717E"/>
    <w:rsid w:val="00571D8B"/>
    <w:rsid w:val="00574027"/>
    <w:rsid w:val="00585288"/>
    <w:rsid w:val="00586237"/>
    <w:rsid w:val="00592F01"/>
    <w:rsid w:val="005C2742"/>
    <w:rsid w:val="005C44C9"/>
    <w:rsid w:val="005E5ECD"/>
    <w:rsid w:val="005F56A9"/>
    <w:rsid w:val="005F5AC7"/>
    <w:rsid w:val="00600BEA"/>
    <w:rsid w:val="00613FD1"/>
    <w:rsid w:val="00624236"/>
    <w:rsid w:val="00653D6A"/>
    <w:rsid w:val="006F6071"/>
    <w:rsid w:val="00717468"/>
    <w:rsid w:val="00741A86"/>
    <w:rsid w:val="00745472"/>
    <w:rsid w:val="007742CA"/>
    <w:rsid w:val="00787469"/>
    <w:rsid w:val="007C0511"/>
    <w:rsid w:val="007C4E35"/>
    <w:rsid w:val="007F1DD2"/>
    <w:rsid w:val="00806548"/>
    <w:rsid w:val="00813480"/>
    <w:rsid w:val="008549AF"/>
    <w:rsid w:val="00870A1B"/>
    <w:rsid w:val="008A0D1C"/>
    <w:rsid w:val="008B72ED"/>
    <w:rsid w:val="008F1B54"/>
    <w:rsid w:val="008F3071"/>
    <w:rsid w:val="008F7A6E"/>
    <w:rsid w:val="00900DCE"/>
    <w:rsid w:val="0090697E"/>
    <w:rsid w:val="00907A2C"/>
    <w:rsid w:val="00942E5D"/>
    <w:rsid w:val="00966A36"/>
    <w:rsid w:val="00985D62"/>
    <w:rsid w:val="00986F66"/>
    <w:rsid w:val="009A034F"/>
    <w:rsid w:val="009A3DEF"/>
    <w:rsid w:val="009A4F65"/>
    <w:rsid w:val="009B2E7C"/>
    <w:rsid w:val="009D3CF7"/>
    <w:rsid w:val="009E7095"/>
    <w:rsid w:val="009F0AFB"/>
    <w:rsid w:val="00A01721"/>
    <w:rsid w:val="00A34173"/>
    <w:rsid w:val="00A35111"/>
    <w:rsid w:val="00A37437"/>
    <w:rsid w:val="00A41CA7"/>
    <w:rsid w:val="00A46F45"/>
    <w:rsid w:val="00A473F9"/>
    <w:rsid w:val="00A57AA9"/>
    <w:rsid w:val="00A62105"/>
    <w:rsid w:val="00A67BA3"/>
    <w:rsid w:val="00A77419"/>
    <w:rsid w:val="00A83EF1"/>
    <w:rsid w:val="00AA5BCD"/>
    <w:rsid w:val="00AC3203"/>
    <w:rsid w:val="00AD39B8"/>
    <w:rsid w:val="00AE6AE3"/>
    <w:rsid w:val="00AF7B61"/>
    <w:rsid w:val="00B10AC8"/>
    <w:rsid w:val="00B1196D"/>
    <w:rsid w:val="00B1395B"/>
    <w:rsid w:val="00B23856"/>
    <w:rsid w:val="00B5679D"/>
    <w:rsid w:val="00B66797"/>
    <w:rsid w:val="00B93BDB"/>
    <w:rsid w:val="00BB1CE3"/>
    <w:rsid w:val="00BB3694"/>
    <w:rsid w:val="00BC562F"/>
    <w:rsid w:val="00BD47EE"/>
    <w:rsid w:val="00BE4A43"/>
    <w:rsid w:val="00BF3685"/>
    <w:rsid w:val="00BF4095"/>
    <w:rsid w:val="00C02757"/>
    <w:rsid w:val="00C04DA1"/>
    <w:rsid w:val="00C15FCC"/>
    <w:rsid w:val="00C174F8"/>
    <w:rsid w:val="00C234AF"/>
    <w:rsid w:val="00C75277"/>
    <w:rsid w:val="00C93AE7"/>
    <w:rsid w:val="00CB3BB7"/>
    <w:rsid w:val="00CD61EA"/>
    <w:rsid w:val="00CE3A48"/>
    <w:rsid w:val="00D11DE0"/>
    <w:rsid w:val="00D56175"/>
    <w:rsid w:val="00D9486E"/>
    <w:rsid w:val="00DA648E"/>
    <w:rsid w:val="00DD2F5D"/>
    <w:rsid w:val="00DE610C"/>
    <w:rsid w:val="00E02751"/>
    <w:rsid w:val="00E3288D"/>
    <w:rsid w:val="00E33F82"/>
    <w:rsid w:val="00E35E2B"/>
    <w:rsid w:val="00E3784C"/>
    <w:rsid w:val="00E570BC"/>
    <w:rsid w:val="00E66844"/>
    <w:rsid w:val="00E70C1E"/>
    <w:rsid w:val="00E70C7F"/>
    <w:rsid w:val="00E84E66"/>
    <w:rsid w:val="00E91D81"/>
    <w:rsid w:val="00EB299C"/>
    <w:rsid w:val="00EF0B0E"/>
    <w:rsid w:val="00EF3678"/>
    <w:rsid w:val="00EF4676"/>
    <w:rsid w:val="00F236D3"/>
    <w:rsid w:val="00F553AA"/>
    <w:rsid w:val="00F64F86"/>
    <w:rsid w:val="00F95469"/>
    <w:rsid w:val="00FA42E1"/>
    <w:rsid w:val="00FB4DDA"/>
    <w:rsid w:val="00FC6ED2"/>
    <w:rsid w:val="00FD10C5"/>
    <w:rsid w:val="00FD4B62"/>
    <w:rsid w:val="00FD59B9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513F684-7677-4AB4-9280-E2EF9845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2F01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92F0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592F01"/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92F01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berschrift4Zchn">
    <w:name w:val="Überschrift 4 Zchn"/>
    <w:link w:val="berschrift4"/>
    <w:uiPriority w:val="9"/>
    <w:rsid w:val="00592F01"/>
    <w:rPr>
      <w:rFonts w:ascii="Arial" w:eastAsia="Times New Roman" w:hAnsi="Arial" w:cs="Times New Roman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="Times New Roman"/>
      <w:color w:val="000000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sid w:val="0048606B"/>
    <w:rPr>
      <w:rFonts w:ascii="Arial" w:eastAsia="Times New Roman" w:hAnsi="Arial" w:cs="Times New Roman"/>
      <w:color w:val="000000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table" w:styleId="Tabellenraster">
    <w:name w:val="Table Grid"/>
    <w:basedOn w:val="NormaleTabelle"/>
    <w:uiPriority w:val="59"/>
    <w:rsid w:val="000623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23FB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623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623FB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623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623FB"/>
    <w:rPr>
      <w:rFonts w:ascii="Arial" w:hAnsi="Arial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4A43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045655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469B4-D577-4F49-A399-1577CEC5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761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LAS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LAS</cp:lastModifiedBy>
  <cp:revision>1</cp:revision>
  <cp:lastPrinted>1900-01-01T00:00:00Z</cp:lastPrinted>
  <dcterms:created xsi:type="dcterms:W3CDTF">1900-01-01T00:00:00Z</dcterms:created>
  <dcterms:modified xsi:type="dcterms:W3CDTF">1900-01-01T00:00:00Z</dcterms:modified>
</cp:coreProperties>
</file>