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9CE6" w14:textId="77777777" w:rsidR="00D76C17" w:rsidRPr="00D76C17" w:rsidRDefault="002B7133" w:rsidP="00D76C17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 w14:anchorId="1DA5E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left:0;text-align:left;margin-left:-12.6pt;margin-top:-42.3pt;width:198.2pt;height:65.5pt;z-index:251657728;visibility:visible">
            <v:imagedata r:id="rId8" o:title=""/>
            <w10:wrap type="topAndBottom"/>
          </v:shape>
        </w:pict>
      </w:r>
      <w:r w:rsidR="00D76C17" w:rsidRPr="00D76C17">
        <w:rPr>
          <w:b/>
          <w:sz w:val="40"/>
          <w:szCs w:val="40"/>
        </w:rPr>
        <w:t>Unterrichtsgestaltung</w:t>
      </w:r>
    </w:p>
    <w:p w14:paraId="6F33E0D8" w14:textId="77777777" w:rsidR="00A25C7D" w:rsidRPr="00D76C17" w:rsidRDefault="00421B9C" w:rsidP="00A25C7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Fragebogen für Lehrkräfte</w:t>
      </w:r>
    </w:p>
    <w:p w14:paraId="3445AEA3" w14:textId="77777777" w:rsidR="0085090F" w:rsidRDefault="0085090F" w:rsidP="0085090F">
      <w:pPr>
        <w:pStyle w:val="KeinLeerraum"/>
        <w:jc w:val="center"/>
        <w:rPr>
          <w:sz w:val="22"/>
        </w:rPr>
      </w:pPr>
    </w:p>
    <w:p w14:paraId="704979E7" w14:textId="77777777" w:rsidR="00D76C17" w:rsidRDefault="00D76C17" w:rsidP="00A25C7D">
      <w:pPr>
        <w:spacing w:after="0" w:line="240" w:lineRule="auto"/>
        <w:rPr>
          <w:i/>
          <w:sz w:val="22"/>
        </w:rPr>
      </w:pPr>
    </w:p>
    <w:p w14:paraId="4DD69930" w14:textId="77777777" w:rsidR="00D76C17" w:rsidRDefault="00D76C17" w:rsidP="00A25C7D">
      <w:pPr>
        <w:spacing w:after="0" w:line="240" w:lineRule="auto"/>
        <w:rPr>
          <w:i/>
          <w:sz w:val="22"/>
        </w:rPr>
      </w:pPr>
    </w:p>
    <w:p w14:paraId="3CBFB375" w14:textId="77777777" w:rsidR="00FE00C7" w:rsidRPr="00D76C17" w:rsidRDefault="009B619E" w:rsidP="00A25C7D">
      <w:pPr>
        <w:spacing w:after="0" w:line="240" w:lineRule="auto"/>
        <w:rPr>
          <w:sz w:val="22"/>
        </w:rPr>
      </w:pPr>
      <w:r w:rsidRPr="00D76C17">
        <w:rPr>
          <w:sz w:val="22"/>
        </w:rPr>
        <w:t>Inwieweit treffen folgende Aussagen aus Ihrer Sicht zu?</w:t>
      </w:r>
    </w:p>
    <w:p w14:paraId="2154745C" w14:textId="77777777" w:rsidR="009B619E" w:rsidRDefault="009B619E" w:rsidP="00A25C7D">
      <w:pPr>
        <w:spacing w:after="0" w:line="240" w:lineRule="auto"/>
        <w:rPr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FE00C7" w14:paraId="03AB9587" w14:textId="77777777" w:rsidTr="000E44D0">
        <w:trPr>
          <w:trHeight w:val="1022"/>
        </w:trPr>
        <w:tc>
          <w:tcPr>
            <w:tcW w:w="5872" w:type="dxa"/>
            <w:shd w:val="clear" w:color="auto" w:fill="D9D9D9"/>
            <w:vAlign w:val="center"/>
          </w:tcPr>
          <w:p w14:paraId="4000B3A1" w14:textId="77777777" w:rsidR="00FE00C7" w:rsidRDefault="00FE00C7" w:rsidP="000E44D0">
            <w:pPr>
              <w:spacing w:before="120" w:after="120"/>
              <w:jc w:val="center"/>
            </w:pPr>
            <w:r>
              <w:t>Individuelle Unterstützung</w:t>
            </w:r>
          </w:p>
        </w:tc>
        <w:tc>
          <w:tcPr>
            <w:tcW w:w="973" w:type="dxa"/>
            <w:vAlign w:val="center"/>
          </w:tcPr>
          <w:p w14:paraId="75F808E4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974" w:type="dxa"/>
            <w:vAlign w:val="center"/>
          </w:tcPr>
          <w:p w14:paraId="477A1820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973" w:type="dxa"/>
            <w:vAlign w:val="center"/>
          </w:tcPr>
          <w:p w14:paraId="31FC62DC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</w:t>
            </w:r>
            <w:r>
              <w:rPr>
                <w:sz w:val="20"/>
              </w:rPr>
              <w:t xml:space="preserve"> </w:t>
            </w:r>
            <w:r w:rsidRPr="00382722">
              <w:rPr>
                <w:sz w:val="20"/>
              </w:rPr>
              <w:t>teils</w:t>
            </w:r>
          </w:p>
        </w:tc>
        <w:tc>
          <w:tcPr>
            <w:tcW w:w="974" w:type="dxa"/>
            <w:vAlign w:val="center"/>
          </w:tcPr>
          <w:p w14:paraId="3A696697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vAlign w:val="center"/>
          </w:tcPr>
          <w:p w14:paraId="7891926F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E61C0D" w14:paraId="7FF69E15" w14:textId="77777777" w:rsidTr="00FE00C7">
        <w:trPr>
          <w:trHeight w:val="737"/>
        </w:trPr>
        <w:tc>
          <w:tcPr>
            <w:tcW w:w="5872" w:type="dxa"/>
          </w:tcPr>
          <w:p w14:paraId="6894106A" w14:textId="77777777" w:rsidR="00E61C0D" w:rsidRPr="00783558" w:rsidRDefault="00A25C7D" w:rsidP="00751AAC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3558">
              <w:rPr>
                <w:rFonts w:ascii="Arial" w:hAnsi="Arial" w:cs="Arial"/>
                <w:sz w:val="22"/>
                <w:szCs w:val="22"/>
              </w:rPr>
              <w:t xml:space="preserve">In der Regel </w:t>
            </w:r>
            <w:r w:rsidR="001C669C">
              <w:rPr>
                <w:rFonts w:ascii="Arial" w:hAnsi="Arial" w:cs="Arial"/>
                <w:sz w:val="22"/>
                <w:szCs w:val="22"/>
              </w:rPr>
              <w:t xml:space="preserve">lasse ich </w:t>
            </w:r>
            <w:r w:rsidRPr="00783558">
              <w:rPr>
                <w:rFonts w:ascii="Arial" w:hAnsi="Arial" w:cs="Arial"/>
                <w:sz w:val="22"/>
                <w:szCs w:val="22"/>
              </w:rPr>
              <w:t xml:space="preserve">mir </w:t>
            </w:r>
            <w:r w:rsidR="001C669C">
              <w:rPr>
                <w:rFonts w:ascii="Arial" w:hAnsi="Arial" w:cs="Arial"/>
                <w:sz w:val="22"/>
                <w:szCs w:val="22"/>
              </w:rPr>
              <w:t xml:space="preserve">von meinen </w:t>
            </w:r>
            <w:r w:rsidRPr="00783558">
              <w:rPr>
                <w:rFonts w:ascii="Arial" w:hAnsi="Arial" w:cs="Arial"/>
                <w:sz w:val="22"/>
                <w:szCs w:val="22"/>
              </w:rPr>
              <w:t>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</w:t>
            </w:r>
            <w:r w:rsidR="001C669C">
              <w:rPr>
                <w:rFonts w:ascii="Arial" w:hAnsi="Arial" w:cs="Arial"/>
                <w:sz w:val="22"/>
                <w:szCs w:val="22"/>
              </w:rPr>
              <w:t>n</w:t>
            </w:r>
            <w:r w:rsidRPr="00783558">
              <w:rPr>
                <w:rFonts w:ascii="Arial" w:hAnsi="Arial" w:cs="Arial"/>
                <w:sz w:val="22"/>
                <w:szCs w:val="22"/>
              </w:rPr>
              <w:t xml:space="preserve"> erkl</w:t>
            </w:r>
            <w:r w:rsidRPr="00783558">
              <w:rPr>
                <w:rFonts w:ascii="Arial" w:hAnsi="Arial" w:cs="Arial"/>
                <w:sz w:val="22"/>
                <w:szCs w:val="22"/>
              </w:rPr>
              <w:t>ä</w:t>
            </w:r>
            <w:r w:rsidRPr="00783558">
              <w:rPr>
                <w:rFonts w:ascii="Arial" w:hAnsi="Arial" w:cs="Arial"/>
                <w:sz w:val="22"/>
                <w:szCs w:val="22"/>
              </w:rPr>
              <w:t>ren, wie sie bei einer Übung vorg</w:t>
            </w:r>
            <w:r w:rsidRPr="00783558">
              <w:rPr>
                <w:rFonts w:ascii="Arial" w:hAnsi="Arial" w:cs="Arial"/>
                <w:sz w:val="22"/>
                <w:szCs w:val="22"/>
              </w:rPr>
              <w:t>e</w:t>
            </w:r>
            <w:r w:rsidRPr="00783558">
              <w:rPr>
                <w:rFonts w:ascii="Arial" w:hAnsi="Arial" w:cs="Arial"/>
                <w:sz w:val="22"/>
                <w:szCs w:val="22"/>
              </w:rPr>
              <w:t>gangen sind.</w:t>
            </w:r>
          </w:p>
        </w:tc>
        <w:tc>
          <w:tcPr>
            <w:tcW w:w="973" w:type="dxa"/>
            <w:vAlign w:val="center"/>
          </w:tcPr>
          <w:p w14:paraId="1346B170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1A11E3FD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3B6433A2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E1D95B6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0052203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72759C13" w14:textId="77777777" w:rsidTr="00226C86">
        <w:trPr>
          <w:trHeight w:val="527"/>
        </w:trPr>
        <w:tc>
          <w:tcPr>
            <w:tcW w:w="5872" w:type="dxa"/>
            <w:vAlign w:val="center"/>
          </w:tcPr>
          <w:p w14:paraId="331B9965" w14:textId="77777777" w:rsidR="00226C86" w:rsidRPr="00783558" w:rsidRDefault="00A25C7D" w:rsidP="00751AAC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3558">
              <w:rPr>
                <w:rFonts w:ascii="Arial" w:hAnsi="Arial" w:cs="Arial"/>
                <w:sz w:val="22"/>
                <w:szCs w:val="22"/>
              </w:rPr>
              <w:t>Wenn ein 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/eine Schülerin</w:t>
            </w:r>
            <w:r w:rsidRPr="00783558">
              <w:rPr>
                <w:rFonts w:ascii="Arial" w:hAnsi="Arial" w:cs="Arial"/>
                <w:sz w:val="22"/>
                <w:szCs w:val="22"/>
              </w:rPr>
              <w:t xml:space="preserve"> etwas nicht versteht, bekommt er von mir Tipps, die ihm</w:t>
            </w:r>
            <w:r w:rsidR="00421B9C">
              <w:rPr>
                <w:rFonts w:ascii="Arial" w:hAnsi="Arial" w:cs="Arial"/>
                <w:sz w:val="22"/>
                <w:szCs w:val="22"/>
              </w:rPr>
              <w:t>/ihr</w:t>
            </w:r>
            <w:r w:rsidRPr="00783558">
              <w:rPr>
                <w:rFonts w:ascii="Arial" w:hAnsi="Arial" w:cs="Arial"/>
                <w:sz w:val="22"/>
                <w:szCs w:val="22"/>
              </w:rPr>
              <w:t xml:space="preserve"> weiterhe</w:t>
            </w:r>
            <w:r w:rsidRPr="00783558">
              <w:rPr>
                <w:rFonts w:ascii="Arial" w:hAnsi="Arial" w:cs="Arial"/>
                <w:sz w:val="22"/>
                <w:szCs w:val="22"/>
              </w:rPr>
              <w:t>l</w:t>
            </w:r>
            <w:r w:rsidRPr="00783558">
              <w:rPr>
                <w:rFonts w:ascii="Arial" w:hAnsi="Arial" w:cs="Arial"/>
                <w:sz w:val="22"/>
                <w:szCs w:val="22"/>
              </w:rPr>
              <w:t>fen.</w:t>
            </w:r>
          </w:p>
        </w:tc>
        <w:tc>
          <w:tcPr>
            <w:tcW w:w="973" w:type="dxa"/>
            <w:vAlign w:val="center"/>
          </w:tcPr>
          <w:p w14:paraId="44D884A5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1657653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6C791375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BEC7061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8A02343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1301BB13" w14:textId="77777777" w:rsidTr="000E44D0">
        <w:trPr>
          <w:trHeight w:val="527"/>
        </w:trPr>
        <w:tc>
          <w:tcPr>
            <w:tcW w:w="5872" w:type="dxa"/>
          </w:tcPr>
          <w:p w14:paraId="24F183D5" w14:textId="77777777" w:rsidR="00226C86" w:rsidRPr="00783558" w:rsidRDefault="001C27EA" w:rsidP="001E1563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spreche </w:t>
            </w:r>
            <w:r w:rsidR="002D08D7">
              <w:rPr>
                <w:rFonts w:ascii="Arial" w:hAnsi="Arial" w:cs="Arial"/>
                <w:sz w:val="22"/>
                <w:szCs w:val="22"/>
              </w:rPr>
              <w:t xml:space="preserve">regelmäßig 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mit jedem 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/jeder Schülerin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 xml:space="preserve"> dar</w:t>
            </w:r>
            <w:r>
              <w:rPr>
                <w:rFonts w:ascii="Arial" w:hAnsi="Arial" w:cs="Arial"/>
                <w:sz w:val="22"/>
                <w:szCs w:val="22"/>
              </w:rPr>
              <w:t>über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, wo genau seine Stärken und Schw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ä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chen liegen.</w:t>
            </w:r>
          </w:p>
        </w:tc>
        <w:tc>
          <w:tcPr>
            <w:tcW w:w="973" w:type="dxa"/>
            <w:vAlign w:val="center"/>
          </w:tcPr>
          <w:p w14:paraId="605B50D4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A38B5AD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5C9E6D76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4DA29E0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0854055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77A10E9F" w14:textId="77777777" w:rsidTr="00FE00C7">
        <w:trPr>
          <w:trHeight w:val="737"/>
        </w:trPr>
        <w:tc>
          <w:tcPr>
            <w:tcW w:w="5872" w:type="dxa"/>
          </w:tcPr>
          <w:p w14:paraId="4472723D" w14:textId="77777777" w:rsidR="00226C86" w:rsidRPr="00783558" w:rsidRDefault="00A25C7D" w:rsidP="001E1563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3558">
              <w:rPr>
                <w:rFonts w:ascii="Arial" w:hAnsi="Arial" w:cs="Arial"/>
                <w:sz w:val="22"/>
                <w:szCs w:val="22"/>
              </w:rPr>
              <w:t>Wenn 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*innen</w:t>
            </w:r>
            <w:r w:rsidRPr="00783558">
              <w:rPr>
                <w:rFonts w:ascii="Arial" w:hAnsi="Arial" w:cs="Arial"/>
                <w:sz w:val="22"/>
                <w:szCs w:val="22"/>
              </w:rPr>
              <w:t xml:space="preserve"> im Unterricht nicht mi</w:t>
            </w:r>
            <w:r w:rsidRPr="00783558">
              <w:rPr>
                <w:rFonts w:ascii="Arial" w:hAnsi="Arial" w:cs="Arial"/>
                <w:sz w:val="22"/>
                <w:szCs w:val="22"/>
              </w:rPr>
              <w:t>t</w:t>
            </w:r>
            <w:r w:rsidRPr="00783558">
              <w:rPr>
                <w:rFonts w:ascii="Arial" w:hAnsi="Arial" w:cs="Arial"/>
                <w:sz w:val="22"/>
                <w:szCs w:val="22"/>
              </w:rPr>
              <w:t>kommen, „warte“ ich auf diese 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*innen</w:t>
            </w:r>
            <w:r w:rsidRPr="007835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3" w:type="dxa"/>
            <w:vAlign w:val="center"/>
          </w:tcPr>
          <w:p w14:paraId="75956530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F57CE7B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66994230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08D0EDF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5E8035E9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40F02491" w14:textId="77777777" w:rsidTr="00FE00C7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F0" w14:textId="77777777" w:rsidR="00226C86" w:rsidRPr="00783558" w:rsidRDefault="001C27EA" w:rsidP="00751AAC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verteile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 xml:space="preserve"> im Unterricht unterschiedliche Aufg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a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ben, je nach dem Kö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n</w:t>
            </w:r>
            <w:r w:rsidR="00A25C7D" w:rsidRPr="00783558">
              <w:rPr>
                <w:rFonts w:ascii="Arial" w:hAnsi="Arial" w:cs="Arial"/>
                <w:sz w:val="22"/>
                <w:szCs w:val="22"/>
              </w:rPr>
              <w:t>nen der 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*innen</w:t>
            </w:r>
            <w:r w:rsidR="00751A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DDE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6FD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FD2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54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46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FE00C7" w14:paraId="4ADA650C" w14:textId="77777777" w:rsidTr="00FE00C7">
        <w:trPr>
          <w:trHeight w:val="10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7B4A5" w14:textId="77777777" w:rsidR="00FE00C7" w:rsidRPr="00226C86" w:rsidRDefault="00FE00C7" w:rsidP="00226C86">
            <w:pPr>
              <w:pStyle w:val="Listenabsatz"/>
              <w:spacing w:before="360" w:after="24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Förder</w:t>
            </w:r>
            <w:r w:rsidRPr="00226C86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selbstgesteuerten Lernens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0AA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19D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54B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</w:t>
            </w:r>
            <w:r>
              <w:rPr>
                <w:sz w:val="20"/>
              </w:rPr>
              <w:t xml:space="preserve"> </w:t>
            </w:r>
            <w:r w:rsidRPr="00382722">
              <w:rPr>
                <w:sz w:val="20"/>
              </w:rPr>
              <w:t>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F3F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4EE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226C86" w14:paraId="607C6751" w14:textId="77777777" w:rsidTr="00FE00C7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C1B" w14:textId="77777777" w:rsidR="00226C86" w:rsidRPr="00783558" w:rsidRDefault="00A25C7D" w:rsidP="00751AAC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3558">
              <w:rPr>
                <w:rFonts w:ascii="Arial" w:hAnsi="Arial"/>
                <w:sz w:val="22"/>
                <w:szCs w:val="22"/>
              </w:rPr>
              <w:t>I</w:t>
            </w:r>
            <w:r w:rsidR="001C27EA">
              <w:rPr>
                <w:rFonts w:ascii="Arial" w:hAnsi="Arial"/>
                <w:sz w:val="22"/>
                <w:szCs w:val="22"/>
              </w:rPr>
              <w:t xml:space="preserve">ch bespreche </w:t>
            </w:r>
            <w:r w:rsidR="00CD1D63">
              <w:rPr>
                <w:rFonts w:ascii="Arial" w:hAnsi="Arial"/>
                <w:sz w:val="22"/>
                <w:szCs w:val="22"/>
              </w:rPr>
              <w:t xml:space="preserve">mit </w:t>
            </w:r>
            <w:r w:rsidR="00CD1D63">
              <w:rPr>
                <w:rFonts w:ascii="Arial" w:hAnsi="Arial" w:cs="Arial"/>
                <w:sz w:val="22"/>
                <w:szCs w:val="22"/>
              </w:rPr>
              <w:t xml:space="preserve">meinen </w:t>
            </w:r>
            <w:r w:rsidR="00CD1D63" w:rsidRPr="00783558">
              <w:rPr>
                <w:rFonts w:ascii="Arial" w:hAnsi="Arial" w:cs="Arial"/>
                <w:sz w:val="22"/>
                <w:szCs w:val="22"/>
              </w:rPr>
              <w:t>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</w:t>
            </w:r>
            <w:r w:rsidR="00CD1D63">
              <w:rPr>
                <w:rFonts w:ascii="Arial" w:hAnsi="Arial" w:cs="Arial"/>
                <w:sz w:val="22"/>
                <w:szCs w:val="22"/>
              </w:rPr>
              <w:t>n</w:t>
            </w:r>
            <w:r w:rsidR="00CD1D63" w:rsidRPr="00783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7EA">
              <w:rPr>
                <w:rFonts w:ascii="Arial" w:hAnsi="Arial"/>
                <w:sz w:val="22"/>
                <w:szCs w:val="22"/>
              </w:rPr>
              <w:t>immer wieder</w:t>
            </w:r>
            <w:r w:rsidRPr="00783558">
              <w:rPr>
                <w:rFonts w:ascii="Arial" w:hAnsi="Arial"/>
                <w:sz w:val="22"/>
                <w:szCs w:val="22"/>
              </w:rPr>
              <w:t>, wie man sich die Zeit beim Lernen am besten ei</w:t>
            </w:r>
            <w:r w:rsidRPr="00783558">
              <w:rPr>
                <w:rFonts w:ascii="Arial" w:hAnsi="Arial"/>
                <w:sz w:val="22"/>
                <w:szCs w:val="22"/>
              </w:rPr>
              <w:t>n</w:t>
            </w:r>
            <w:r w:rsidRPr="00783558">
              <w:rPr>
                <w:rFonts w:ascii="Arial" w:hAnsi="Arial"/>
                <w:sz w:val="22"/>
                <w:szCs w:val="22"/>
              </w:rPr>
              <w:t>teilt.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0D1D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26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02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C4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0E1E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46C1B686" w14:textId="77777777" w:rsidTr="00FE00C7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723" w14:textId="77777777" w:rsidR="00226C86" w:rsidRPr="00783558" w:rsidRDefault="001C27EA" w:rsidP="00751AAC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bespreche </w:t>
            </w:r>
            <w:r w:rsidR="00CD1D63">
              <w:rPr>
                <w:rFonts w:ascii="Arial" w:hAnsi="Arial"/>
                <w:sz w:val="22"/>
                <w:szCs w:val="22"/>
              </w:rPr>
              <w:t xml:space="preserve">mit </w:t>
            </w:r>
            <w:r w:rsidR="00CD1D63">
              <w:rPr>
                <w:rFonts w:ascii="Arial" w:hAnsi="Arial" w:cs="Arial"/>
                <w:sz w:val="22"/>
                <w:szCs w:val="22"/>
              </w:rPr>
              <w:t xml:space="preserve">meinen </w:t>
            </w:r>
            <w:r w:rsidR="00CD1D63" w:rsidRPr="00783558">
              <w:rPr>
                <w:rFonts w:ascii="Arial" w:hAnsi="Arial" w:cs="Arial"/>
                <w:sz w:val="22"/>
                <w:szCs w:val="22"/>
              </w:rPr>
              <w:t>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</w:t>
            </w:r>
            <w:r w:rsidR="00CD1D63">
              <w:rPr>
                <w:rFonts w:ascii="Arial" w:hAnsi="Arial" w:cs="Arial"/>
                <w:sz w:val="22"/>
                <w:szCs w:val="22"/>
              </w:rPr>
              <w:t>n</w:t>
            </w:r>
            <w:r w:rsidR="00CD1D63" w:rsidRPr="007835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immer wieder</w:t>
            </w:r>
            <w:r w:rsidR="00727E88">
              <w:rPr>
                <w:rFonts w:ascii="Arial" w:hAnsi="Arial"/>
                <w:sz w:val="22"/>
                <w:szCs w:val="22"/>
              </w:rPr>
              <w:t xml:space="preserve"> </w:t>
            </w:r>
            <w:r w:rsidR="00CD1D63">
              <w:rPr>
                <w:rFonts w:ascii="Arial" w:hAnsi="Arial"/>
                <w:sz w:val="22"/>
                <w:szCs w:val="22"/>
              </w:rPr>
              <w:t>Lernstrategien</w:t>
            </w:r>
            <w:r w:rsidR="00A25C7D" w:rsidRPr="0078355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151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93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87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663D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96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6D04FE3C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34E" w14:textId="77777777" w:rsidR="00226C86" w:rsidRPr="00783558" w:rsidRDefault="00A25C7D" w:rsidP="00751AAC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3558">
              <w:rPr>
                <w:rFonts w:ascii="Arial" w:hAnsi="Arial"/>
                <w:sz w:val="22"/>
                <w:szCs w:val="22"/>
              </w:rPr>
              <w:t>I</w:t>
            </w:r>
            <w:r w:rsidR="001C27EA">
              <w:rPr>
                <w:rFonts w:ascii="Arial" w:hAnsi="Arial"/>
                <w:sz w:val="22"/>
                <w:szCs w:val="22"/>
              </w:rPr>
              <w:t xml:space="preserve">ch bespreche </w:t>
            </w:r>
            <w:r w:rsidR="00CD1D63">
              <w:rPr>
                <w:rFonts w:ascii="Arial" w:hAnsi="Arial"/>
                <w:sz w:val="22"/>
                <w:szCs w:val="22"/>
              </w:rPr>
              <w:t xml:space="preserve">mit </w:t>
            </w:r>
            <w:r w:rsidR="00CD1D63">
              <w:rPr>
                <w:rFonts w:ascii="Arial" w:hAnsi="Arial" w:cs="Arial"/>
                <w:sz w:val="22"/>
                <w:szCs w:val="22"/>
              </w:rPr>
              <w:t xml:space="preserve">meinen </w:t>
            </w:r>
            <w:r w:rsidR="00CD1D63" w:rsidRPr="00783558">
              <w:rPr>
                <w:rFonts w:ascii="Arial" w:hAnsi="Arial" w:cs="Arial"/>
                <w:sz w:val="22"/>
                <w:szCs w:val="22"/>
              </w:rPr>
              <w:t>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</w:t>
            </w:r>
            <w:r w:rsidR="00CD1D63">
              <w:rPr>
                <w:rFonts w:ascii="Arial" w:hAnsi="Arial" w:cs="Arial"/>
                <w:sz w:val="22"/>
                <w:szCs w:val="22"/>
              </w:rPr>
              <w:t>n</w:t>
            </w:r>
            <w:r w:rsidR="00CD1D63" w:rsidRPr="007835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7EA">
              <w:rPr>
                <w:rFonts w:ascii="Arial" w:hAnsi="Arial"/>
                <w:sz w:val="22"/>
                <w:szCs w:val="22"/>
              </w:rPr>
              <w:t>immer wieder</w:t>
            </w:r>
            <w:r w:rsidRPr="00783558">
              <w:rPr>
                <w:rFonts w:ascii="Arial" w:hAnsi="Arial"/>
                <w:sz w:val="22"/>
                <w:szCs w:val="22"/>
              </w:rPr>
              <w:t>, wie man sich selbstständig Informationen beschaffen kann (z.B. aus Büchern, Lexika oder dem Inte</w:t>
            </w:r>
            <w:r w:rsidRPr="00783558">
              <w:rPr>
                <w:rFonts w:ascii="Arial" w:hAnsi="Arial"/>
                <w:sz w:val="22"/>
                <w:szCs w:val="22"/>
              </w:rPr>
              <w:t>r</w:t>
            </w:r>
            <w:r w:rsidRPr="00783558">
              <w:rPr>
                <w:rFonts w:ascii="Arial" w:hAnsi="Arial"/>
                <w:sz w:val="22"/>
                <w:szCs w:val="22"/>
              </w:rPr>
              <w:t>net).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8BE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1C0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942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8FE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2A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</w:tbl>
    <w:p w14:paraId="739A29C5" w14:textId="77777777" w:rsidR="001C27EA" w:rsidRDefault="001C27EA" w:rsidP="00EE5D3D">
      <w:pPr>
        <w:spacing w:after="0" w:line="240" w:lineRule="auto"/>
        <w:rPr>
          <w:sz w:val="22"/>
        </w:rPr>
      </w:pPr>
    </w:p>
    <w:p w14:paraId="7C417302" w14:textId="77777777" w:rsidR="00572CDE" w:rsidRPr="001C27EA" w:rsidRDefault="001C27EA" w:rsidP="00EE5D3D">
      <w:pPr>
        <w:spacing w:after="0" w:line="240" w:lineRule="auto"/>
        <w:rPr>
          <w:sz w:val="2"/>
          <w:szCs w:val="2"/>
        </w:rPr>
      </w:pPr>
      <w:r>
        <w:rPr>
          <w:sz w:val="22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FE00C7" w14:paraId="3598E28A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60B16" w14:textId="77777777" w:rsidR="00FE00C7" w:rsidRPr="00226C86" w:rsidRDefault="00FE00C7" w:rsidP="00226C86">
            <w:pPr>
              <w:pStyle w:val="Listenabsatz"/>
              <w:spacing w:before="360" w:after="24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Förder</w:t>
            </w:r>
            <w:r w:rsidRPr="00226C86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der Lernmotivation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279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F996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115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</w:t>
            </w:r>
            <w:r>
              <w:rPr>
                <w:sz w:val="20"/>
              </w:rPr>
              <w:t xml:space="preserve"> </w:t>
            </w:r>
            <w:r w:rsidRPr="00382722">
              <w:rPr>
                <w:sz w:val="20"/>
              </w:rPr>
              <w:t>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A8F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0F4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226C86" w14:paraId="55E4DD59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010" w14:textId="77777777" w:rsidR="00226C86" w:rsidRPr="00783558" w:rsidRDefault="00AE0A6D" w:rsidP="00751AAC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gebe </w:t>
            </w:r>
            <w:r>
              <w:rPr>
                <w:rFonts w:ascii="Arial" w:hAnsi="Arial" w:cs="Arial"/>
                <w:sz w:val="22"/>
                <w:szCs w:val="22"/>
              </w:rPr>
              <w:t xml:space="preserve">meinen </w:t>
            </w:r>
            <w:r w:rsidRPr="00783558">
              <w:rPr>
                <w:rFonts w:ascii="Arial" w:hAnsi="Arial" w:cs="Arial"/>
                <w:sz w:val="22"/>
                <w:szCs w:val="22"/>
              </w:rPr>
              <w:t>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835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immer wieder </w:t>
            </w:r>
            <w:r w:rsidR="00A25C7D" w:rsidRPr="00783558">
              <w:rPr>
                <w:rFonts w:ascii="Arial" w:hAnsi="Arial"/>
                <w:sz w:val="22"/>
                <w:szCs w:val="22"/>
              </w:rPr>
              <w:t>Wahlmö</w:t>
            </w:r>
            <w:r w:rsidR="00A25C7D" w:rsidRPr="00783558">
              <w:rPr>
                <w:rFonts w:ascii="Arial" w:hAnsi="Arial"/>
                <w:sz w:val="22"/>
                <w:szCs w:val="22"/>
              </w:rPr>
              <w:t>g</w:t>
            </w:r>
            <w:r w:rsidR="00A25C7D" w:rsidRPr="00783558">
              <w:rPr>
                <w:rFonts w:ascii="Arial" w:hAnsi="Arial"/>
                <w:sz w:val="22"/>
                <w:szCs w:val="22"/>
              </w:rPr>
              <w:t>lichke</w:t>
            </w:r>
            <w:r w:rsidR="00A25C7D" w:rsidRPr="00783558">
              <w:rPr>
                <w:rFonts w:ascii="Arial" w:hAnsi="Arial"/>
                <w:sz w:val="22"/>
                <w:szCs w:val="22"/>
              </w:rPr>
              <w:t>i</w:t>
            </w:r>
            <w:r w:rsidR="00A25C7D" w:rsidRPr="00783558">
              <w:rPr>
                <w:rFonts w:ascii="Arial" w:hAnsi="Arial"/>
                <w:sz w:val="22"/>
                <w:szCs w:val="22"/>
              </w:rPr>
              <w:t>ten bei Aufga</w:t>
            </w:r>
            <w:r w:rsidR="001C27EA">
              <w:rPr>
                <w:rFonts w:ascii="Arial" w:hAnsi="Arial"/>
                <w:sz w:val="22"/>
                <w:szCs w:val="22"/>
              </w:rPr>
              <w:t>ben</w:t>
            </w:r>
            <w:r w:rsidR="00A25C7D" w:rsidRPr="0078355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9E0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283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0D27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688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8A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1C27EA" w14:paraId="74CEFCE5" w14:textId="77777777" w:rsidTr="00105C2C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862" w14:textId="77777777" w:rsidR="001C27EA" w:rsidRPr="00783558" w:rsidRDefault="00AE0A6D" w:rsidP="00751AAC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gebe </w:t>
            </w:r>
            <w:r>
              <w:rPr>
                <w:rFonts w:ascii="Arial" w:hAnsi="Arial" w:cs="Arial"/>
                <w:sz w:val="22"/>
                <w:szCs w:val="22"/>
              </w:rPr>
              <w:t xml:space="preserve">meinen </w:t>
            </w:r>
            <w:r w:rsidRPr="00783558">
              <w:rPr>
                <w:rFonts w:ascii="Arial" w:hAnsi="Arial" w:cs="Arial"/>
                <w:sz w:val="22"/>
                <w:szCs w:val="22"/>
              </w:rPr>
              <w:t>Schüler</w:t>
            </w:r>
            <w:r w:rsidR="00421B9C">
              <w:rPr>
                <w:rFonts w:ascii="Arial" w:hAnsi="Arial" w:cs="Arial"/>
                <w:sz w:val="22"/>
                <w:szCs w:val="22"/>
              </w:rPr>
              <w:t>*inne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835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immer wieder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Wahlmö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g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lichke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i</w:t>
            </w:r>
            <w:r w:rsidR="001C27EA">
              <w:rPr>
                <w:rFonts w:ascii="Arial" w:hAnsi="Arial"/>
                <w:sz w:val="22"/>
                <w:szCs w:val="22"/>
              </w:rPr>
              <w:t xml:space="preserve">ten bei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Themen.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E468" w14:textId="77777777" w:rsidR="001C27EA" w:rsidRPr="00226C86" w:rsidRDefault="001C27EA" w:rsidP="00105C2C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2439" w14:textId="77777777" w:rsidR="001C27EA" w:rsidRPr="00226C86" w:rsidRDefault="001C27EA" w:rsidP="00105C2C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2A0" w14:textId="77777777" w:rsidR="001C27EA" w:rsidRPr="00226C86" w:rsidRDefault="001C27EA" w:rsidP="00105C2C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B787" w14:textId="77777777" w:rsidR="001C27EA" w:rsidRPr="00226C86" w:rsidRDefault="001C27EA" w:rsidP="00105C2C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0C0" w14:textId="77777777" w:rsidR="001C27EA" w:rsidRPr="00226C86" w:rsidRDefault="001C27EA" w:rsidP="00105C2C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1C27EA" w14:paraId="5B39E160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168" w14:textId="77777777" w:rsidR="001C27EA" w:rsidRPr="00783558" w:rsidRDefault="00967004" w:rsidP="00986957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stelle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 xml:space="preserve">neben Lernfortschritten </w:t>
            </w:r>
            <w:r>
              <w:rPr>
                <w:rFonts w:ascii="Arial" w:hAnsi="Arial"/>
                <w:sz w:val="22"/>
                <w:szCs w:val="22"/>
              </w:rPr>
              <w:t xml:space="preserve">auch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andere beso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n</w:t>
            </w:r>
            <w:r w:rsidR="001C27EA" w:rsidRPr="00783558">
              <w:rPr>
                <w:rFonts w:ascii="Arial" w:hAnsi="Arial"/>
                <w:sz w:val="22"/>
                <w:szCs w:val="22"/>
              </w:rPr>
              <w:t xml:space="preserve">dere </w:t>
            </w:r>
            <w:r w:rsidR="00986957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eistungen</w:t>
            </w:r>
            <w:r w:rsidR="00986957">
              <w:rPr>
                <w:rFonts w:ascii="Arial" w:hAnsi="Arial"/>
                <w:sz w:val="22"/>
                <w:szCs w:val="22"/>
              </w:rPr>
              <w:t xml:space="preserve"> der Schüler*innen</w:t>
            </w:r>
            <w:r>
              <w:rPr>
                <w:rFonts w:ascii="Arial" w:hAnsi="Arial"/>
                <w:sz w:val="22"/>
                <w:szCs w:val="22"/>
              </w:rPr>
              <w:t xml:space="preserve"> bewusst heraus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222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38B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C006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6651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DDA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1C27EA" w14:paraId="750984F9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E05" w14:textId="77777777" w:rsidR="001C27EA" w:rsidRPr="00783558" w:rsidRDefault="00967004" w:rsidP="00751AAC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 lobe meine Schüler</w:t>
            </w:r>
            <w:r w:rsidR="00421B9C">
              <w:rPr>
                <w:rFonts w:ascii="Arial" w:hAnsi="Arial"/>
                <w:sz w:val="22"/>
                <w:szCs w:val="22"/>
              </w:rPr>
              <w:t>*innen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B01B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0ED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B20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B19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B12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1C27EA" w14:paraId="41442656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095" w14:textId="77777777" w:rsidR="001C27EA" w:rsidRPr="00783558" w:rsidRDefault="00967004" w:rsidP="00967004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stelle in meinem Unterricht immer wieder heraus,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welche Relevanz Unterrichtsthemen für das tägliche Leben haben.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BCD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3FBD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E73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34FB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DE8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FE00C7" w14:paraId="20F4CC8B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F8EE6" w14:textId="77777777" w:rsidR="00FE00C7" w:rsidRPr="00226C86" w:rsidRDefault="00FE00C7" w:rsidP="00A94141">
            <w:pPr>
              <w:pStyle w:val="Listenabsatz"/>
              <w:spacing w:before="360" w:after="240"/>
              <w:ind w:left="357" w:hanging="3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Sicherung des Lernerfolgs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FB5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9DC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538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</w:t>
            </w:r>
            <w:r>
              <w:rPr>
                <w:sz w:val="20"/>
              </w:rPr>
              <w:t xml:space="preserve"> </w:t>
            </w:r>
            <w:r w:rsidRPr="00382722">
              <w:rPr>
                <w:sz w:val="20"/>
              </w:rPr>
              <w:t>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F8D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7E1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1C27EA" w14:paraId="5CFD6400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71C" w14:textId="77777777" w:rsidR="001C27EA" w:rsidRPr="00783558" w:rsidRDefault="004B169A" w:rsidP="00751AAC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 wiederhole mit meinen Schüler</w:t>
            </w:r>
            <w:r w:rsidR="00421B9C">
              <w:rPr>
                <w:rFonts w:ascii="Arial" w:hAnsi="Arial"/>
                <w:sz w:val="22"/>
                <w:szCs w:val="22"/>
              </w:rPr>
              <w:t>*inne</w:t>
            </w:r>
            <w:r>
              <w:rPr>
                <w:rFonts w:ascii="Arial" w:hAnsi="Arial"/>
                <w:sz w:val="22"/>
                <w:szCs w:val="22"/>
              </w:rPr>
              <w:t xml:space="preserve">n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bereits behande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l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te Lerninhalte regelmäßig.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C7A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F19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690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EC0B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1A4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1C27EA" w14:paraId="36A4108E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4EA" w14:textId="77777777" w:rsidR="001C27EA" w:rsidRPr="00783558" w:rsidRDefault="004B169A" w:rsidP="00751AAC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 übe neu Gelerntes mit meinen Schüler</w:t>
            </w:r>
            <w:r w:rsidR="00421B9C">
              <w:rPr>
                <w:rFonts w:ascii="Arial" w:hAnsi="Arial"/>
                <w:sz w:val="22"/>
                <w:szCs w:val="22"/>
              </w:rPr>
              <w:t>*inne</w:t>
            </w:r>
            <w:r>
              <w:rPr>
                <w:rFonts w:ascii="Arial" w:hAnsi="Arial"/>
                <w:sz w:val="22"/>
                <w:szCs w:val="22"/>
              </w:rPr>
              <w:t>n intensiv.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AF3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C28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6FE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2DA9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8A4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1C27EA" w14:paraId="1849FDC3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B2C" w14:textId="77777777" w:rsidR="001C27EA" w:rsidRPr="00783558" w:rsidRDefault="004B169A" w:rsidP="00751AAC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 gebe meinen Schüler</w:t>
            </w:r>
            <w:r w:rsidR="00421B9C">
              <w:rPr>
                <w:rFonts w:ascii="Arial" w:hAnsi="Arial"/>
                <w:sz w:val="22"/>
                <w:szCs w:val="22"/>
              </w:rPr>
              <w:t>*inne</w:t>
            </w:r>
            <w:r>
              <w:rPr>
                <w:rFonts w:ascii="Arial" w:hAnsi="Arial"/>
                <w:sz w:val="22"/>
                <w:szCs w:val="22"/>
              </w:rPr>
              <w:t xml:space="preserve">n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in Übungsphasen rege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l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mäßig Rückmeldung zu ihrem Können.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AAD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AED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E81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718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3DA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1C27EA" w14:paraId="60B12A60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3F7" w14:textId="77777777" w:rsidR="001C27EA" w:rsidRPr="00783558" w:rsidRDefault="00C356A0" w:rsidP="00751AAC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 übe mit meinen Schüler</w:t>
            </w:r>
            <w:r w:rsidR="00421B9C">
              <w:rPr>
                <w:rFonts w:ascii="Arial" w:hAnsi="Arial"/>
                <w:sz w:val="22"/>
                <w:szCs w:val="22"/>
              </w:rPr>
              <w:t>*inne</w:t>
            </w:r>
            <w:r>
              <w:rPr>
                <w:rFonts w:ascii="Arial" w:hAnsi="Arial"/>
                <w:sz w:val="22"/>
                <w:szCs w:val="22"/>
              </w:rPr>
              <w:t xml:space="preserve">n Gelerntes 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in unt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>schiedlichen Zusammenhängen</w:t>
            </w:r>
            <w:r w:rsidR="001C27EA" w:rsidRPr="0078355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86D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471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A89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82F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38AD" w14:textId="77777777" w:rsidR="001C27EA" w:rsidRPr="00226C86" w:rsidRDefault="001C27EA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</w:tbl>
    <w:p w14:paraId="07B38370" w14:textId="77777777" w:rsidR="009766F9" w:rsidRDefault="009766F9" w:rsidP="009766F9">
      <w:pPr>
        <w:spacing w:after="0"/>
      </w:pPr>
    </w:p>
    <w:p w14:paraId="0CC61C02" w14:textId="77777777" w:rsidR="009766F9" w:rsidRPr="009766F9" w:rsidRDefault="009766F9" w:rsidP="009766F9">
      <w:pPr>
        <w:spacing w:after="0"/>
        <w:rPr>
          <w:sz w:val="2"/>
          <w:szCs w:val="2"/>
        </w:rPr>
      </w:pPr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FE00C7" w14:paraId="6E536AC6" w14:textId="77777777" w:rsidTr="002144BA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D34AC" w14:textId="77777777" w:rsidR="00FE00C7" w:rsidRPr="00226C86" w:rsidRDefault="00FE00C7" w:rsidP="002144BA">
            <w:pPr>
              <w:pStyle w:val="Listenabsatz"/>
              <w:spacing w:before="360" w:after="240"/>
              <w:ind w:left="357" w:hanging="357"/>
              <w:jc w:val="center"/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eastAsia="Calibri" w:hAnsi="Arial"/>
                <w:szCs w:val="22"/>
                <w:lang w:eastAsia="en-US"/>
              </w:rPr>
              <w:br w:type="page"/>
            </w:r>
            <w:r>
              <w:rPr>
                <w:rFonts w:ascii="Arial" w:eastAsia="Calibri" w:hAnsi="Arial"/>
                <w:szCs w:val="22"/>
                <w:lang w:eastAsia="en-US"/>
              </w:rPr>
              <w:br w:type="page"/>
            </w:r>
            <w:r>
              <w:rPr>
                <w:rFonts w:ascii="Arial" w:hAnsi="Arial"/>
              </w:rPr>
              <w:t>Förderung überfachlicher Kompetenzen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69F4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6359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F87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</w:t>
            </w:r>
            <w:r>
              <w:rPr>
                <w:sz w:val="20"/>
              </w:rPr>
              <w:t xml:space="preserve"> </w:t>
            </w:r>
            <w:r w:rsidRPr="00382722">
              <w:rPr>
                <w:sz w:val="20"/>
              </w:rPr>
              <w:t>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1D9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994" w14:textId="77777777" w:rsidR="00FE00C7" w:rsidRPr="00382722" w:rsidRDefault="00FE00C7" w:rsidP="004B71D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733A81" w14:paraId="2B89E589" w14:textId="77777777" w:rsidTr="00733A81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DFD" w14:textId="77777777" w:rsidR="00733A81" w:rsidRPr="00783558" w:rsidRDefault="007E281F" w:rsidP="00751AAC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fordere meine 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Schüler</w:t>
            </w:r>
            <w:r w:rsidR="00421B9C">
              <w:rPr>
                <w:rFonts w:ascii="Arial" w:hAnsi="Arial"/>
                <w:sz w:val="22"/>
                <w:szCs w:val="22"/>
              </w:rPr>
              <w:t>*innen</w:t>
            </w:r>
            <w:r w:rsidR="00783558" w:rsidRPr="00783558">
              <w:rPr>
                <w:rFonts w:ascii="Arial" w:hAnsi="Arial"/>
                <w:sz w:val="22"/>
                <w:szCs w:val="22"/>
              </w:rPr>
              <w:t xml:space="preserve"> im Unte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r</w:t>
            </w:r>
            <w:r w:rsidR="00783558" w:rsidRPr="00783558">
              <w:rPr>
                <w:rFonts w:ascii="Arial" w:hAnsi="Arial"/>
                <w:sz w:val="22"/>
                <w:szCs w:val="22"/>
              </w:rPr>
              <w:t xml:space="preserve">richt immer wieder </w:t>
            </w:r>
            <w:r>
              <w:rPr>
                <w:rFonts w:ascii="Arial" w:hAnsi="Arial"/>
                <w:sz w:val="22"/>
                <w:szCs w:val="22"/>
              </w:rPr>
              <w:t>auf</w:t>
            </w:r>
            <w:r w:rsidR="00783558" w:rsidRPr="00783558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 xml:space="preserve">ihre Leistungen 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selbst einz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u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schätzen.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74A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416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0E4B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25F8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2F2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55767FDC" w14:textId="77777777" w:rsidTr="00733A81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9EA" w14:textId="77777777" w:rsidR="00733A81" w:rsidRPr="00783558" w:rsidRDefault="007E281F" w:rsidP="00751AAC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versetze meine </w:t>
            </w:r>
            <w:r w:rsidRPr="00783558">
              <w:rPr>
                <w:rFonts w:ascii="Arial" w:hAnsi="Arial"/>
                <w:sz w:val="22"/>
                <w:szCs w:val="22"/>
              </w:rPr>
              <w:t>Schüler</w:t>
            </w:r>
            <w:r w:rsidR="00421B9C">
              <w:rPr>
                <w:rFonts w:ascii="Arial" w:hAnsi="Arial"/>
                <w:sz w:val="22"/>
                <w:szCs w:val="22"/>
              </w:rPr>
              <w:t>*innen</w:t>
            </w:r>
            <w:r w:rsidRPr="00783558">
              <w:rPr>
                <w:rFonts w:ascii="Arial" w:hAnsi="Arial"/>
                <w:sz w:val="22"/>
                <w:szCs w:val="22"/>
              </w:rPr>
              <w:t xml:space="preserve"> 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im Unterricht immer wi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e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der gezielt in eine Situation, die selbstbewusstes Au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f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treten erfordert (z.B. eigene Meinung ä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u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ßern).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CB59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A0C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A120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42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548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4523692C" w14:textId="77777777" w:rsidTr="00733A81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98F" w14:textId="77777777" w:rsidR="00733A81" w:rsidRPr="00783558" w:rsidRDefault="007E281F" w:rsidP="007E281F">
            <w:pPr>
              <w:pStyle w:val="KeinLeerraum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 xml:space="preserve">Ich schaffe </w:t>
            </w:r>
            <w:r w:rsidR="00783558" w:rsidRPr="00783558">
              <w:rPr>
                <w:sz w:val="22"/>
              </w:rPr>
              <w:t>immer wieder Lernsituationen, die</w:t>
            </w:r>
            <w:r>
              <w:rPr>
                <w:sz w:val="22"/>
              </w:rPr>
              <w:t xml:space="preserve"> Z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>sammenarbeit in der Gruppe erfordern</w:t>
            </w:r>
            <w:r w:rsidR="00783558" w:rsidRPr="00783558">
              <w:rPr>
                <w:sz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A63D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29FB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6862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E83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B8B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2F65D977" w14:textId="77777777" w:rsidTr="00733A81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98D" w14:textId="77777777" w:rsidR="00733A81" w:rsidRPr="00783558" w:rsidRDefault="007E281F" w:rsidP="00751AAC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Meine Schüler</w:t>
            </w:r>
            <w:r w:rsidR="00421B9C">
              <w:rPr>
                <w:rFonts w:ascii="Arial" w:hAnsi="Arial"/>
                <w:sz w:val="22"/>
                <w:szCs w:val="22"/>
              </w:rPr>
              <w:t>*innen</w:t>
            </w:r>
            <w:r>
              <w:rPr>
                <w:rFonts w:ascii="Arial" w:hAnsi="Arial"/>
                <w:sz w:val="22"/>
                <w:szCs w:val="22"/>
              </w:rPr>
              <w:t xml:space="preserve"> haben bei mir g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lernt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, wie man ein gutes R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e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ferat hält.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8DFF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835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586A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835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0F4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206819CB" w14:textId="77777777" w:rsidTr="00733A81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890" w14:textId="77777777" w:rsidR="00733A81" w:rsidRPr="00783558" w:rsidRDefault="007E281F" w:rsidP="007E281F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weise </w:t>
            </w:r>
            <w:r w:rsidR="00783558" w:rsidRPr="00783558">
              <w:rPr>
                <w:rFonts w:ascii="Arial" w:hAnsi="Arial"/>
                <w:sz w:val="22"/>
                <w:szCs w:val="22"/>
              </w:rPr>
              <w:t xml:space="preserve">immer wieder </w:t>
            </w:r>
            <w:r>
              <w:rPr>
                <w:rFonts w:ascii="Arial" w:hAnsi="Arial"/>
                <w:sz w:val="22"/>
                <w:szCs w:val="22"/>
              </w:rPr>
              <w:t xml:space="preserve">auf 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die Chancen und Risiken des I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n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ternets</w:t>
            </w:r>
            <w:r>
              <w:rPr>
                <w:rFonts w:ascii="Arial" w:hAnsi="Arial"/>
                <w:sz w:val="22"/>
                <w:szCs w:val="22"/>
              </w:rPr>
              <w:t xml:space="preserve"> hin</w:t>
            </w:r>
            <w:r w:rsidR="00783558" w:rsidRPr="0078355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F073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A98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6BDD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D77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034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</w:tbl>
    <w:p w14:paraId="54B23E7C" w14:textId="77777777" w:rsidR="00226C86" w:rsidRDefault="00226C86" w:rsidP="00EE5D3D">
      <w:pPr>
        <w:spacing w:after="0" w:line="240" w:lineRule="auto"/>
        <w:rPr>
          <w:sz w:val="22"/>
        </w:rPr>
      </w:pPr>
    </w:p>
    <w:p w14:paraId="55140EA9" w14:textId="77777777" w:rsidR="00226C86" w:rsidRDefault="00226C86" w:rsidP="00EE5D3D">
      <w:pPr>
        <w:spacing w:after="0" w:line="240" w:lineRule="auto"/>
        <w:rPr>
          <w:sz w:val="22"/>
        </w:rPr>
      </w:pPr>
    </w:p>
    <w:p w14:paraId="7D834DA5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3146B47E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008721DD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5B2AD7D3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15A6B0DE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36DBF337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2F0E5228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5372A5D1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7050223B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4D3E336F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664808DB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7488AA19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39F27A8B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2653EAE8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7C6799E6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2D8801AB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55B4D35D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151D7340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25DB1746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611894AC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070C65D3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01AB133E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1B0DDEDC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7E2B4D47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5E4085D7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6C5B7C6B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0CC1039E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63B489DB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20197F03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0D2A5183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2B85C3A4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45AF3522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6D9628EC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34ACE231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676E4066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0BA977A7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7F5FF909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1FE1D764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3610DA64" w14:textId="77777777" w:rsid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14:paraId="3F96F79C" w14:textId="77777777" w:rsidR="00673544" w:rsidRPr="00751AAC" w:rsidRDefault="00751AAC" w:rsidP="00751AAC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  <w:r w:rsidRPr="00751AAC"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  <w:t>.</w:t>
      </w:r>
    </w:p>
    <w:sectPr w:rsidR="00673544" w:rsidRPr="00751AAC" w:rsidSect="00D76C17">
      <w:footerReference w:type="default" r:id="rId9"/>
      <w:pgSz w:w="11906" w:h="16838"/>
      <w:pgMar w:top="1276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8E64" w14:textId="77777777" w:rsidR="009E1FD7" w:rsidRDefault="009E1FD7" w:rsidP="000623FB">
      <w:pPr>
        <w:spacing w:after="0" w:line="240" w:lineRule="auto"/>
      </w:pPr>
      <w:r>
        <w:separator/>
      </w:r>
    </w:p>
  </w:endnote>
  <w:endnote w:type="continuationSeparator" w:id="0">
    <w:p w14:paraId="5A940D5F" w14:textId="77777777" w:rsidR="009E1FD7" w:rsidRDefault="009E1FD7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DEB6" w14:textId="77777777" w:rsidR="00986957" w:rsidRDefault="0098695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482A763" w14:textId="77777777" w:rsidR="00116B4B" w:rsidRDefault="00116B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4BCE" w14:textId="77777777" w:rsidR="009E1FD7" w:rsidRDefault="009E1FD7" w:rsidP="000623FB">
      <w:pPr>
        <w:spacing w:after="0" w:line="240" w:lineRule="auto"/>
      </w:pPr>
      <w:r>
        <w:separator/>
      </w:r>
    </w:p>
  </w:footnote>
  <w:footnote w:type="continuationSeparator" w:id="0">
    <w:p w14:paraId="38F15A42" w14:textId="77777777" w:rsidR="009E1FD7" w:rsidRDefault="009E1FD7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EE9"/>
    <w:multiLevelType w:val="hybridMultilevel"/>
    <w:tmpl w:val="94CA8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3224"/>
    <w:multiLevelType w:val="hybridMultilevel"/>
    <w:tmpl w:val="EEB408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04817"/>
    <w:multiLevelType w:val="hybridMultilevel"/>
    <w:tmpl w:val="808CEA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13649"/>
    <w:multiLevelType w:val="hybridMultilevel"/>
    <w:tmpl w:val="BA225A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54015"/>
    <w:multiLevelType w:val="hybridMultilevel"/>
    <w:tmpl w:val="7E40FA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15ED7"/>
    <w:multiLevelType w:val="hybridMultilevel"/>
    <w:tmpl w:val="04601B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6934"/>
    <w:multiLevelType w:val="hybridMultilevel"/>
    <w:tmpl w:val="3FB0CB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02364"/>
    <w:multiLevelType w:val="hybridMultilevel"/>
    <w:tmpl w:val="BA225A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367DD2"/>
    <w:multiLevelType w:val="hybridMultilevel"/>
    <w:tmpl w:val="F266CE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1C5053"/>
    <w:multiLevelType w:val="hybridMultilevel"/>
    <w:tmpl w:val="C5A6F2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1B2E"/>
    <w:multiLevelType w:val="hybridMultilevel"/>
    <w:tmpl w:val="E5C08E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0713F"/>
    <w:rsid w:val="000127E9"/>
    <w:rsid w:val="000140F1"/>
    <w:rsid w:val="0001647A"/>
    <w:rsid w:val="00026380"/>
    <w:rsid w:val="0003705B"/>
    <w:rsid w:val="00044CD4"/>
    <w:rsid w:val="00045655"/>
    <w:rsid w:val="000529D1"/>
    <w:rsid w:val="000623FB"/>
    <w:rsid w:val="0006781F"/>
    <w:rsid w:val="00084FBD"/>
    <w:rsid w:val="000855F1"/>
    <w:rsid w:val="000A232A"/>
    <w:rsid w:val="000B227F"/>
    <w:rsid w:val="000C7934"/>
    <w:rsid w:val="000D5005"/>
    <w:rsid w:val="000E44D0"/>
    <w:rsid w:val="000F349D"/>
    <w:rsid w:val="00105C2C"/>
    <w:rsid w:val="00116B4B"/>
    <w:rsid w:val="00137540"/>
    <w:rsid w:val="00141510"/>
    <w:rsid w:val="00143DF3"/>
    <w:rsid w:val="00156F82"/>
    <w:rsid w:val="00165B72"/>
    <w:rsid w:val="00166D23"/>
    <w:rsid w:val="00181E13"/>
    <w:rsid w:val="00194EBF"/>
    <w:rsid w:val="001C27EA"/>
    <w:rsid w:val="001C669C"/>
    <w:rsid w:val="001C6D25"/>
    <w:rsid w:val="001C6F16"/>
    <w:rsid w:val="001D508C"/>
    <w:rsid w:val="001E1563"/>
    <w:rsid w:val="001E506A"/>
    <w:rsid w:val="002144BA"/>
    <w:rsid w:val="00226C86"/>
    <w:rsid w:val="00233ED5"/>
    <w:rsid w:val="00234E01"/>
    <w:rsid w:val="00235589"/>
    <w:rsid w:val="00235857"/>
    <w:rsid w:val="0024318C"/>
    <w:rsid w:val="00283D0F"/>
    <w:rsid w:val="00286BA3"/>
    <w:rsid w:val="002A363D"/>
    <w:rsid w:val="002B012D"/>
    <w:rsid w:val="002B7133"/>
    <w:rsid w:val="002C0386"/>
    <w:rsid w:val="002D08D7"/>
    <w:rsid w:val="002D4C20"/>
    <w:rsid w:val="002D5C2A"/>
    <w:rsid w:val="002F3E37"/>
    <w:rsid w:val="002F44EE"/>
    <w:rsid w:val="002F4987"/>
    <w:rsid w:val="00316F1A"/>
    <w:rsid w:val="003179C4"/>
    <w:rsid w:val="00330431"/>
    <w:rsid w:val="00337BC1"/>
    <w:rsid w:val="00344DB8"/>
    <w:rsid w:val="00347EA4"/>
    <w:rsid w:val="003540A2"/>
    <w:rsid w:val="003639AE"/>
    <w:rsid w:val="00382722"/>
    <w:rsid w:val="003864D9"/>
    <w:rsid w:val="003C0FB6"/>
    <w:rsid w:val="00405F5A"/>
    <w:rsid w:val="004164B3"/>
    <w:rsid w:val="00416D89"/>
    <w:rsid w:val="00421B9C"/>
    <w:rsid w:val="004225E1"/>
    <w:rsid w:val="00432898"/>
    <w:rsid w:val="00434B32"/>
    <w:rsid w:val="00446C73"/>
    <w:rsid w:val="00447DBA"/>
    <w:rsid w:val="00460998"/>
    <w:rsid w:val="0048606B"/>
    <w:rsid w:val="004B169A"/>
    <w:rsid w:val="004B71DF"/>
    <w:rsid w:val="005013CC"/>
    <w:rsid w:val="005127F0"/>
    <w:rsid w:val="00521B1F"/>
    <w:rsid w:val="005271F5"/>
    <w:rsid w:val="00555A52"/>
    <w:rsid w:val="005562C5"/>
    <w:rsid w:val="00565B7F"/>
    <w:rsid w:val="0056717E"/>
    <w:rsid w:val="00571D8B"/>
    <w:rsid w:val="00572CDE"/>
    <w:rsid w:val="00574027"/>
    <w:rsid w:val="00592F01"/>
    <w:rsid w:val="005A287F"/>
    <w:rsid w:val="005C44C9"/>
    <w:rsid w:val="005E5ECD"/>
    <w:rsid w:val="005F2FC2"/>
    <w:rsid w:val="005F4A8C"/>
    <w:rsid w:val="005F5AC7"/>
    <w:rsid w:val="00600BEA"/>
    <w:rsid w:val="00624236"/>
    <w:rsid w:val="00653D6A"/>
    <w:rsid w:val="00673544"/>
    <w:rsid w:val="006C6388"/>
    <w:rsid w:val="006D0A4D"/>
    <w:rsid w:val="006E0C02"/>
    <w:rsid w:val="006E2BF4"/>
    <w:rsid w:val="00727E88"/>
    <w:rsid w:val="00733A81"/>
    <w:rsid w:val="00741A86"/>
    <w:rsid w:val="00751AAC"/>
    <w:rsid w:val="00762C95"/>
    <w:rsid w:val="007742CA"/>
    <w:rsid w:val="00774D75"/>
    <w:rsid w:val="00783558"/>
    <w:rsid w:val="0078499A"/>
    <w:rsid w:val="007A47F1"/>
    <w:rsid w:val="007C0511"/>
    <w:rsid w:val="007C4E35"/>
    <w:rsid w:val="007E281F"/>
    <w:rsid w:val="007F1DD2"/>
    <w:rsid w:val="00806548"/>
    <w:rsid w:val="00813480"/>
    <w:rsid w:val="0085090F"/>
    <w:rsid w:val="008549AF"/>
    <w:rsid w:val="00865E56"/>
    <w:rsid w:val="00870A1B"/>
    <w:rsid w:val="00872567"/>
    <w:rsid w:val="008764ED"/>
    <w:rsid w:val="0089669D"/>
    <w:rsid w:val="008A0D1C"/>
    <w:rsid w:val="008A478F"/>
    <w:rsid w:val="008B72ED"/>
    <w:rsid w:val="008C52A3"/>
    <w:rsid w:val="008F3071"/>
    <w:rsid w:val="008F7A6E"/>
    <w:rsid w:val="009028DC"/>
    <w:rsid w:val="0090697E"/>
    <w:rsid w:val="009321F7"/>
    <w:rsid w:val="00942E5D"/>
    <w:rsid w:val="00966A36"/>
    <w:rsid w:val="00967004"/>
    <w:rsid w:val="00976145"/>
    <w:rsid w:val="009766F9"/>
    <w:rsid w:val="00985D62"/>
    <w:rsid w:val="00986957"/>
    <w:rsid w:val="009A034F"/>
    <w:rsid w:val="009A3DEF"/>
    <w:rsid w:val="009A4F65"/>
    <w:rsid w:val="009B2E7C"/>
    <w:rsid w:val="009B619E"/>
    <w:rsid w:val="009C42D5"/>
    <w:rsid w:val="009D0D59"/>
    <w:rsid w:val="009E1FD7"/>
    <w:rsid w:val="009E7095"/>
    <w:rsid w:val="00A112D0"/>
    <w:rsid w:val="00A25C7D"/>
    <w:rsid w:val="00A34173"/>
    <w:rsid w:val="00A35AF2"/>
    <w:rsid w:val="00A37437"/>
    <w:rsid w:val="00A57AA9"/>
    <w:rsid w:val="00A62105"/>
    <w:rsid w:val="00A67BA3"/>
    <w:rsid w:val="00A77419"/>
    <w:rsid w:val="00A85905"/>
    <w:rsid w:val="00A93BB6"/>
    <w:rsid w:val="00A94141"/>
    <w:rsid w:val="00AA5BCD"/>
    <w:rsid w:val="00AC3203"/>
    <w:rsid w:val="00AC6AED"/>
    <w:rsid w:val="00AD39B8"/>
    <w:rsid w:val="00AE0A6D"/>
    <w:rsid w:val="00AF7B61"/>
    <w:rsid w:val="00AF7D9A"/>
    <w:rsid w:val="00B10AC8"/>
    <w:rsid w:val="00B1196D"/>
    <w:rsid w:val="00B1395B"/>
    <w:rsid w:val="00B31CB9"/>
    <w:rsid w:val="00B533BD"/>
    <w:rsid w:val="00B5679D"/>
    <w:rsid w:val="00B66797"/>
    <w:rsid w:val="00B765D5"/>
    <w:rsid w:val="00B93BDB"/>
    <w:rsid w:val="00BA323D"/>
    <w:rsid w:val="00BB1CE3"/>
    <w:rsid w:val="00BD47EE"/>
    <w:rsid w:val="00BD644C"/>
    <w:rsid w:val="00BE4A43"/>
    <w:rsid w:val="00BF1F91"/>
    <w:rsid w:val="00BF3685"/>
    <w:rsid w:val="00BF4095"/>
    <w:rsid w:val="00C04DA1"/>
    <w:rsid w:val="00C065FA"/>
    <w:rsid w:val="00C174F8"/>
    <w:rsid w:val="00C27565"/>
    <w:rsid w:val="00C30890"/>
    <w:rsid w:val="00C33D26"/>
    <w:rsid w:val="00C356A0"/>
    <w:rsid w:val="00C719CC"/>
    <w:rsid w:val="00C75277"/>
    <w:rsid w:val="00C843AD"/>
    <w:rsid w:val="00C93AE7"/>
    <w:rsid w:val="00CD1D63"/>
    <w:rsid w:val="00CD61EA"/>
    <w:rsid w:val="00CE3A48"/>
    <w:rsid w:val="00D11DE0"/>
    <w:rsid w:val="00D13DA8"/>
    <w:rsid w:val="00D76C17"/>
    <w:rsid w:val="00DA648E"/>
    <w:rsid w:val="00DB3E9E"/>
    <w:rsid w:val="00DC2BAF"/>
    <w:rsid w:val="00DD2F5D"/>
    <w:rsid w:val="00DE5DE3"/>
    <w:rsid w:val="00DF16FC"/>
    <w:rsid w:val="00E247A0"/>
    <w:rsid w:val="00E3288D"/>
    <w:rsid w:val="00E33F82"/>
    <w:rsid w:val="00E35E2B"/>
    <w:rsid w:val="00E3784C"/>
    <w:rsid w:val="00E570BC"/>
    <w:rsid w:val="00E61C0D"/>
    <w:rsid w:val="00E66844"/>
    <w:rsid w:val="00E70C1E"/>
    <w:rsid w:val="00E84E66"/>
    <w:rsid w:val="00E91D81"/>
    <w:rsid w:val="00EB299C"/>
    <w:rsid w:val="00EC2B43"/>
    <w:rsid w:val="00EE5D3D"/>
    <w:rsid w:val="00EF0B0E"/>
    <w:rsid w:val="00EF3678"/>
    <w:rsid w:val="00EF4676"/>
    <w:rsid w:val="00F1476C"/>
    <w:rsid w:val="00F236D3"/>
    <w:rsid w:val="00F53D73"/>
    <w:rsid w:val="00F553AA"/>
    <w:rsid w:val="00F64F86"/>
    <w:rsid w:val="00F90E18"/>
    <w:rsid w:val="00F95469"/>
    <w:rsid w:val="00FA23DE"/>
    <w:rsid w:val="00FA37EA"/>
    <w:rsid w:val="00FB4DDA"/>
    <w:rsid w:val="00FC5C97"/>
    <w:rsid w:val="00FC6ED2"/>
    <w:rsid w:val="00FD10C5"/>
    <w:rsid w:val="00FD59B9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86402B"/>
  <w15:chartTrackingRefBased/>
  <w15:docId w15:val="{04506BC6-D9DD-4241-91CF-79CE018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D3D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5F20-14B0-4F86-80D5-D9BA7BF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