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778D" w14:textId="77777777" w:rsidR="00384814" w:rsidRPr="00384814" w:rsidRDefault="00DC401B" w:rsidP="00384814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 w14:anchorId="09E7E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-8.1pt;margin-top:-29.85pt;width:247.2pt;height:81.7pt;z-index:-251658752;visibility:visible" wrapcoords="-33 0 -33 21501 21600 21501 21600 0 -33 0">
            <v:imagedata r:id="rId8" o:title=""/>
            <w10:wrap type="topAndBottom"/>
          </v:shape>
        </w:pict>
      </w:r>
      <w:r w:rsidR="00384814" w:rsidRPr="00384814">
        <w:rPr>
          <w:b/>
          <w:sz w:val="40"/>
          <w:szCs w:val="40"/>
        </w:rPr>
        <w:t>Unterrichtsgestaltung</w:t>
      </w:r>
    </w:p>
    <w:p w14:paraId="5B932A5F" w14:textId="77777777" w:rsidR="000A232A" w:rsidRPr="00384814" w:rsidRDefault="0006781F" w:rsidP="005562C5">
      <w:pPr>
        <w:pStyle w:val="KeinLeerraum"/>
        <w:jc w:val="center"/>
        <w:rPr>
          <w:b/>
          <w:sz w:val="28"/>
          <w:szCs w:val="28"/>
        </w:rPr>
      </w:pPr>
      <w:r w:rsidRPr="00384814">
        <w:rPr>
          <w:b/>
          <w:sz w:val="28"/>
          <w:szCs w:val="28"/>
        </w:rPr>
        <w:t xml:space="preserve">Fragebogen </w:t>
      </w:r>
      <w:r w:rsidR="00555A52" w:rsidRPr="00384814">
        <w:rPr>
          <w:b/>
          <w:i/>
          <w:sz w:val="28"/>
          <w:szCs w:val="28"/>
        </w:rPr>
        <w:t>Schüler</w:t>
      </w:r>
      <w:r w:rsidR="001F2386">
        <w:rPr>
          <w:b/>
          <w:i/>
          <w:sz w:val="28"/>
          <w:szCs w:val="28"/>
        </w:rPr>
        <w:t>*innen</w:t>
      </w:r>
    </w:p>
    <w:p w14:paraId="37CD69A9" w14:textId="77777777" w:rsidR="00384814" w:rsidRDefault="00384814" w:rsidP="00EE5D3D">
      <w:pPr>
        <w:spacing w:after="0" w:line="240" w:lineRule="auto"/>
        <w:rPr>
          <w:i/>
          <w:sz w:val="22"/>
        </w:rPr>
      </w:pPr>
    </w:p>
    <w:p w14:paraId="5E5B487E" w14:textId="77777777" w:rsidR="005F2FDE" w:rsidRDefault="005F2FDE" w:rsidP="00EE5D3D">
      <w:pPr>
        <w:spacing w:after="0" w:line="240" w:lineRule="auto"/>
        <w:rPr>
          <w:sz w:val="22"/>
        </w:rPr>
      </w:pPr>
    </w:p>
    <w:p w14:paraId="6EF8EA47" w14:textId="77777777" w:rsidR="005F2FDE" w:rsidRDefault="005F2FDE" w:rsidP="00EE5D3D">
      <w:pPr>
        <w:spacing w:after="0" w:line="240" w:lineRule="auto"/>
        <w:rPr>
          <w:sz w:val="22"/>
        </w:rPr>
      </w:pPr>
    </w:p>
    <w:p w14:paraId="5E40A432" w14:textId="77777777" w:rsidR="00572CDE" w:rsidRPr="00384814" w:rsidRDefault="001B7343" w:rsidP="00EE5D3D">
      <w:pPr>
        <w:spacing w:after="0" w:line="240" w:lineRule="auto"/>
        <w:rPr>
          <w:sz w:val="22"/>
        </w:rPr>
      </w:pPr>
      <w:r w:rsidRPr="00384814">
        <w:rPr>
          <w:sz w:val="22"/>
        </w:rPr>
        <w:t>Inwieweit</w:t>
      </w:r>
      <w:r w:rsidR="00A301A3">
        <w:rPr>
          <w:sz w:val="22"/>
        </w:rPr>
        <w:t xml:space="preserve"> treffen folgende Aussagen aus d</w:t>
      </w:r>
      <w:r w:rsidRPr="00384814">
        <w:rPr>
          <w:sz w:val="22"/>
        </w:rPr>
        <w:t>einer Sicht zu?</w:t>
      </w:r>
    </w:p>
    <w:p w14:paraId="70E7FC7C" w14:textId="77777777" w:rsidR="001B7343" w:rsidRDefault="001B7343" w:rsidP="00EE5D3D">
      <w:pPr>
        <w:spacing w:after="0" w:line="240" w:lineRule="auto"/>
        <w:rPr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EC40D6" w14:paraId="6A8FF962" w14:textId="77777777" w:rsidTr="000E44D0">
        <w:trPr>
          <w:trHeight w:val="1022"/>
        </w:trPr>
        <w:tc>
          <w:tcPr>
            <w:tcW w:w="5872" w:type="dxa"/>
            <w:shd w:val="clear" w:color="auto" w:fill="D9D9D9"/>
            <w:vAlign w:val="center"/>
          </w:tcPr>
          <w:p w14:paraId="0ECE1796" w14:textId="77777777" w:rsidR="00EC40D6" w:rsidRDefault="00EC40D6" w:rsidP="000E44D0">
            <w:pPr>
              <w:spacing w:before="120" w:after="120"/>
              <w:jc w:val="center"/>
            </w:pPr>
            <w:r>
              <w:t>Individuelle Unterstützung</w:t>
            </w:r>
          </w:p>
        </w:tc>
        <w:tc>
          <w:tcPr>
            <w:tcW w:w="973" w:type="dxa"/>
            <w:vAlign w:val="center"/>
          </w:tcPr>
          <w:p w14:paraId="136B96C2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974" w:type="dxa"/>
            <w:vAlign w:val="center"/>
          </w:tcPr>
          <w:p w14:paraId="21834BF9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973" w:type="dxa"/>
            <w:vAlign w:val="center"/>
          </w:tcPr>
          <w:p w14:paraId="45064B7A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974" w:type="dxa"/>
            <w:vAlign w:val="center"/>
          </w:tcPr>
          <w:p w14:paraId="1D8A4DC1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vAlign w:val="center"/>
          </w:tcPr>
          <w:p w14:paraId="5DD5B50F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E61C0D" w14:paraId="29833E91" w14:textId="77777777" w:rsidTr="00FA1FE5">
        <w:trPr>
          <w:trHeight w:val="737"/>
        </w:trPr>
        <w:tc>
          <w:tcPr>
            <w:tcW w:w="5872" w:type="dxa"/>
          </w:tcPr>
          <w:p w14:paraId="305F04E3" w14:textId="77777777" w:rsidR="00E61C0D" w:rsidRPr="00226C86" w:rsidRDefault="00226C86" w:rsidP="00FA1FE5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6C86">
              <w:rPr>
                <w:rFonts w:ascii="Arial" w:hAnsi="Arial"/>
                <w:sz w:val="22"/>
                <w:szCs w:val="22"/>
              </w:rPr>
              <w:t>Unser Lehrer</w:t>
            </w:r>
            <w:r w:rsidR="001F2386">
              <w:rPr>
                <w:rFonts w:ascii="Arial" w:hAnsi="Arial"/>
                <w:sz w:val="22"/>
                <w:szCs w:val="22"/>
              </w:rPr>
              <w:t>/unsere Lehrerin</w:t>
            </w:r>
            <w:r w:rsidRPr="00226C86">
              <w:rPr>
                <w:rFonts w:ascii="Arial" w:hAnsi="Arial"/>
                <w:sz w:val="22"/>
                <w:szCs w:val="22"/>
              </w:rPr>
              <w:t xml:space="preserve"> lässt sich von mir i</w:t>
            </w:r>
            <w:r w:rsidRPr="00226C86">
              <w:rPr>
                <w:rFonts w:ascii="Arial" w:hAnsi="Arial"/>
                <w:sz w:val="22"/>
                <w:szCs w:val="22"/>
              </w:rPr>
              <w:t>m</w:t>
            </w:r>
            <w:r w:rsidRPr="00226C86">
              <w:rPr>
                <w:rFonts w:ascii="Arial" w:hAnsi="Arial"/>
                <w:sz w:val="22"/>
                <w:szCs w:val="22"/>
              </w:rPr>
              <w:t>mer wieder mal erklären, wie ich bei einer Übung vorgega</w:t>
            </w:r>
            <w:r w:rsidRPr="00226C86">
              <w:rPr>
                <w:rFonts w:ascii="Arial" w:hAnsi="Arial"/>
                <w:sz w:val="22"/>
                <w:szCs w:val="22"/>
              </w:rPr>
              <w:t>n</w:t>
            </w:r>
            <w:r w:rsidRPr="00226C86">
              <w:rPr>
                <w:rFonts w:ascii="Arial" w:hAnsi="Arial"/>
                <w:sz w:val="22"/>
                <w:szCs w:val="22"/>
              </w:rPr>
              <w:t>gen bin.</w:t>
            </w:r>
          </w:p>
        </w:tc>
        <w:tc>
          <w:tcPr>
            <w:tcW w:w="973" w:type="dxa"/>
            <w:vAlign w:val="center"/>
          </w:tcPr>
          <w:p w14:paraId="484B3B9A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93A5332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1D966D3F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EE9D9B0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C50F992" w14:textId="77777777" w:rsidR="00E61C0D" w:rsidRDefault="00E61C0D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2EF9EECB" w14:textId="77777777" w:rsidTr="00FA1FE5">
        <w:trPr>
          <w:trHeight w:val="737"/>
        </w:trPr>
        <w:tc>
          <w:tcPr>
            <w:tcW w:w="5872" w:type="dxa"/>
            <w:vAlign w:val="center"/>
          </w:tcPr>
          <w:p w14:paraId="2B040310" w14:textId="77777777" w:rsidR="00226C86" w:rsidRPr="00226C86" w:rsidRDefault="00226C86" w:rsidP="00FA1FE5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6C86">
              <w:rPr>
                <w:rFonts w:ascii="Arial" w:hAnsi="Arial"/>
                <w:sz w:val="22"/>
                <w:szCs w:val="22"/>
              </w:rPr>
              <w:t>Wenn ich etwas nicht verstehe, bekomme ich Tipps von unserem Lehrer</w:t>
            </w:r>
            <w:r w:rsidR="001F2386">
              <w:rPr>
                <w:rFonts w:ascii="Arial" w:hAnsi="Arial"/>
                <w:sz w:val="22"/>
                <w:szCs w:val="22"/>
              </w:rPr>
              <w:t>/unserer Lehrerin</w:t>
            </w:r>
            <w:r w:rsidRPr="00226C86">
              <w:rPr>
                <w:rFonts w:ascii="Arial" w:hAnsi="Arial"/>
                <w:sz w:val="22"/>
                <w:szCs w:val="22"/>
              </w:rPr>
              <w:t xml:space="preserve"> die mir wirklich weiterhe</w:t>
            </w:r>
            <w:r w:rsidRPr="00226C86">
              <w:rPr>
                <w:rFonts w:ascii="Arial" w:hAnsi="Arial"/>
                <w:sz w:val="22"/>
                <w:szCs w:val="22"/>
              </w:rPr>
              <w:t>l</w:t>
            </w:r>
            <w:r w:rsidRPr="00226C86">
              <w:rPr>
                <w:rFonts w:ascii="Arial" w:hAnsi="Arial"/>
                <w:sz w:val="22"/>
                <w:szCs w:val="22"/>
              </w:rPr>
              <w:t>fen.</w:t>
            </w:r>
          </w:p>
        </w:tc>
        <w:tc>
          <w:tcPr>
            <w:tcW w:w="973" w:type="dxa"/>
            <w:vAlign w:val="center"/>
          </w:tcPr>
          <w:p w14:paraId="53F6541A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C055ABD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6476D0B6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D31BDF8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851A37E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55B01435" w14:textId="77777777" w:rsidTr="00FA1FE5">
        <w:trPr>
          <w:trHeight w:val="737"/>
        </w:trPr>
        <w:tc>
          <w:tcPr>
            <w:tcW w:w="5872" w:type="dxa"/>
          </w:tcPr>
          <w:p w14:paraId="454AA94D" w14:textId="77777777" w:rsidR="00226C86" w:rsidRPr="00226C86" w:rsidRDefault="00226C86" w:rsidP="00FA1FE5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6C86">
              <w:rPr>
                <w:rFonts w:ascii="Arial" w:hAnsi="Arial"/>
                <w:sz w:val="22"/>
                <w:szCs w:val="22"/>
              </w:rPr>
              <w:t>Unser Lehrer</w:t>
            </w:r>
            <w:r w:rsidR="001F2386">
              <w:rPr>
                <w:rFonts w:ascii="Arial" w:hAnsi="Arial"/>
                <w:sz w:val="22"/>
                <w:szCs w:val="22"/>
              </w:rPr>
              <w:t>/unsere Lehrerin</w:t>
            </w:r>
            <w:r w:rsidRPr="00226C86">
              <w:rPr>
                <w:rFonts w:ascii="Arial" w:hAnsi="Arial"/>
                <w:sz w:val="22"/>
                <w:szCs w:val="22"/>
              </w:rPr>
              <w:t xml:space="preserve"> spricht mit mir rege</w:t>
            </w:r>
            <w:r w:rsidRPr="00226C86">
              <w:rPr>
                <w:rFonts w:ascii="Arial" w:hAnsi="Arial"/>
                <w:sz w:val="22"/>
                <w:szCs w:val="22"/>
              </w:rPr>
              <w:t>l</w:t>
            </w:r>
            <w:r w:rsidRPr="00226C86">
              <w:rPr>
                <w:rFonts w:ascii="Arial" w:hAnsi="Arial"/>
                <w:sz w:val="22"/>
                <w:szCs w:val="22"/>
              </w:rPr>
              <w:t>mäßig darüber, wo genau meine Stärken und Schw</w:t>
            </w:r>
            <w:r w:rsidRPr="00226C86">
              <w:rPr>
                <w:rFonts w:ascii="Arial" w:hAnsi="Arial"/>
                <w:sz w:val="22"/>
                <w:szCs w:val="22"/>
              </w:rPr>
              <w:t>ä</w:t>
            </w:r>
            <w:r w:rsidRPr="00226C86">
              <w:rPr>
                <w:rFonts w:ascii="Arial" w:hAnsi="Arial"/>
                <w:sz w:val="22"/>
                <w:szCs w:val="22"/>
              </w:rPr>
              <w:t>chen liegen.</w:t>
            </w:r>
          </w:p>
        </w:tc>
        <w:tc>
          <w:tcPr>
            <w:tcW w:w="973" w:type="dxa"/>
            <w:vAlign w:val="center"/>
          </w:tcPr>
          <w:p w14:paraId="5C4DDAB8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1CCA654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1315A40F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0438820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9CA01B2" w14:textId="77777777" w:rsidR="00226C86" w:rsidRDefault="00226C86" w:rsidP="000E44D0">
            <w:pPr>
              <w:spacing w:before="120" w:after="120"/>
              <w:jc w:val="center"/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9E0D2E">
              <w:rPr>
                <w:b/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22F75608" w14:textId="77777777" w:rsidTr="001B7343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98C" w14:textId="77777777" w:rsidR="00226C86" w:rsidRPr="00226C86" w:rsidRDefault="00226C86" w:rsidP="00BC46E8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6C86">
              <w:rPr>
                <w:rFonts w:ascii="Arial" w:hAnsi="Arial"/>
                <w:sz w:val="22"/>
                <w:szCs w:val="22"/>
              </w:rPr>
              <w:t>Unser Lehrer</w:t>
            </w:r>
            <w:r w:rsidR="001F2386">
              <w:rPr>
                <w:rFonts w:ascii="Arial" w:hAnsi="Arial"/>
                <w:sz w:val="22"/>
                <w:szCs w:val="22"/>
              </w:rPr>
              <w:t>/unsere Lehrerin</w:t>
            </w:r>
            <w:r w:rsidRPr="00226C86">
              <w:rPr>
                <w:rFonts w:ascii="Arial" w:hAnsi="Arial"/>
                <w:sz w:val="22"/>
                <w:szCs w:val="22"/>
              </w:rPr>
              <w:t xml:space="preserve"> ist auch dann ge</w:t>
            </w:r>
            <w:r w:rsidR="00FA1FE5">
              <w:rPr>
                <w:rFonts w:ascii="Arial" w:hAnsi="Arial"/>
                <w:sz w:val="22"/>
                <w:szCs w:val="22"/>
              </w:rPr>
              <w:t>duldig, wenn er</w:t>
            </w:r>
            <w:r w:rsidR="009013C1">
              <w:rPr>
                <w:rFonts w:ascii="Arial" w:hAnsi="Arial"/>
                <w:sz w:val="22"/>
                <w:szCs w:val="22"/>
              </w:rPr>
              <w:t xml:space="preserve"> </w:t>
            </w:r>
            <w:r w:rsidRPr="00226C86">
              <w:rPr>
                <w:rFonts w:ascii="Arial" w:hAnsi="Arial"/>
                <w:sz w:val="22"/>
                <w:szCs w:val="22"/>
              </w:rPr>
              <w:t>Di</w:t>
            </w:r>
            <w:r w:rsidRPr="00226C86">
              <w:rPr>
                <w:rFonts w:ascii="Arial" w:hAnsi="Arial"/>
                <w:sz w:val="22"/>
                <w:szCs w:val="22"/>
              </w:rPr>
              <w:t>n</w:t>
            </w:r>
            <w:r w:rsidRPr="00226C86">
              <w:rPr>
                <w:rFonts w:ascii="Arial" w:hAnsi="Arial"/>
                <w:sz w:val="22"/>
                <w:szCs w:val="22"/>
              </w:rPr>
              <w:t>ge mehrmals erklären muss.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26F6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2C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810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7FD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373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03F06ECF" w14:textId="77777777" w:rsidTr="001B7343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FF6" w14:textId="77777777" w:rsidR="00226C86" w:rsidRPr="00226C86" w:rsidRDefault="00226C86" w:rsidP="00FA1FE5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6C86">
              <w:rPr>
                <w:rFonts w:ascii="Arial" w:hAnsi="Arial"/>
                <w:sz w:val="22"/>
                <w:szCs w:val="22"/>
              </w:rPr>
              <w:t>Die Aufgaben, die uns der Lehrer</w:t>
            </w:r>
            <w:r w:rsidR="001F2386">
              <w:rPr>
                <w:rFonts w:ascii="Arial" w:hAnsi="Arial"/>
                <w:sz w:val="22"/>
                <w:szCs w:val="22"/>
              </w:rPr>
              <w:t>/die Lehrerin</w:t>
            </w:r>
            <w:r w:rsidRPr="00226C86">
              <w:rPr>
                <w:rFonts w:ascii="Arial" w:hAnsi="Arial"/>
                <w:sz w:val="22"/>
                <w:szCs w:val="22"/>
              </w:rPr>
              <w:t xml:space="preserve"> stellt, sind oft zu schwierig.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65A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F9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C22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87E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94D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09E70052" w14:textId="77777777" w:rsidTr="00FA1FE5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AE4" w14:textId="77777777" w:rsidR="00226C86" w:rsidRPr="00226C86" w:rsidRDefault="00226C86" w:rsidP="006F58CE">
            <w:pPr>
              <w:pStyle w:val="Listenabsatz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6C86">
              <w:rPr>
                <w:rFonts w:ascii="Arial" w:hAnsi="Arial"/>
                <w:sz w:val="22"/>
                <w:szCs w:val="22"/>
              </w:rPr>
              <w:t>Unser Lehrer</w:t>
            </w:r>
            <w:r w:rsidR="001F2386">
              <w:rPr>
                <w:rFonts w:ascii="Arial" w:hAnsi="Arial"/>
                <w:sz w:val="22"/>
                <w:szCs w:val="22"/>
              </w:rPr>
              <w:t>/unsere Lehrerinnen</w:t>
            </w:r>
            <w:r w:rsidRPr="00226C86">
              <w:rPr>
                <w:rFonts w:ascii="Arial" w:hAnsi="Arial"/>
                <w:sz w:val="22"/>
                <w:szCs w:val="22"/>
              </w:rPr>
              <w:t xml:space="preserve"> gibt den Schüler</w:t>
            </w:r>
            <w:r w:rsidR="001F2386">
              <w:rPr>
                <w:rFonts w:ascii="Arial" w:hAnsi="Arial"/>
                <w:sz w:val="22"/>
                <w:szCs w:val="22"/>
              </w:rPr>
              <w:t>*inne</w:t>
            </w:r>
            <w:r w:rsidRPr="00226C86">
              <w:rPr>
                <w:rFonts w:ascii="Arial" w:hAnsi="Arial"/>
                <w:sz w:val="22"/>
                <w:szCs w:val="22"/>
              </w:rPr>
              <w:t>n unterschiedliche Au</w:t>
            </w:r>
            <w:r w:rsidRPr="00226C86">
              <w:rPr>
                <w:rFonts w:ascii="Arial" w:hAnsi="Arial"/>
                <w:sz w:val="22"/>
                <w:szCs w:val="22"/>
              </w:rPr>
              <w:t>f</w:t>
            </w:r>
            <w:r w:rsidRPr="00226C86">
              <w:rPr>
                <w:rFonts w:ascii="Arial" w:hAnsi="Arial"/>
                <w:sz w:val="22"/>
                <w:szCs w:val="22"/>
              </w:rPr>
              <w:t>gaben, je nach ihrem Kö</w:t>
            </w:r>
            <w:r w:rsidRPr="00226C86">
              <w:rPr>
                <w:rFonts w:ascii="Arial" w:hAnsi="Arial"/>
                <w:sz w:val="22"/>
                <w:szCs w:val="22"/>
              </w:rPr>
              <w:t>n</w:t>
            </w:r>
            <w:r w:rsidRPr="00226C86">
              <w:rPr>
                <w:rFonts w:ascii="Arial" w:hAnsi="Arial"/>
                <w:sz w:val="22"/>
                <w:szCs w:val="22"/>
              </w:rPr>
              <w:t>nen.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F71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7E2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E0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A61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50E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EC40D6" w14:paraId="16D20689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3FF0F" w14:textId="77777777" w:rsidR="00EC40D6" w:rsidRPr="00226C86" w:rsidRDefault="00EC40D6" w:rsidP="00226C86">
            <w:pPr>
              <w:pStyle w:val="Listenabsatz"/>
              <w:spacing w:before="360" w:after="24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Förder</w:t>
            </w:r>
            <w:r w:rsidRPr="00226C86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selbstgesteuerten Lernens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845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8CA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29D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3B9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D03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226C86" w14:paraId="4D3C9505" w14:textId="77777777" w:rsidTr="001B7343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353" w14:textId="77777777" w:rsidR="00226C86" w:rsidRPr="00733A81" w:rsidRDefault="001B7343" w:rsidP="00FA1FE5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="00226C86" w:rsidRPr="00733A81">
              <w:rPr>
                <w:rFonts w:ascii="Arial" w:hAnsi="Arial"/>
                <w:sz w:val="22"/>
                <w:szCs w:val="22"/>
              </w:rPr>
              <w:t>er Lehrer</w:t>
            </w:r>
            <w:r w:rsidR="001F2386">
              <w:rPr>
                <w:rFonts w:ascii="Arial" w:hAnsi="Arial"/>
                <w:sz w:val="22"/>
                <w:szCs w:val="22"/>
              </w:rPr>
              <w:t>/die Lehrerin</w:t>
            </w:r>
            <w:r w:rsidR="00226C86" w:rsidRPr="00733A81">
              <w:rPr>
                <w:rFonts w:ascii="Arial" w:hAnsi="Arial"/>
                <w:sz w:val="22"/>
                <w:szCs w:val="22"/>
              </w:rPr>
              <w:t xml:space="preserve"> spricht mit uns darüber, wie man sich die Zeit beim Lernen am besten einteilt.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BA8D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44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86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588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9BD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57A99504" w14:textId="77777777" w:rsidTr="001B7343">
        <w:trPr>
          <w:trHeight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BB5" w14:textId="77777777" w:rsidR="00226C86" w:rsidRPr="00733A81" w:rsidRDefault="001B7343" w:rsidP="001B7343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</w:t>
            </w:r>
            <w:r w:rsidR="00226C86" w:rsidRPr="00733A81">
              <w:rPr>
                <w:rFonts w:ascii="Arial" w:hAnsi="Arial"/>
                <w:sz w:val="22"/>
                <w:szCs w:val="22"/>
              </w:rPr>
              <w:t xml:space="preserve"> bekomme immer wieder Tipps vom Lehrer</w:t>
            </w:r>
            <w:r w:rsidR="001F2386">
              <w:rPr>
                <w:rFonts w:ascii="Arial" w:hAnsi="Arial"/>
                <w:sz w:val="22"/>
                <w:szCs w:val="22"/>
              </w:rPr>
              <w:t>/von der Lehrerin</w:t>
            </w:r>
            <w:r w:rsidR="00226C86" w:rsidRPr="00733A81">
              <w:rPr>
                <w:rFonts w:ascii="Arial" w:hAnsi="Arial"/>
                <w:sz w:val="22"/>
                <w:szCs w:val="22"/>
              </w:rPr>
              <w:t>, wie ich mir etwas besser merken kann.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EE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D40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3C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0E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51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0BEF8EC2" w14:textId="77777777" w:rsidTr="001B7343">
        <w:trPr>
          <w:trHeight w:val="10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A17B" w14:textId="77777777" w:rsidR="00226C86" w:rsidRPr="00733A81" w:rsidRDefault="00226C86" w:rsidP="00F74660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Wir haben gelernt, wie wir uns selbstständig Inform</w:t>
            </w:r>
            <w:r w:rsidRPr="00733A81">
              <w:rPr>
                <w:rFonts w:ascii="Arial" w:hAnsi="Arial"/>
                <w:sz w:val="22"/>
                <w:szCs w:val="22"/>
              </w:rPr>
              <w:t>a</w:t>
            </w:r>
            <w:r w:rsidRPr="00733A81">
              <w:rPr>
                <w:rFonts w:ascii="Arial" w:hAnsi="Arial"/>
                <w:sz w:val="22"/>
                <w:szCs w:val="22"/>
              </w:rPr>
              <w:t>tionen beschaffen können (z.B. aus Büchern, Lexika oder dem Inte</w:t>
            </w:r>
            <w:r w:rsidRPr="00733A81">
              <w:rPr>
                <w:rFonts w:ascii="Arial" w:hAnsi="Arial"/>
                <w:sz w:val="22"/>
                <w:szCs w:val="22"/>
              </w:rPr>
              <w:t>r</w:t>
            </w:r>
            <w:r w:rsidRPr="00733A81">
              <w:rPr>
                <w:rFonts w:ascii="Arial" w:hAnsi="Arial"/>
                <w:sz w:val="22"/>
                <w:szCs w:val="22"/>
              </w:rPr>
              <w:t>net).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C2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78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CC1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9DD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1F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</w:tbl>
    <w:p w14:paraId="00445F07" w14:textId="77777777" w:rsidR="001B7343" w:rsidRDefault="001B7343" w:rsidP="00EE5D3D">
      <w:pPr>
        <w:spacing w:after="0" w:line="240" w:lineRule="auto"/>
        <w:rPr>
          <w:sz w:val="22"/>
        </w:rPr>
      </w:pPr>
    </w:p>
    <w:p w14:paraId="59FE4C02" w14:textId="77777777" w:rsidR="001B7343" w:rsidRDefault="001B7343" w:rsidP="00EE5D3D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EC40D6" w14:paraId="661ABDE5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6D8F9" w14:textId="77777777" w:rsidR="00EC40D6" w:rsidRPr="00226C86" w:rsidRDefault="001B7343" w:rsidP="00226C86">
            <w:pPr>
              <w:pStyle w:val="Listenabsatz"/>
              <w:spacing w:before="360" w:after="24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2"/>
              </w:rPr>
              <w:br w:type="page"/>
            </w:r>
            <w:r w:rsidR="00EC40D6">
              <w:rPr>
                <w:rFonts w:ascii="Arial" w:hAnsi="Arial" w:cs="Arial"/>
              </w:rPr>
              <w:t>Förder</w:t>
            </w:r>
            <w:r w:rsidR="00EC40D6" w:rsidRPr="00226C86">
              <w:rPr>
                <w:rFonts w:ascii="Arial" w:hAnsi="Arial" w:cs="Arial"/>
              </w:rPr>
              <w:t>ung</w:t>
            </w:r>
            <w:r w:rsidR="00EC40D6">
              <w:rPr>
                <w:rFonts w:ascii="Arial" w:hAnsi="Arial" w:cs="Arial"/>
              </w:rPr>
              <w:t xml:space="preserve"> der Lernmotivation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E12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233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812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3BCE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955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226C86" w14:paraId="2593241B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FD" w14:textId="77777777" w:rsidR="00226C86" w:rsidRPr="00733A81" w:rsidRDefault="00226C86" w:rsidP="001B7343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 xml:space="preserve">Wir bearbeiten </w:t>
            </w:r>
            <w:r w:rsidR="001B7343">
              <w:rPr>
                <w:rFonts w:ascii="Arial" w:hAnsi="Arial"/>
                <w:sz w:val="22"/>
                <w:szCs w:val="22"/>
              </w:rPr>
              <w:t xml:space="preserve">im Unterricht </w:t>
            </w:r>
            <w:r w:rsidRPr="00733A81">
              <w:rPr>
                <w:rFonts w:ascii="Arial" w:hAnsi="Arial"/>
                <w:sz w:val="22"/>
                <w:szCs w:val="22"/>
              </w:rPr>
              <w:t>immer wieder mal ein Thema, das wir uns selber aussuchen dürfen.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47D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57E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30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7996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FBD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35EC050A" w14:textId="77777777" w:rsidTr="001B7343">
        <w:trPr>
          <w:trHeight w:hRule="exact" w:val="10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F9C" w14:textId="77777777" w:rsidR="00226C86" w:rsidRPr="00733A81" w:rsidRDefault="00226C86" w:rsidP="001B7343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Es passiert mir immer wieder mal</w:t>
            </w:r>
            <w:r w:rsidR="001B7343">
              <w:rPr>
                <w:rFonts w:ascii="Arial" w:hAnsi="Arial"/>
                <w:sz w:val="22"/>
                <w:szCs w:val="22"/>
              </w:rPr>
              <w:t xml:space="preserve"> im Unterricht</w:t>
            </w:r>
            <w:r w:rsidRPr="00733A81">
              <w:rPr>
                <w:rFonts w:ascii="Arial" w:hAnsi="Arial"/>
                <w:sz w:val="22"/>
                <w:szCs w:val="22"/>
              </w:rPr>
              <w:t>, dass ich das Gefühl habe: Das habe ich jetzt wirklich gut hingekriegt.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84E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0D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0B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0DA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601E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7F131E77" w14:textId="77777777" w:rsidTr="001F2386">
        <w:trPr>
          <w:trHeight w:hRule="exact" w:val="94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591" w14:textId="77777777" w:rsidR="00226C86" w:rsidRPr="00733A81" w:rsidRDefault="00B15A41" w:rsidP="00F74660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877752">
              <w:rPr>
                <w:rFonts w:ascii="Arial" w:hAnsi="Arial"/>
                <w:sz w:val="22"/>
                <w:szCs w:val="22"/>
              </w:rPr>
              <w:t>Unser Lehrer</w:t>
            </w:r>
            <w:r w:rsidR="001F2386">
              <w:rPr>
                <w:rFonts w:ascii="Arial" w:hAnsi="Arial"/>
                <w:sz w:val="22"/>
                <w:szCs w:val="22"/>
              </w:rPr>
              <w:t>/unsere Lehrerin</w:t>
            </w:r>
            <w:r w:rsidRPr="00877752">
              <w:rPr>
                <w:rFonts w:ascii="Arial" w:hAnsi="Arial"/>
                <w:sz w:val="22"/>
                <w:szCs w:val="22"/>
              </w:rPr>
              <w:t xml:space="preserve"> lobt uns auch für Lei</w:t>
            </w:r>
            <w:r w:rsidRPr="00877752">
              <w:rPr>
                <w:rFonts w:ascii="Arial" w:hAnsi="Arial"/>
                <w:sz w:val="22"/>
                <w:szCs w:val="22"/>
              </w:rPr>
              <w:t>s</w:t>
            </w:r>
            <w:r w:rsidRPr="00877752">
              <w:rPr>
                <w:rFonts w:ascii="Arial" w:hAnsi="Arial"/>
                <w:sz w:val="22"/>
                <w:szCs w:val="22"/>
              </w:rPr>
              <w:t>tungen, die mit dem Unterricht gar nichts zu tun haben.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9B6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D362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2F6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289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821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18255DB9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6E6" w14:textId="77777777" w:rsidR="00226C86" w:rsidRPr="00733A81" w:rsidRDefault="00226C86" w:rsidP="00F74660">
            <w:pPr>
              <w:pStyle w:val="Listenabsatz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Bei den meisten Unterrichtsthemen kann ich mir vo</w:t>
            </w:r>
            <w:r w:rsidRPr="00733A81">
              <w:rPr>
                <w:rFonts w:ascii="Arial" w:hAnsi="Arial"/>
                <w:sz w:val="22"/>
                <w:szCs w:val="22"/>
              </w:rPr>
              <w:t>r</w:t>
            </w:r>
            <w:r w:rsidRPr="00733A81">
              <w:rPr>
                <w:rFonts w:ascii="Arial" w:hAnsi="Arial"/>
                <w:sz w:val="22"/>
                <w:szCs w:val="22"/>
              </w:rPr>
              <w:t>stellen, wozu das im Leben gut sein soll.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F3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F34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BC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4C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B7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EC40D6" w14:paraId="28BEF454" w14:textId="77777777" w:rsidTr="00226C86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93EBF" w14:textId="77777777" w:rsidR="00EC40D6" w:rsidRPr="00226C86" w:rsidRDefault="00EC40D6" w:rsidP="00A94141">
            <w:pPr>
              <w:pStyle w:val="Listenabsatz"/>
              <w:spacing w:before="360" w:after="240"/>
              <w:ind w:left="357" w:hanging="3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Sicherung des Lernerfolgs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C98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31E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86D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141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BA4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226C86" w14:paraId="52D56BC9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483" w14:textId="77777777" w:rsidR="00226C86" w:rsidRPr="00733A81" w:rsidRDefault="00F53D73" w:rsidP="00F74660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3A81">
              <w:rPr>
                <w:rFonts w:ascii="Arial" w:hAnsi="Arial" w:cs="Arial"/>
                <w:sz w:val="22"/>
                <w:szCs w:val="22"/>
              </w:rPr>
              <w:t>Der Lehrer</w:t>
            </w:r>
            <w:r w:rsidR="001F2386">
              <w:rPr>
                <w:rFonts w:ascii="Arial" w:hAnsi="Arial" w:cs="Arial"/>
                <w:sz w:val="22"/>
                <w:szCs w:val="22"/>
              </w:rPr>
              <w:t>/die Lehrerin</w:t>
            </w:r>
            <w:r w:rsidRPr="00733A81">
              <w:rPr>
                <w:rFonts w:ascii="Arial" w:hAnsi="Arial" w:cs="Arial"/>
                <w:sz w:val="22"/>
                <w:szCs w:val="22"/>
              </w:rPr>
              <w:t xml:space="preserve"> wiederholt oft Unterrichtsstoff, den wir fr</w:t>
            </w:r>
            <w:r w:rsidRPr="00733A81">
              <w:rPr>
                <w:rFonts w:ascii="Arial" w:hAnsi="Arial" w:cs="Arial"/>
                <w:sz w:val="22"/>
                <w:szCs w:val="22"/>
              </w:rPr>
              <w:t>ü</w:t>
            </w:r>
            <w:r w:rsidRPr="00733A81">
              <w:rPr>
                <w:rFonts w:ascii="Arial" w:hAnsi="Arial" w:cs="Arial"/>
                <w:sz w:val="22"/>
                <w:szCs w:val="22"/>
              </w:rPr>
              <w:t>her schon mal durchgenommen haben.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FB2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BC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933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FE2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50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7A0418DE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5FC" w14:textId="77777777" w:rsidR="00226C86" w:rsidRPr="00733A81" w:rsidRDefault="00F53D73" w:rsidP="00F74660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3A81">
              <w:rPr>
                <w:rFonts w:ascii="Arial" w:hAnsi="Arial" w:cs="Arial"/>
                <w:sz w:val="22"/>
                <w:szCs w:val="22"/>
              </w:rPr>
              <w:t>Wenn wir etwas Neues lernen, nimmt sich der Lehrer</w:t>
            </w:r>
            <w:r w:rsidR="001F2386">
              <w:rPr>
                <w:rFonts w:ascii="Arial" w:hAnsi="Arial" w:cs="Arial"/>
                <w:sz w:val="22"/>
                <w:szCs w:val="22"/>
              </w:rPr>
              <w:t>/die Lehrerin</w:t>
            </w:r>
            <w:r w:rsidRPr="00733A81">
              <w:rPr>
                <w:rFonts w:ascii="Arial" w:hAnsi="Arial" w:cs="Arial"/>
                <w:sz w:val="22"/>
                <w:szCs w:val="22"/>
              </w:rPr>
              <w:t xml:space="preserve"> ric</w:t>
            </w:r>
            <w:r w:rsidRPr="00733A81">
              <w:rPr>
                <w:rFonts w:ascii="Arial" w:hAnsi="Arial" w:cs="Arial"/>
                <w:sz w:val="22"/>
                <w:szCs w:val="22"/>
              </w:rPr>
              <w:t>h</w:t>
            </w:r>
            <w:r w:rsidRPr="00733A81">
              <w:rPr>
                <w:rFonts w:ascii="Arial" w:hAnsi="Arial" w:cs="Arial"/>
                <w:sz w:val="22"/>
                <w:szCs w:val="22"/>
              </w:rPr>
              <w:t>tig viel Zeit, damit wir es gut üben.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07D4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1D5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DD3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51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30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7F1FE7EC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361" w14:textId="77777777" w:rsidR="00226C86" w:rsidRPr="001B7343" w:rsidRDefault="001B7343" w:rsidP="001B7343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Wir besprechen im Unterricht </w:t>
            </w:r>
            <w:r w:rsidR="00B15A41">
              <w:rPr>
                <w:rFonts w:ascii="Arial" w:hAnsi="Arial" w:cs="Arial"/>
                <w:sz w:val="22"/>
                <w:szCs w:val="22"/>
              </w:rPr>
              <w:t xml:space="preserve">regelmäßig die </w:t>
            </w:r>
            <w:r w:rsidR="00F53D73" w:rsidRPr="001B7343">
              <w:rPr>
                <w:rFonts w:ascii="Arial" w:hAnsi="Arial" w:cs="Arial"/>
                <w:sz w:val="22"/>
                <w:szCs w:val="22"/>
              </w:rPr>
              <w:t>Hau</w:t>
            </w:r>
            <w:r w:rsidR="00F53D73" w:rsidRPr="001B7343">
              <w:rPr>
                <w:rFonts w:ascii="Arial" w:hAnsi="Arial" w:cs="Arial"/>
                <w:sz w:val="22"/>
                <w:szCs w:val="22"/>
              </w:rPr>
              <w:t>s</w:t>
            </w:r>
            <w:r w:rsidR="00F53D73" w:rsidRPr="001B7343">
              <w:rPr>
                <w:rFonts w:ascii="Arial" w:hAnsi="Arial" w:cs="Arial"/>
                <w:sz w:val="22"/>
                <w:szCs w:val="22"/>
              </w:rPr>
              <w:t>aufgaben.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4E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31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0C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96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E01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1466E7D0" w14:textId="77777777" w:rsidTr="001B7343">
        <w:trPr>
          <w:trHeight w:hRule="exact" w:val="10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798" w14:textId="77777777" w:rsidR="00226C86" w:rsidRPr="00733A81" w:rsidRDefault="00B15A41" w:rsidP="00F74660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7720">
              <w:rPr>
                <w:rFonts w:ascii="Arial" w:hAnsi="Arial" w:cs="Arial"/>
                <w:sz w:val="22"/>
                <w:szCs w:val="22"/>
              </w:rPr>
              <w:t xml:space="preserve">Wenn wir </w:t>
            </w:r>
            <w:r w:rsidR="005D1884">
              <w:rPr>
                <w:rFonts w:ascii="Arial" w:hAnsi="Arial" w:cs="Arial"/>
                <w:sz w:val="22"/>
                <w:szCs w:val="22"/>
              </w:rPr>
              <w:t>et</w:t>
            </w:r>
            <w:r w:rsidRPr="00DD7720">
              <w:rPr>
                <w:rFonts w:ascii="Arial" w:hAnsi="Arial" w:cs="Arial"/>
                <w:sz w:val="22"/>
                <w:szCs w:val="22"/>
              </w:rPr>
              <w:t>was üben, erfahre ich vom Lehrer</w:t>
            </w:r>
            <w:r w:rsidR="001F2386">
              <w:rPr>
                <w:rFonts w:ascii="Arial" w:hAnsi="Arial" w:cs="Arial"/>
                <w:sz w:val="22"/>
                <w:szCs w:val="22"/>
              </w:rPr>
              <w:t>/von der Lehrerin</w:t>
            </w:r>
            <w:r w:rsidRPr="00DD7720">
              <w:rPr>
                <w:rFonts w:ascii="Arial" w:hAnsi="Arial" w:cs="Arial"/>
                <w:sz w:val="22"/>
                <w:szCs w:val="22"/>
              </w:rPr>
              <w:t xml:space="preserve"> immer ganz genau, was ich gerade richtig und falsch g</w:t>
            </w:r>
            <w:r w:rsidRPr="00DD7720">
              <w:rPr>
                <w:rFonts w:ascii="Arial" w:hAnsi="Arial" w:cs="Arial"/>
                <w:sz w:val="22"/>
                <w:szCs w:val="22"/>
              </w:rPr>
              <w:t>e</w:t>
            </w:r>
            <w:r w:rsidRPr="00DD7720">
              <w:rPr>
                <w:rFonts w:ascii="Arial" w:hAnsi="Arial" w:cs="Arial"/>
                <w:sz w:val="22"/>
                <w:szCs w:val="22"/>
              </w:rPr>
              <w:t>macht habe.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343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F27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E8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633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E3F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226C86" w14:paraId="0D6207D0" w14:textId="77777777" w:rsidTr="001B7343">
        <w:trPr>
          <w:trHeight w:hRule="exact" w:val="10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0A2" w14:textId="77777777" w:rsidR="00226C86" w:rsidRPr="00733A81" w:rsidRDefault="00733A81" w:rsidP="005D1884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33A81">
              <w:rPr>
                <w:rFonts w:ascii="Arial" w:hAnsi="Arial" w:cs="Arial"/>
                <w:sz w:val="22"/>
                <w:szCs w:val="22"/>
              </w:rPr>
              <w:t xml:space="preserve">Wir üben immer wieder so, dass wir das, was wir schon gelernt haben, in verschiedenen Situationen wieder </w:t>
            </w:r>
            <w:r w:rsidR="005D1884">
              <w:rPr>
                <w:rFonts w:ascii="Arial" w:hAnsi="Arial" w:cs="Arial"/>
                <w:sz w:val="22"/>
                <w:szCs w:val="22"/>
              </w:rPr>
              <w:t>anwenden</w:t>
            </w:r>
            <w:r w:rsidRPr="00733A81">
              <w:rPr>
                <w:rFonts w:ascii="Arial" w:hAnsi="Arial" w:cs="Arial"/>
                <w:sz w:val="22"/>
                <w:szCs w:val="22"/>
              </w:rPr>
              <w:t xml:space="preserve"> müsse</w:t>
            </w:r>
            <w:r w:rsidR="00B15A4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7EC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71B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FA5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4F56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808" w14:textId="77777777" w:rsidR="00226C86" w:rsidRPr="00226C86" w:rsidRDefault="00226C86" w:rsidP="00226C86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</w:tbl>
    <w:p w14:paraId="04D263C0" w14:textId="77777777" w:rsidR="009766F9" w:rsidRDefault="009766F9" w:rsidP="009766F9">
      <w:pPr>
        <w:spacing w:after="0"/>
      </w:pPr>
    </w:p>
    <w:p w14:paraId="16495E2C" w14:textId="77777777" w:rsidR="009766F9" w:rsidRPr="009766F9" w:rsidRDefault="009766F9" w:rsidP="009766F9">
      <w:pPr>
        <w:spacing w:after="0"/>
        <w:rPr>
          <w:sz w:val="2"/>
          <w:szCs w:val="2"/>
        </w:rPr>
      </w:pPr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EC40D6" w14:paraId="14D67DB3" w14:textId="77777777" w:rsidTr="002144BA">
        <w:trPr>
          <w:trHeight w:val="52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E71EA" w14:textId="77777777" w:rsidR="00EC40D6" w:rsidRPr="00226C86" w:rsidRDefault="00EC40D6" w:rsidP="002144BA">
            <w:pPr>
              <w:pStyle w:val="Listenabsatz"/>
              <w:spacing w:before="360" w:after="240"/>
              <w:ind w:left="357" w:hanging="357"/>
              <w:jc w:val="center"/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eastAsia="Calibri" w:hAnsi="Arial"/>
                <w:szCs w:val="22"/>
                <w:lang w:eastAsia="en-US"/>
              </w:rPr>
              <w:br w:type="page"/>
            </w:r>
            <w:r>
              <w:rPr>
                <w:rFonts w:ascii="Arial" w:eastAsia="Calibri" w:hAnsi="Arial"/>
                <w:szCs w:val="22"/>
                <w:lang w:eastAsia="en-US"/>
              </w:rPr>
              <w:br w:type="page"/>
            </w:r>
            <w:r>
              <w:rPr>
                <w:rFonts w:ascii="Arial" w:hAnsi="Arial"/>
              </w:rPr>
              <w:t>Förderung überfachlicher Kompetenzen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CC4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BDE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41F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63F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8B0" w14:textId="77777777" w:rsidR="00EC40D6" w:rsidRDefault="00EC40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733A81" w14:paraId="749D8456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3A1" w14:textId="77777777" w:rsidR="00733A81" w:rsidRPr="00733A81" w:rsidRDefault="00733A81" w:rsidP="00F74660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Der Lehrer</w:t>
            </w:r>
            <w:r w:rsidR="001F2386">
              <w:rPr>
                <w:rFonts w:ascii="Arial" w:hAnsi="Arial"/>
                <w:sz w:val="22"/>
                <w:szCs w:val="22"/>
              </w:rPr>
              <w:t>/die Lehrerin</w:t>
            </w:r>
            <w:r w:rsidRPr="00733A81">
              <w:rPr>
                <w:rFonts w:ascii="Arial" w:hAnsi="Arial"/>
                <w:sz w:val="22"/>
                <w:szCs w:val="22"/>
              </w:rPr>
              <w:t xml:space="preserve"> fragt mich manchmal, welche Note ich mir für eine Arbeit selber geben würde.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126C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625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C45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350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B4A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1FC7D062" w14:textId="77777777" w:rsidTr="001B7343">
        <w:trPr>
          <w:trHeight w:hRule="exact" w:val="10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8C2" w14:textId="77777777" w:rsidR="00733A81" w:rsidRPr="00733A81" w:rsidRDefault="00733A81" w:rsidP="00F74660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Wenn wir im Unterricht über ein Thema sprechen, sollen wir immer mal wieder vor der Klasse unsere e</w:t>
            </w:r>
            <w:r w:rsidRPr="00733A81">
              <w:rPr>
                <w:rFonts w:ascii="Arial" w:hAnsi="Arial"/>
                <w:sz w:val="22"/>
                <w:szCs w:val="22"/>
              </w:rPr>
              <w:t>i</w:t>
            </w:r>
            <w:r w:rsidRPr="00733A81">
              <w:rPr>
                <w:rFonts w:ascii="Arial" w:hAnsi="Arial"/>
                <w:sz w:val="22"/>
                <w:szCs w:val="22"/>
              </w:rPr>
              <w:t>gene Meinung s</w:t>
            </w:r>
            <w:r w:rsidRPr="00733A81">
              <w:rPr>
                <w:rFonts w:ascii="Arial" w:hAnsi="Arial"/>
                <w:sz w:val="22"/>
                <w:szCs w:val="22"/>
              </w:rPr>
              <w:t>a</w:t>
            </w:r>
            <w:r w:rsidRPr="00733A81">
              <w:rPr>
                <w:rFonts w:ascii="Arial" w:hAnsi="Arial"/>
                <w:sz w:val="22"/>
                <w:szCs w:val="22"/>
              </w:rPr>
              <w:t>gen.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270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51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585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AB2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2E29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4522BDC0" w14:textId="77777777" w:rsidTr="001F2386">
        <w:trPr>
          <w:trHeight w:hRule="exact" w:val="88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23F" w14:textId="77777777" w:rsidR="00733A81" w:rsidRPr="00FA1FE5" w:rsidRDefault="00733A81" w:rsidP="00FA1FE5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A1FE5">
              <w:rPr>
                <w:rFonts w:ascii="Arial" w:hAnsi="Arial"/>
                <w:sz w:val="22"/>
                <w:szCs w:val="22"/>
              </w:rPr>
              <w:t>Der Lehrer</w:t>
            </w:r>
            <w:r w:rsidR="001F2386">
              <w:rPr>
                <w:rFonts w:ascii="Arial" w:hAnsi="Arial"/>
                <w:sz w:val="22"/>
                <w:szCs w:val="22"/>
              </w:rPr>
              <w:t>/die Lehrerin</w:t>
            </w:r>
            <w:r w:rsidRPr="00FA1FE5">
              <w:rPr>
                <w:rFonts w:ascii="Arial" w:hAnsi="Arial"/>
                <w:sz w:val="22"/>
                <w:szCs w:val="22"/>
              </w:rPr>
              <w:t xml:space="preserve"> stellt immer wieder Aufgaben, die wir nur erl</w:t>
            </w:r>
            <w:r w:rsidRPr="00FA1FE5">
              <w:rPr>
                <w:rFonts w:ascii="Arial" w:hAnsi="Arial"/>
                <w:sz w:val="22"/>
                <w:szCs w:val="22"/>
              </w:rPr>
              <w:t>e</w:t>
            </w:r>
            <w:r w:rsidRPr="00FA1FE5">
              <w:rPr>
                <w:rFonts w:ascii="Arial" w:hAnsi="Arial"/>
                <w:sz w:val="22"/>
                <w:szCs w:val="22"/>
              </w:rPr>
              <w:t>digen können, wenn mehrere zusammenarbeiten.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224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E19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F58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787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E9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4FE8CAAB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67D" w14:textId="77777777" w:rsidR="00733A81" w:rsidRPr="00733A81" w:rsidRDefault="00733A81" w:rsidP="00F74660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Der Lehrer</w:t>
            </w:r>
            <w:r w:rsidR="001F2386">
              <w:rPr>
                <w:rFonts w:ascii="Arial" w:hAnsi="Arial"/>
                <w:sz w:val="22"/>
                <w:szCs w:val="22"/>
              </w:rPr>
              <w:t>/die Lehrerin</w:t>
            </w:r>
            <w:r w:rsidRPr="00733A81">
              <w:rPr>
                <w:rFonts w:ascii="Arial" w:hAnsi="Arial"/>
                <w:sz w:val="22"/>
                <w:szCs w:val="22"/>
              </w:rPr>
              <w:t xml:space="preserve"> hat uns gezeigt, wie man ein gutes Referat hält.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1E27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717F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8E0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4A5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BB6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  <w:tr w:rsidR="00733A81" w14:paraId="26DE1703" w14:textId="77777777" w:rsidTr="001B7343">
        <w:trPr>
          <w:trHeight w:hRule="exact" w:val="737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0F2" w14:textId="77777777" w:rsidR="00733A81" w:rsidRPr="00733A81" w:rsidRDefault="00733A81" w:rsidP="005E6ABA">
            <w:pPr>
              <w:pStyle w:val="Listenabsatz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33A81">
              <w:rPr>
                <w:rFonts w:ascii="Arial" w:hAnsi="Arial"/>
                <w:sz w:val="22"/>
                <w:szCs w:val="22"/>
              </w:rPr>
              <w:t>Wir sprechen in diesem Fach immer</w:t>
            </w:r>
            <w:r w:rsidR="005E6ABA">
              <w:rPr>
                <w:rFonts w:ascii="Arial" w:hAnsi="Arial"/>
                <w:sz w:val="22"/>
                <w:szCs w:val="22"/>
              </w:rPr>
              <w:t xml:space="preserve"> wieder mal über Chancen und </w:t>
            </w:r>
            <w:r w:rsidRPr="00733A81">
              <w:rPr>
                <w:rFonts w:ascii="Arial" w:hAnsi="Arial"/>
                <w:sz w:val="22"/>
                <w:szCs w:val="22"/>
              </w:rPr>
              <w:t>G</w:t>
            </w:r>
            <w:r w:rsidRPr="00733A81">
              <w:rPr>
                <w:rFonts w:ascii="Arial" w:hAnsi="Arial"/>
                <w:sz w:val="22"/>
                <w:szCs w:val="22"/>
              </w:rPr>
              <w:t>e</w:t>
            </w:r>
            <w:r w:rsidRPr="00733A81">
              <w:rPr>
                <w:rFonts w:ascii="Arial" w:hAnsi="Arial"/>
                <w:sz w:val="22"/>
                <w:szCs w:val="22"/>
              </w:rPr>
              <w:t>fahren des Internets.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B10C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1118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A9C0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11B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827" w14:textId="77777777" w:rsidR="00733A81" w:rsidRPr="00226C86" w:rsidRDefault="00733A81" w:rsidP="002144BA">
            <w:pPr>
              <w:spacing w:before="120" w:after="120"/>
              <w:jc w:val="center"/>
              <w:rPr>
                <w:sz w:val="22"/>
              </w:rPr>
            </w:pPr>
            <w:r w:rsidRPr="009E0D2E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</w:r>
            <w:r w:rsidRPr="009E0D2E">
              <w:rPr>
                <w:sz w:val="22"/>
              </w:rPr>
              <w:fldChar w:fldCharType="end"/>
            </w:r>
            <w:r w:rsidRPr="009E0D2E">
              <w:rPr>
                <w:sz w:val="22"/>
              </w:rPr>
              <w:fldChar w:fldCharType="begin"/>
            </w:r>
            <w:r w:rsidRPr="009E0D2E">
              <w:rPr>
                <w:sz w:val="22"/>
              </w:rPr>
              <w:instrText xml:space="preserve"> FORMCHECKBOX </w:instrText>
            </w:r>
            <w:r w:rsidRPr="009E0D2E">
              <w:rPr>
                <w:sz w:val="22"/>
              </w:rPr>
              <w:fldChar w:fldCharType="separate"/>
            </w:r>
            <w:r w:rsidRPr="00226C86">
              <w:rPr>
                <w:sz w:val="22"/>
              </w:rPr>
              <w:t>Fehler! Textmarke nicht definiert.</w:t>
            </w:r>
            <w:r w:rsidRPr="009E0D2E">
              <w:rPr>
                <w:sz w:val="22"/>
              </w:rPr>
              <w:fldChar w:fldCharType="end"/>
            </w:r>
          </w:p>
        </w:tc>
      </w:tr>
    </w:tbl>
    <w:p w14:paraId="31259593" w14:textId="77777777" w:rsidR="00673544" w:rsidRPr="00673544" w:rsidRDefault="00673544" w:rsidP="007B327F">
      <w:pPr>
        <w:pStyle w:val="Listenabsatz"/>
        <w:spacing w:before="120" w:after="120"/>
        <w:ind w:left="0"/>
        <w:rPr>
          <w:rFonts w:ascii="Arial" w:hAnsi="Arial"/>
          <w:sz w:val="20"/>
        </w:rPr>
      </w:pPr>
    </w:p>
    <w:sectPr w:rsidR="00673544" w:rsidRPr="00673544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E8A6" w14:textId="77777777" w:rsidR="00510CCC" w:rsidRDefault="00510CCC" w:rsidP="000623FB">
      <w:pPr>
        <w:spacing w:after="0" w:line="240" w:lineRule="auto"/>
      </w:pPr>
      <w:r>
        <w:separator/>
      </w:r>
    </w:p>
  </w:endnote>
  <w:endnote w:type="continuationSeparator" w:id="0">
    <w:p w14:paraId="7F4044A2" w14:textId="77777777" w:rsidR="00510CCC" w:rsidRDefault="00510CCC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E707" w14:textId="77777777" w:rsidR="0055089B" w:rsidRDefault="0055089B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256AFE4" w14:textId="77777777" w:rsidR="009013C1" w:rsidRDefault="009013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C588" w14:textId="77777777" w:rsidR="00510CCC" w:rsidRDefault="00510CCC" w:rsidP="000623FB">
      <w:pPr>
        <w:spacing w:after="0" w:line="240" w:lineRule="auto"/>
      </w:pPr>
      <w:r>
        <w:separator/>
      </w:r>
    </w:p>
  </w:footnote>
  <w:footnote w:type="continuationSeparator" w:id="0">
    <w:p w14:paraId="53750C99" w14:textId="77777777" w:rsidR="00510CCC" w:rsidRDefault="00510CCC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5D9"/>
    <w:multiLevelType w:val="hybridMultilevel"/>
    <w:tmpl w:val="94309D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84EE9"/>
    <w:multiLevelType w:val="hybridMultilevel"/>
    <w:tmpl w:val="94CA8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7F7"/>
    <w:multiLevelType w:val="hybridMultilevel"/>
    <w:tmpl w:val="35A2F4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5ED7"/>
    <w:multiLevelType w:val="hybridMultilevel"/>
    <w:tmpl w:val="04601B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934"/>
    <w:multiLevelType w:val="hybridMultilevel"/>
    <w:tmpl w:val="3FB0CB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367DD2"/>
    <w:multiLevelType w:val="hybridMultilevel"/>
    <w:tmpl w:val="F266CE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97647"/>
    <w:multiLevelType w:val="hybridMultilevel"/>
    <w:tmpl w:val="94309D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C5053"/>
    <w:multiLevelType w:val="hybridMultilevel"/>
    <w:tmpl w:val="C5A6F2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7779E"/>
    <w:multiLevelType w:val="hybridMultilevel"/>
    <w:tmpl w:val="71CC38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81B2E"/>
    <w:multiLevelType w:val="hybridMultilevel"/>
    <w:tmpl w:val="E5C08E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F08FF"/>
    <w:multiLevelType w:val="hybridMultilevel"/>
    <w:tmpl w:val="71DEB1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0713F"/>
    <w:rsid w:val="000127E9"/>
    <w:rsid w:val="000140F1"/>
    <w:rsid w:val="0001647A"/>
    <w:rsid w:val="00026380"/>
    <w:rsid w:val="0003705B"/>
    <w:rsid w:val="00044CD4"/>
    <w:rsid w:val="00045655"/>
    <w:rsid w:val="000529D1"/>
    <w:rsid w:val="000623FB"/>
    <w:rsid w:val="0006781F"/>
    <w:rsid w:val="00073B4D"/>
    <w:rsid w:val="00084FBD"/>
    <w:rsid w:val="000855F1"/>
    <w:rsid w:val="000A232A"/>
    <w:rsid w:val="000B227F"/>
    <w:rsid w:val="000C7934"/>
    <w:rsid w:val="000D5005"/>
    <w:rsid w:val="000E44D0"/>
    <w:rsid w:val="000F349D"/>
    <w:rsid w:val="00137540"/>
    <w:rsid w:val="00141510"/>
    <w:rsid w:val="00143DF3"/>
    <w:rsid w:val="00165B72"/>
    <w:rsid w:val="00166D23"/>
    <w:rsid w:val="00181E13"/>
    <w:rsid w:val="00183816"/>
    <w:rsid w:val="00194EBF"/>
    <w:rsid w:val="001B7343"/>
    <w:rsid w:val="001C6D25"/>
    <w:rsid w:val="001C6F16"/>
    <w:rsid w:val="001D508C"/>
    <w:rsid w:val="001E506A"/>
    <w:rsid w:val="001F2386"/>
    <w:rsid w:val="002144BA"/>
    <w:rsid w:val="00226C86"/>
    <w:rsid w:val="00233ED5"/>
    <w:rsid w:val="00234E01"/>
    <w:rsid w:val="00235589"/>
    <w:rsid w:val="00235857"/>
    <w:rsid w:val="0024318C"/>
    <w:rsid w:val="00283D0F"/>
    <w:rsid w:val="00286BA3"/>
    <w:rsid w:val="002A363D"/>
    <w:rsid w:val="002C0386"/>
    <w:rsid w:val="002D5C2A"/>
    <w:rsid w:val="002F3E37"/>
    <w:rsid w:val="002F44EE"/>
    <w:rsid w:val="002F4987"/>
    <w:rsid w:val="00316F1A"/>
    <w:rsid w:val="003215B3"/>
    <w:rsid w:val="00330431"/>
    <w:rsid w:val="00337BC1"/>
    <w:rsid w:val="00344DB8"/>
    <w:rsid w:val="00347EA4"/>
    <w:rsid w:val="003540A2"/>
    <w:rsid w:val="003639AE"/>
    <w:rsid w:val="00382722"/>
    <w:rsid w:val="00384814"/>
    <w:rsid w:val="003C0FB6"/>
    <w:rsid w:val="003F0019"/>
    <w:rsid w:val="004164B3"/>
    <w:rsid w:val="00416D89"/>
    <w:rsid w:val="00432898"/>
    <w:rsid w:val="00434B32"/>
    <w:rsid w:val="0043665A"/>
    <w:rsid w:val="00446C73"/>
    <w:rsid w:val="00447DBA"/>
    <w:rsid w:val="00460998"/>
    <w:rsid w:val="0048606B"/>
    <w:rsid w:val="005013CC"/>
    <w:rsid w:val="00510CCC"/>
    <w:rsid w:val="005127F0"/>
    <w:rsid w:val="00521B1F"/>
    <w:rsid w:val="005271F5"/>
    <w:rsid w:val="0055089B"/>
    <w:rsid w:val="00555A52"/>
    <w:rsid w:val="005562C5"/>
    <w:rsid w:val="00564C50"/>
    <w:rsid w:val="00565B7F"/>
    <w:rsid w:val="0056717E"/>
    <w:rsid w:val="00571D8B"/>
    <w:rsid w:val="00572CDE"/>
    <w:rsid w:val="00574027"/>
    <w:rsid w:val="00592F01"/>
    <w:rsid w:val="005A287F"/>
    <w:rsid w:val="005C44C9"/>
    <w:rsid w:val="005D1884"/>
    <w:rsid w:val="005E5ECD"/>
    <w:rsid w:val="005E6ABA"/>
    <w:rsid w:val="005F2FC2"/>
    <w:rsid w:val="005F2FDE"/>
    <w:rsid w:val="005F4A8C"/>
    <w:rsid w:val="005F5AC7"/>
    <w:rsid w:val="00600BEA"/>
    <w:rsid w:val="0060352A"/>
    <w:rsid w:val="00624236"/>
    <w:rsid w:val="00653D6A"/>
    <w:rsid w:val="00653F3E"/>
    <w:rsid w:val="00673544"/>
    <w:rsid w:val="00691EEC"/>
    <w:rsid w:val="006D0A4D"/>
    <w:rsid w:val="006D3D2E"/>
    <w:rsid w:val="006E2BF4"/>
    <w:rsid w:val="006F58CE"/>
    <w:rsid w:val="00733A81"/>
    <w:rsid w:val="00741A86"/>
    <w:rsid w:val="00762C95"/>
    <w:rsid w:val="007742CA"/>
    <w:rsid w:val="00774D75"/>
    <w:rsid w:val="0078499A"/>
    <w:rsid w:val="007A47F1"/>
    <w:rsid w:val="007B327F"/>
    <w:rsid w:val="007C0511"/>
    <w:rsid w:val="007C4E35"/>
    <w:rsid w:val="007C7D6D"/>
    <w:rsid w:val="007F1DD2"/>
    <w:rsid w:val="00806548"/>
    <w:rsid w:val="00813480"/>
    <w:rsid w:val="008549AF"/>
    <w:rsid w:val="0085740D"/>
    <w:rsid w:val="00865E56"/>
    <w:rsid w:val="00870A1B"/>
    <w:rsid w:val="00872567"/>
    <w:rsid w:val="008764ED"/>
    <w:rsid w:val="0089669D"/>
    <w:rsid w:val="008A0D1C"/>
    <w:rsid w:val="008A478F"/>
    <w:rsid w:val="008B72ED"/>
    <w:rsid w:val="008F3071"/>
    <w:rsid w:val="008F7A6E"/>
    <w:rsid w:val="009013C1"/>
    <w:rsid w:val="009028DC"/>
    <w:rsid w:val="0090697E"/>
    <w:rsid w:val="00925A35"/>
    <w:rsid w:val="009321F7"/>
    <w:rsid w:val="0093321F"/>
    <w:rsid w:val="00942E5D"/>
    <w:rsid w:val="00966A36"/>
    <w:rsid w:val="00976145"/>
    <w:rsid w:val="009766F9"/>
    <w:rsid w:val="00985D62"/>
    <w:rsid w:val="009A034F"/>
    <w:rsid w:val="009A3DEF"/>
    <w:rsid w:val="009A4F65"/>
    <w:rsid w:val="009B2E7C"/>
    <w:rsid w:val="009C42D5"/>
    <w:rsid w:val="009E7095"/>
    <w:rsid w:val="00A112D0"/>
    <w:rsid w:val="00A301A3"/>
    <w:rsid w:val="00A34173"/>
    <w:rsid w:val="00A35AF2"/>
    <w:rsid w:val="00A37437"/>
    <w:rsid w:val="00A57AA9"/>
    <w:rsid w:val="00A62105"/>
    <w:rsid w:val="00A67BA3"/>
    <w:rsid w:val="00A77419"/>
    <w:rsid w:val="00A85905"/>
    <w:rsid w:val="00A93BB6"/>
    <w:rsid w:val="00A94141"/>
    <w:rsid w:val="00AA5BCD"/>
    <w:rsid w:val="00AC3203"/>
    <w:rsid w:val="00AC6AED"/>
    <w:rsid w:val="00AD39B8"/>
    <w:rsid w:val="00AD709D"/>
    <w:rsid w:val="00AF094C"/>
    <w:rsid w:val="00AF7B61"/>
    <w:rsid w:val="00AF7D9A"/>
    <w:rsid w:val="00B10AC8"/>
    <w:rsid w:val="00B1196D"/>
    <w:rsid w:val="00B1395B"/>
    <w:rsid w:val="00B15A41"/>
    <w:rsid w:val="00B30643"/>
    <w:rsid w:val="00B31CB9"/>
    <w:rsid w:val="00B42833"/>
    <w:rsid w:val="00B4495B"/>
    <w:rsid w:val="00B533BD"/>
    <w:rsid w:val="00B5679D"/>
    <w:rsid w:val="00B568E7"/>
    <w:rsid w:val="00B66797"/>
    <w:rsid w:val="00B93BDB"/>
    <w:rsid w:val="00BA323D"/>
    <w:rsid w:val="00BB1CE3"/>
    <w:rsid w:val="00BC46E8"/>
    <w:rsid w:val="00BD47EE"/>
    <w:rsid w:val="00BD644C"/>
    <w:rsid w:val="00BE4A43"/>
    <w:rsid w:val="00BF1F91"/>
    <w:rsid w:val="00BF3685"/>
    <w:rsid w:val="00BF4095"/>
    <w:rsid w:val="00C04DA1"/>
    <w:rsid w:val="00C065FA"/>
    <w:rsid w:val="00C174F8"/>
    <w:rsid w:val="00C27565"/>
    <w:rsid w:val="00C30890"/>
    <w:rsid w:val="00C33D26"/>
    <w:rsid w:val="00C65E7D"/>
    <w:rsid w:val="00C719CC"/>
    <w:rsid w:val="00C75277"/>
    <w:rsid w:val="00C843AD"/>
    <w:rsid w:val="00C93AE7"/>
    <w:rsid w:val="00CD61EA"/>
    <w:rsid w:val="00CE3A48"/>
    <w:rsid w:val="00CF5298"/>
    <w:rsid w:val="00D11DE0"/>
    <w:rsid w:val="00D13DA8"/>
    <w:rsid w:val="00DA648E"/>
    <w:rsid w:val="00DB3E9E"/>
    <w:rsid w:val="00DC2BAF"/>
    <w:rsid w:val="00DC401B"/>
    <w:rsid w:val="00DD2F5D"/>
    <w:rsid w:val="00DE5DE3"/>
    <w:rsid w:val="00E247A0"/>
    <w:rsid w:val="00E3288D"/>
    <w:rsid w:val="00E33F82"/>
    <w:rsid w:val="00E35E2B"/>
    <w:rsid w:val="00E3784C"/>
    <w:rsid w:val="00E570BC"/>
    <w:rsid w:val="00E61C0D"/>
    <w:rsid w:val="00E65878"/>
    <w:rsid w:val="00E66844"/>
    <w:rsid w:val="00E70C1E"/>
    <w:rsid w:val="00E84E66"/>
    <w:rsid w:val="00E91D81"/>
    <w:rsid w:val="00EB299C"/>
    <w:rsid w:val="00EC2B43"/>
    <w:rsid w:val="00EC40D6"/>
    <w:rsid w:val="00ED2DB1"/>
    <w:rsid w:val="00EE5D3D"/>
    <w:rsid w:val="00EF0B0E"/>
    <w:rsid w:val="00EF3678"/>
    <w:rsid w:val="00EF4676"/>
    <w:rsid w:val="00F026C1"/>
    <w:rsid w:val="00F236D3"/>
    <w:rsid w:val="00F53D73"/>
    <w:rsid w:val="00F553AA"/>
    <w:rsid w:val="00F64F86"/>
    <w:rsid w:val="00F74660"/>
    <w:rsid w:val="00F95469"/>
    <w:rsid w:val="00FA1FE5"/>
    <w:rsid w:val="00FA23DE"/>
    <w:rsid w:val="00FA37EA"/>
    <w:rsid w:val="00FB312C"/>
    <w:rsid w:val="00FB4DDA"/>
    <w:rsid w:val="00FC5C97"/>
    <w:rsid w:val="00FC6ED2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DB9FC4"/>
  <w15:chartTrackingRefBased/>
  <w15:docId w15:val="{9AAB3E42-0E0E-467B-BEC9-D82A98C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D3D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13A3-1C2B-4F00-A479-A90BFDB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