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B371" w14:textId="77777777" w:rsidR="007E4847" w:rsidRDefault="007E4847" w:rsidP="007E4847">
      <w:pPr>
        <w:pStyle w:val="KeinLeerraum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5pt;height:64.95pt">
            <v:imagedata r:id="rId8" o:title="logo"/>
          </v:shape>
        </w:pict>
      </w:r>
      <w:r w:rsidR="00115F7E">
        <w:rPr>
          <w:b/>
          <w:sz w:val="40"/>
          <w:szCs w:val="40"/>
        </w:rPr>
        <w:t xml:space="preserve">             </w:t>
      </w:r>
    </w:p>
    <w:p w14:paraId="221CAB54" w14:textId="77777777" w:rsidR="007E4847" w:rsidRDefault="007E4847" w:rsidP="00115F7E">
      <w:pPr>
        <w:pStyle w:val="KeinLeerraum"/>
        <w:jc w:val="center"/>
        <w:rPr>
          <w:b/>
          <w:sz w:val="40"/>
          <w:szCs w:val="40"/>
        </w:rPr>
      </w:pPr>
    </w:p>
    <w:p w14:paraId="40E56E9D" w14:textId="77777777" w:rsidR="00115F7E" w:rsidRPr="00115F7E" w:rsidRDefault="00115F7E" w:rsidP="00115F7E">
      <w:pPr>
        <w:pStyle w:val="KeinLeerraum"/>
        <w:jc w:val="center"/>
        <w:rPr>
          <w:b/>
          <w:sz w:val="40"/>
          <w:szCs w:val="40"/>
        </w:rPr>
      </w:pPr>
      <w:r w:rsidRPr="00115F7E">
        <w:rPr>
          <w:b/>
          <w:sz w:val="40"/>
          <w:szCs w:val="40"/>
        </w:rPr>
        <w:t>Lernförderlichkeit des Unterrichtsklimas</w:t>
      </w:r>
    </w:p>
    <w:p w14:paraId="3CD15740" w14:textId="77777777" w:rsidR="007E4847" w:rsidRPr="007E4847" w:rsidRDefault="0006781F" w:rsidP="007E4847">
      <w:pPr>
        <w:pStyle w:val="KeinLeerraum"/>
        <w:jc w:val="center"/>
        <w:rPr>
          <w:b/>
          <w:sz w:val="28"/>
          <w:szCs w:val="28"/>
        </w:rPr>
      </w:pPr>
      <w:r w:rsidRPr="00115F7E">
        <w:rPr>
          <w:b/>
          <w:sz w:val="28"/>
          <w:szCs w:val="28"/>
        </w:rPr>
        <w:t xml:space="preserve">Fragebogen </w:t>
      </w:r>
      <w:r w:rsidR="009A3DEF" w:rsidRPr="00115F7E">
        <w:rPr>
          <w:b/>
          <w:sz w:val="28"/>
          <w:szCs w:val="28"/>
        </w:rPr>
        <w:t>Lehr</w:t>
      </w:r>
      <w:r w:rsidR="007E4847">
        <w:rPr>
          <w:b/>
          <w:sz w:val="28"/>
          <w:szCs w:val="28"/>
        </w:rPr>
        <w:t>kräfte</w:t>
      </w:r>
    </w:p>
    <w:p w14:paraId="460D0066" w14:textId="77777777" w:rsidR="00873E91" w:rsidRPr="00FF6AC5" w:rsidRDefault="00BB1CE3" w:rsidP="00115F7E">
      <w:pPr>
        <w:spacing w:before="120" w:after="240" w:line="240" w:lineRule="auto"/>
      </w:pPr>
      <w:r w:rsidRPr="00115F7E">
        <w:rPr>
          <w:sz w:val="22"/>
        </w:rPr>
        <w:t xml:space="preserve">Anhand dieses </w:t>
      </w:r>
      <w:r w:rsidR="00DC2BAF" w:rsidRPr="00115F7E">
        <w:rPr>
          <w:sz w:val="22"/>
        </w:rPr>
        <w:t xml:space="preserve">Fragebogens können Sie </w:t>
      </w:r>
      <w:r w:rsidR="00500817">
        <w:rPr>
          <w:sz w:val="22"/>
        </w:rPr>
        <w:t>das Unterrichts</w:t>
      </w:r>
      <w:r w:rsidR="00660AE9">
        <w:rPr>
          <w:sz w:val="22"/>
        </w:rPr>
        <w:t>- und Klassen</w:t>
      </w:r>
      <w:r w:rsidR="00500817">
        <w:rPr>
          <w:sz w:val="22"/>
        </w:rPr>
        <w:t xml:space="preserve">klima </w:t>
      </w:r>
      <w:r w:rsidR="00DC2BAF" w:rsidRPr="00115F7E">
        <w:rPr>
          <w:sz w:val="22"/>
        </w:rPr>
        <w:t xml:space="preserve">zunächst selbst </w:t>
      </w:r>
      <w:r w:rsidR="00660AE9">
        <w:rPr>
          <w:sz w:val="22"/>
        </w:rPr>
        <w:t>bewe</w:t>
      </w:r>
      <w:r w:rsidR="00660AE9">
        <w:rPr>
          <w:sz w:val="22"/>
        </w:rPr>
        <w:t>r</w:t>
      </w:r>
      <w:r w:rsidR="00660AE9">
        <w:rPr>
          <w:sz w:val="22"/>
        </w:rPr>
        <w:t xml:space="preserve">ten. Vergleichen Sie Ihre Einschätzung </w:t>
      </w:r>
      <w:r w:rsidR="00DC2BAF" w:rsidRPr="00115F7E">
        <w:rPr>
          <w:sz w:val="22"/>
        </w:rPr>
        <w:t xml:space="preserve">anschließend </w:t>
      </w:r>
      <w:r w:rsidR="00500817">
        <w:rPr>
          <w:sz w:val="22"/>
        </w:rPr>
        <w:t>mit der Sicht der Schülerinnen und Schüler</w:t>
      </w:r>
      <w:r w:rsidR="00660AE9">
        <w:rPr>
          <w:sz w:val="22"/>
        </w:rPr>
        <w:t>.</w:t>
      </w:r>
      <w:r w:rsidR="00500817">
        <w:rPr>
          <w:sz w:val="22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877"/>
        <w:gridCol w:w="877"/>
        <w:gridCol w:w="877"/>
        <w:gridCol w:w="877"/>
        <w:gridCol w:w="877"/>
      </w:tblGrid>
      <w:tr w:rsidR="00EF3678" w:rsidRPr="00382722" w14:paraId="2350BBA9" w14:textId="77777777" w:rsidTr="00907FB7">
        <w:trPr>
          <w:trHeight w:hRule="exact" w:val="846"/>
          <w:jc w:val="center"/>
        </w:trPr>
        <w:tc>
          <w:tcPr>
            <w:tcW w:w="5821" w:type="dxa"/>
            <w:shd w:val="clear" w:color="auto" w:fill="D9D9D9"/>
            <w:vAlign w:val="center"/>
          </w:tcPr>
          <w:p w14:paraId="7BD53433" w14:textId="77777777" w:rsidR="00B10AC8" w:rsidRPr="00A34173" w:rsidRDefault="00B10AC8" w:rsidP="002D5C2A">
            <w:pPr>
              <w:spacing w:before="120" w:after="120"/>
              <w:rPr>
                <w:i/>
                <w:sz w:val="22"/>
              </w:rPr>
            </w:pPr>
            <w:r w:rsidRPr="00A34173">
              <w:rPr>
                <w:i/>
                <w:sz w:val="22"/>
              </w:rPr>
              <w:t xml:space="preserve">Inwieweit treffen folgende Aussagen aus ihrer Sicht zu? </w:t>
            </w:r>
          </w:p>
        </w:tc>
        <w:tc>
          <w:tcPr>
            <w:tcW w:w="877" w:type="dxa"/>
            <w:vAlign w:val="center"/>
          </w:tcPr>
          <w:p w14:paraId="3D407EFD" w14:textId="77777777"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C04DA1">
              <w:rPr>
                <w:b/>
                <w:sz w:val="18"/>
              </w:rPr>
              <w:t>rifft nicht zu</w:t>
            </w:r>
          </w:p>
        </w:tc>
        <w:tc>
          <w:tcPr>
            <w:tcW w:w="877" w:type="dxa"/>
            <w:vAlign w:val="center"/>
          </w:tcPr>
          <w:p w14:paraId="6E54907D" w14:textId="77777777" w:rsidR="00B10AC8" w:rsidRPr="00C04DA1" w:rsidRDefault="002540DA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trifft </w:t>
            </w:r>
            <w:r w:rsidR="00B10AC8">
              <w:rPr>
                <w:b/>
                <w:sz w:val="18"/>
              </w:rPr>
              <w:t>e</w:t>
            </w:r>
            <w:r w:rsidR="00B10AC8" w:rsidRPr="00C04DA1">
              <w:rPr>
                <w:b/>
                <w:sz w:val="18"/>
              </w:rPr>
              <w:t>her nicht</w:t>
            </w:r>
          </w:p>
        </w:tc>
        <w:tc>
          <w:tcPr>
            <w:tcW w:w="877" w:type="dxa"/>
            <w:vAlign w:val="center"/>
          </w:tcPr>
          <w:p w14:paraId="3D3810C8" w14:textId="77777777"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 w:rsidRPr="00C04DA1">
              <w:rPr>
                <w:b/>
                <w:sz w:val="18"/>
              </w:rPr>
              <w:t>teils/</w:t>
            </w:r>
            <w:r w:rsidR="00BB1CE3">
              <w:rPr>
                <w:b/>
                <w:sz w:val="18"/>
              </w:rPr>
              <w:t xml:space="preserve"> </w:t>
            </w:r>
            <w:r w:rsidRPr="00C04DA1">
              <w:rPr>
                <w:b/>
                <w:sz w:val="18"/>
              </w:rPr>
              <w:t>teils</w:t>
            </w:r>
          </w:p>
        </w:tc>
        <w:tc>
          <w:tcPr>
            <w:tcW w:w="877" w:type="dxa"/>
            <w:vAlign w:val="center"/>
          </w:tcPr>
          <w:p w14:paraId="2AE8AEC9" w14:textId="77777777" w:rsidR="00B10AC8" w:rsidRPr="00C04DA1" w:rsidRDefault="002540DA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trifft eher zu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3B861E9A" w14:textId="77777777"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C04DA1">
              <w:rPr>
                <w:b/>
                <w:sz w:val="18"/>
              </w:rPr>
              <w:t>rifft zu</w:t>
            </w:r>
          </w:p>
        </w:tc>
      </w:tr>
      <w:tr w:rsidR="00907FB7" w:rsidRPr="00382722" w14:paraId="685A0670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0155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Ich versuche</w:t>
            </w:r>
            <w:r w:rsidR="0038428A">
              <w:rPr>
                <w:sz w:val="22"/>
              </w:rPr>
              <w:t>,</w:t>
            </w:r>
            <w:r w:rsidRPr="002355C8">
              <w:rPr>
                <w:sz w:val="22"/>
              </w:rPr>
              <w:t xml:space="preserve"> alle meine Schüler</w:t>
            </w:r>
            <w:r w:rsidR="007252D9">
              <w:rPr>
                <w:sz w:val="22"/>
              </w:rPr>
              <w:t>*innen</w:t>
            </w:r>
            <w:r w:rsidRPr="002355C8">
              <w:rPr>
                <w:sz w:val="22"/>
              </w:rPr>
              <w:t>, unabhängig von der Person, gleich zu behandeln.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9E5" w14:textId="77777777" w:rsidR="00907FB7" w:rsidRPr="00382722" w:rsidRDefault="00907FB7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8550" w14:textId="77777777" w:rsidR="00907FB7" w:rsidRPr="00382722" w:rsidRDefault="00907FB7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FEC" w14:textId="77777777" w:rsidR="00907FB7" w:rsidRPr="00382722" w:rsidRDefault="00907FB7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3FA" w14:textId="77777777" w:rsidR="00907FB7" w:rsidRPr="00382722" w:rsidRDefault="00907FB7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1AB3" w14:textId="77777777" w:rsidR="00907FB7" w:rsidRPr="00382722" w:rsidRDefault="00907FB7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0E2B6C94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5E67B" w14:textId="77777777" w:rsidR="00907FB7" w:rsidRPr="002355C8" w:rsidRDefault="00907FB7" w:rsidP="007252D9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Bei mir wird kein Schüle</w:t>
            </w:r>
            <w:r w:rsidR="007252D9">
              <w:rPr>
                <w:sz w:val="22"/>
              </w:rPr>
              <w:t>r/keine Schülerin</w:t>
            </w:r>
            <w:r w:rsidRPr="002355C8">
              <w:rPr>
                <w:sz w:val="22"/>
              </w:rPr>
              <w:t xml:space="preserve"> bevorzugt.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7D6D3" w14:textId="77777777" w:rsidR="00907FB7" w:rsidRPr="00382722" w:rsidRDefault="00907FB7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923D5" w14:textId="77777777" w:rsidR="00907FB7" w:rsidRPr="00382722" w:rsidRDefault="00907FB7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91A6" w14:textId="77777777" w:rsidR="00907FB7" w:rsidRPr="00382722" w:rsidRDefault="00907FB7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05D1A" w14:textId="77777777" w:rsidR="00907FB7" w:rsidRPr="00382722" w:rsidRDefault="00907FB7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9971" w14:textId="77777777" w:rsidR="00907FB7" w:rsidRPr="00382722" w:rsidRDefault="00907FB7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5378A21C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12C27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Ich sorge in meinem Unterricht für eine positive und a</w:t>
            </w:r>
            <w:r w:rsidRPr="002355C8">
              <w:rPr>
                <w:sz w:val="22"/>
              </w:rPr>
              <w:t>n</w:t>
            </w:r>
            <w:r w:rsidRPr="002355C8">
              <w:rPr>
                <w:sz w:val="22"/>
              </w:rPr>
              <w:t>gene</w:t>
            </w:r>
            <w:r w:rsidRPr="002355C8">
              <w:rPr>
                <w:sz w:val="22"/>
              </w:rPr>
              <w:t>h</w:t>
            </w:r>
            <w:r w:rsidRPr="002355C8">
              <w:rPr>
                <w:sz w:val="22"/>
              </w:rPr>
              <w:t>me Atmosphäre.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7AB75" w14:textId="77777777" w:rsidR="00907FB7" w:rsidRPr="00382722" w:rsidRDefault="00907FB7" w:rsidP="00350592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998CC" w14:textId="77777777" w:rsidR="00907FB7" w:rsidRPr="00382722" w:rsidRDefault="00907FB7" w:rsidP="00350592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79629" w14:textId="77777777" w:rsidR="00907FB7" w:rsidRPr="00382722" w:rsidRDefault="00907FB7" w:rsidP="00350592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8ABE" w14:textId="77777777" w:rsidR="00907FB7" w:rsidRPr="00382722" w:rsidRDefault="00907FB7" w:rsidP="00350592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1C8" w14:textId="77777777" w:rsidR="00907FB7" w:rsidRPr="00382722" w:rsidRDefault="00907FB7" w:rsidP="00350592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6D55F6A7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00122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Meine Schüler</w:t>
            </w:r>
            <w:r w:rsidR="00D70018">
              <w:rPr>
                <w:sz w:val="22"/>
              </w:rPr>
              <w:t>*innen</w:t>
            </w:r>
            <w:r w:rsidRPr="002355C8">
              <w:rPr>
                <w:sz w:val="22"/>
              </w:rPr>
              <w:t xml:space="preserve"> können sich auf mich verlassen.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863F1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F18A7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17B22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DB798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FCF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16F87640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45630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Ich nehme meine Schüler</w:t>
            </w:r>
            <w:r w:rsidR="00D70018">
              <w:rPr>
                <w:sz w:val="22"/>
              </w:rPr>
              <w:t>*innen</w:t>
            </w:r>
            <w:r w:rsidRPr="002355C8">
              <w:rPr>
                <w:sz w:val="22"/>
              </w:rPr>
              <w:t xml:space="preserve"> ernst.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B35A4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5DC59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2145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00CDD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47FD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2F5B4174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D37B6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Ich setze mich für meine Schüler</w:t>
            </w:r>
            <w:r w:rsidR="00D70018">
              <w:rPr>
                <w:sz w:val="22"/>
              </w:rPr>
              <w:t>*innen</w:t>
            </w:r>
            <w:r w:rsidRPr="002355C8">
              <w:rPr>
                <w:sz w:val="22"/>
              </w:rPr>
              <w:t xml:space="preserve"> ein, wenn es Probleme gibt.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F1F61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3930B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CFFCA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DA658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867D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3CBAFB3E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AC306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Ich lasse meine Schüler</w:t>
            </w:r>
            <w:r w:rsidR="00D70018">
              <w:rPr>
                <w:sz w:val="22"/>
              </w:rPr>
              <w:t>*innen</w:t>
            </w:r>
            <w:r w:rsidRPr="002355C8">
              <w:rPr>
                <w:sz w:val="22"/>
              </w:rPr>
              <w:t xml:space="preserve"> ausreden und unterbreche sie nicht, wenn sie einen Beitrag zum Unterricht ei</w:t>
            </w:r>
            <w:r w:rsidRPr="002355C8">
              <w:rPr>
                <w:sz w:val="22"/>
              </w:rPr>
              <w:t>n</w:t>
            </w:r>
            <w:r w:rsidRPr="002355C8">
              <w:rPr>
                <w:sz w:val="22"/>
              </w:rPr>
              <w:t>bringen.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8ACBF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06FC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0C517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F180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95F0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158B1A75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5584E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Ich erwarte, dass die Schüler</w:t>
            </w:r>
            <w:r w:rsidR="00D70018">
              <w:rPr>
                <w:sz w:val="22"/>
              </w:rPr>
              <w:t>*innen</w:t>
            </w:r>
            <w:r w:rsidRPr="002355C8">
              <w:rPr>
                <w:sz w:val="22"/>
              </w:rPr>
              <w:t xml:space="preserve"> konzentriert antworten, wenn ich sie aufrufe.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99FEC" w14:textId="77777777" w:rsidR="00907FB7" w:rsidRPr="00382722" w:rsidRDefault="00907FB7" w:rsidP="00350592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F6AD" w14:textId="77777777" w:rsidR="00907FB7" w:rsidRPr="00382722" w:rsidRDefault="00907FB7" w:rsidP="00350592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C31CE" w14:textId="77777777" w:rsidR="00907FB7" w:rsidRPr="00382722" w:rsidRDefault="00907FB7" w:rsidP="00350592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F4F20" w14:textId="77777777" w:rsidR="00907FB7" w:rsidRPr="00382722" w:rsidRDefault="00907FB7" w:rsidP="00350592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6DAA" w14:textId="77777777" w:rsidR="00907FB7" w:rsidRPr="00382722" w:rsidRDefault="00907FB7" w:rsidP="00350592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3AB34241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2AC2F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In meinem Unterricht herrscht eine angstfreie Atmosph</w:t>
            </w:r>
            <w:r w:rsidRPr="002355C8">
              <w:rPr>
                <w:sz w:val="22"/>
              </w:rPr>
              <w:t>ä</w:t>
            </w:r>
            <w:r w:rsidRPr="002355C8">
              <w:rPr>
                <w:sz w:val="22"/>
              </w:rPr>
              <w:t>re.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4AF5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8892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034B6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04A2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7E82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03F7BC19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1895D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In meinem Unterricht wird niemand ausgelacht, wenn er einmal einen Fehler macht.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F6EC7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9B8C3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DD0B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BE6B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FD63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0A67EF66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CBBF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Ich komme mit den Schüler</w:t>
            </w:r>
            <w:r w:rsidR="00D70018">
              <w:rPr>
                <w:sz w:val="22"/>
              </w:rPr>
              <w:t>*inne</w:t>
            </w:r>
            <w:r w:rsidRPr="002355C8">
              <w:rPr>
                <w:sz w:val="22"/>
              </w:rPr>
              <w:t>n in meiner Klasse gut aus.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02EDD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28AE8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7D015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7B63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62ED" w14:textId="77777777" w:rsidR="00907FB7" w:rsidRPr="00382722" w:rsidRDefault="00907FB7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44FF92DC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7D29A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Die Schüler</w:t>
            </w:r>
            <w:r w:rsidR="00D70018">
              <w:rPr>
                <w:sz w:val="22"/>
              </w:rPr>
              <w:t>*innen</w:t>
            </w:r>
            <w:r w:rsidRPr="002355C8">
              <w:rPr>
                <w:sz w:val="22"/>
              </w:rPr>
              <w:t xml:space="preserve"> meiner Klasse wissen genau, woran sie bei mir sind.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740C6" w14:textId="77777777" w:rsidR="00907FB7" w:rsidRPr="00382722" w:rsidRDefault="00907FB7" w:rsidP="008B5BB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CDC2C" w14:textId="77777777" w:rsidR="00907FB7" w:rsidRPr="00382722" w:rsidRDefault="00907FB7" w:rsidP="008B5BB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76191" w14:textId="77777777" w:rsidR="00907FB7" w:rsidRPr="00382722" w:rsidRDefault="00907FB7" w:rsidP="008B5BB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F2DC" w14:textId="77777777" w:rsidR="00907FB7" w:rsidRPr="00382722" w:rsidRDefault="00907FB7" w:rsidP="008B5BB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AD13" w14:textId="77777777" w:rsidR="00907FB7" w:rsidRPr="00382722" w:rsidRDefault="00907FB7" w:rsidP="008B5BB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07FB7" w:rsidRPr="00382722" w14:paraId="06D771B1" w14:textId="77777777" w:rsidTr="00907FB7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1DD69" w14:textId="77777777" w:rsidR="00907FB7" w:rsidRPr="002355C8" w:rsidRDefault="00907FB7" w:rsidP="002355C8">
            <w:pPr>
              <w:spacing w:after="0"/>
              <w:rPr>
                <w:sz w:val="22"/>
              </w:rPr>
            </w:pPr>
            <w:r w:rsidRPr="002355C8">
              <w:rPr>
                <w:sz w:val="22"/>
              </w:rPr>
              <w:t>In meinem Unterricht gelingt es mir, eigentlich jedem Schüler</w:t>
            </w:r>
            <w:r w:rsidR="00D70018">
              <w:rPr>
                <w:sz w:val="22"/>
              </w:rPr>
              <w:t>/jeder Schülerin</w:t>
            </w:r>
            <w:r w:rsidRPr="002355C8">
              <w:rPr>
                <w:sz w:val="22"/>
              </w:rPr>
              <w:t xml:space="preserve"> Erfolgserlebnisse zu verschaffen.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7D6AB" w14:textId="77777777" w:rsidR="00907FB7" w:rsidRPr="00382722" w:rsidRDefault="00907FB7" w:rsidP="008B5BB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32993" w14:textId="77777777" w:rsidR="00907FB7" w:rsidRPr="00382722" w:rsidRDefault="00907FB7" w:rsidP="008B5BB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EC2DE" w14:textId="77777777" w:rsidR="00907FB7" w:rsidRPr="00382722" w:rsidRDefault="00907FB7" w:rsidP="008B5BB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6B003" w14:textId="77777777" w:rsidR="00907FB7" w:rsidRPr="00382722" w:rsidRDefault="00907FB7" w:rsidP="008B5BB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5C79" w14:textId="77777777" w:rsidR="00907FB7" w:rsidRPr="00382722" w:rsidRDefault="00907FB7" w:rsidP="008B5BB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14:paraId="12313DB7" w14:textId="77777777" w:rsidR="002355C8" w:rsidRDefault="002355C8" w:rsidP="002355C8">
      <w:pPr>
        <w:spacing w:after="0"/>
      </w:pPr>
    </w:p>
    <w:sectPr w:rsidR="002355C8" w:rsidSect="00382722"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FF8E" w14:textId="77777777" w:rsidR="00974AD4" w:rsidRDefault="00974AD4" w:rsidP="000623FB">
      <w:pPr>
        <w:spacing w:after="0" w:line="240" w:lineRule="auto"/>
      </w:pPr>
      <w:r>
        <w:separator/>
      </w:r>
    </w:p>
  </w:endnote>
  <w:endnote w:type="continuationSeparator" w:id="0">
    <w:p w14:paraId="54E9A909" w14:textId="77777777" w:rsidR="00974AD4" w:rsidRDefault="00974AD4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6652" w14:textId="77777777" w:rsidR="00350592" w:rsidRDefault="003505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419E" w14:textId="77777777" w:rsidR="00974AD4" w:rsidRDefault="00974AD4" w:rsidP="000623FB">
      <w:pPr>
        <w:spacing w:after="0" w:line="240" w:lineRule="auto"/>
      </w:pPr>
      <w:r>
        <w:separator/>
      </w:r>
    </w:p>
  </w:footnote>
  <w:footnote w:type="continuationSeparator" w:id="0">
    <w:p w14:paraId="4B622CF4" w14:textId="77777777" w:rsidR="00974AD4" w:rsidRDefault="00974AD4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40F1"/>
    <w:rsid w:val="0001647A"/>
    <w:rsid w:val="00026380"/>
    <w:rsid w:val="00027B8A"/>
    <w:rsid w:val="0003705B"/>
    <w:rsid w:val="00044CD4"/>
    <w:rsid w:val="00045655"/>
    <w:rsid w:val="000529D1"/>
    <w:rsid w:val="000623FB"/>
    <w:rsid w:val="0006781F"/>
    <w:rsid w:val="00074F78"/>
    <w:rsid w:val="00084FBD"/>
    <w:rsid w:val="000855F1"/>
    <w:rsid w:val="000A232A"/>
    <w:rsid w:val="000C7895"/>
    <w:rsid w:val="000D5005"/>
    <w:rsid w:val="000D6764"/>
    <w:rsid w:val="000F349D"/>
    <w:rsid w:val="00115F7E"/>
    <w:rsid w:val="00137540"/>
    <w:rsid w:val="00141510"/>
    <w:rsid w:val="00143DF3"/>
    <w:rsid w:val="00166D23"/>
    <w:rsid w:val="00181E13"/>
    <w:rsid w:val="001C6D25"/>
    <w:rsid w:val="001C6F16"/>
    <w:rsid w:val="001E506A"/>
    <w:rsid w:val="002212E6"/>
    <w:rsid w:val="00233ED5"/>
    <w:rsid w:val="00234E01"/>
    <w:rsid w:val="00235589"/>
    <w:rsid w:val="002355C8"/>
    <w:rsid w:val="0024318C"/>
    <w:rsid w:val="002535CA"/>
    <w:rsid w:val="002540DA"/>
    <w:rsid w:val="00286BA3"/>
    <w:rsid w:val="002C43AC"/>
    <w:rsid w:val="002D5C2A"/>
    <w:rsid w:val="002F4987"/>
    <w:rsid w:val="00322742"/>
    <w:rsid w:val="00330431"/>
    <w:rsid w:val="00337BC1"/>
    <w:rsid w:val="00344DB8"/>
    <w:rsid w:val="00347EA4"/>
    <w:rsid w:val="00350592"/>
    <w:rsid w:val="003540A2"/>
    <w:rsid w:val="00366A0F"/>
    <w:rsid w:val="00382722"/>
    <w:rsid w:val="0038428A"/>
    <w:rsid w:val="003C0B7D"/>
    <w:rsid w:val="003C0FB6"/>
    <w:rsid w:val="004164B3"/>
    <w:rsid w:val="00416D89"/>
    <w:rsid w:val="00434B32"/>
    <w:rsid w:val="00446C73"/>
    <w:rsid w:val="00447DBA"/>
    <w:rsid w:val="00460998"/>
    <w:rsid w:val="0048606B"/>
    <w:rsid w:val="00500817"/>
    <w:rsid w:val="005127F0"/>
    <w:rsid w:val="00521B1F"/>
    <w:rsid w:val="005271F5"/>
    <w:rsid w:val="005562C5"/>
    <w:rsid w:val="00565B7F"/>
    <w:rsid w:val="0056717E"/>
    <w:rsid w:val="00571D8B"/>
    <w:rsid w:val="00574027"/>
    <w:rsid w:val="00592F01"/>
    <w:rsid w:val="005C44C9"/>
    <w:rsid w:val="005D6FBB"/>
    <w:rsid w:val="005E5ECD"/>
    <w:rsid w:val="005F5AC7"/>
    <w:rsid w:val="00600BEA"/>
    <w:rsid w:val="00624236"/>
    <w:rsid w:val="00653D6A"/>
    <w:rsid w:val="00660AE9"/>
    <w:rsid w:val="00717254"/>
    <w:rsid w:val="007252D9"/>
    <w:rsid w:val="00741A86"/>
    <w:rsid w:val="00755D52"/>
    <w:rsid w:val="007742CA"/>
    <w:rsid w:val="00774D75"/>
    <w:rsid w:val="00796F7C"/>
    <w:rsid w:val="007C0511"/>
    <w:rsid w:val="007C4E35"/>
    <w:rsid w:val="007E4847"/>
    <w:rsid w:val="007F1DD2"/>
    <w:rsid w:val="00806548"/>
    <w:rsid w:val="00807DFB"/>
    <w:rsid w:val="0081117D"/>
    <w:rsid w:val="00813480"/>
    <w:rsid w:val="0084512B"/>
    <w:rsid w:val="008549AF"/>
    <w:rsid w:val="00870A1B"/>
    <w:rsid w:val="00873E91"/>
    <w:rsid w:val="008A0D1C"/>
    <w:rsid w:val="008B5BBD"/>
    <w:rsid w:val="008B72ED"/>
    <w:rsid w:val="008C1F45"/>
    <w:rsid w:val="008F3071"/>
    <w:rsid w:val="008F7A6E"/>
    <w:rsid w:val="0090697E"/>
    <w:rsid w:val="00907FB7"/>
    <w:rsid w:val="009377DE"/>
    <w:rsid w:val="00942E5D"/>
    <w:rsid w:val="00966A36"/>
    <w:rsid w:val="00974AD4"/>
    <w:rsid w:val="00985D62"/>
    <w:rsid w:val="009A034F"/>
    <w:rsid w:val="009A3DEF"/>
    <w:rsid w:val="009A4F65"/>
    <w:rsid w:val="009B2E7C"/>
    <w:rsid w:val="009E7095"/>
    <w:rsid w:val="009F422E"/>
    <w:rsid w:val="00A34173"/>
    <w:rsid w:val="00A37437"/>
    <w:rsid w:val="00A57AA9"/>
    <w:rsid w:val="00A62105"/>
    <w:rsid w:val="00A67BA3"/>
    <w:rsid w:val="00A77419"/>
    <w:rsid w:val="00AA5BCD"/>
    <w:rsid w:val="00AB5AED"/>
    <w:rsid w:val="00AC3203"/>
    <w:rsid w:val="00AD39B8"/>
    <w:rsid w:val="00AF7B61"/>
    <w:rsid w:val="00B10AC8"/>
    <w:rsid w:val="00B1196D"/>
    <w:rsid w:val="00B1395B"/>
    <w:rsid w:val="00B34AA8"/>
    <w:rsid w:val="00B5679D"/>
    <w:rsid w:val="00B66797"/>
    <w:rsid w:val="00B93BDB"/>
    <w:rsid w:val="00BA1E0D"/>
    <w:rsid w:val="00BA2E9F"/>
    <w:rsid w:val="00BB1CE3"/>
    <w:rsid w:val="00BD47EE"/>
    <w:rsid w:val="00BE4A43"/>
    <w:rsid w:val="00BF3685"/>
    <w:rsid w:val="00BF4095"/>
    <w:rsid w:val="00C04DA1"/>
    <w:rsid w:val="00C174F8"/>
    <w:rsid w:val="00C75277"/>
    <w:rsid w:val="00C93AE7"/>
    <w:rsid w:val="00CD33DF"/>
    <w:rsid w:val="00CD61EA"/>
    <w:rsid w:val="00CE3A48"/>
    <w:rsid w:val="00D11DE0"/>
    <w:rsid w:val="00D13DA8"/>
    <w:rsid w:val="00D70018"/>
    <w:rsid w:val="00DA648E"/>
    <w:rsid w:val="00DB3E9E"/>
    <w:rsid w:val="00DC2BAF"/>
    <w:rsid w:val="00DD2F5D"/>
    <w:rsid w:val="00E3288D"/>
    <w:rsid w:val="00E33F82"/>
    <w:rsid w:val="00E35E2B"/>
    <w:rsid w:val="00E3784C"/>
    <w:rsid w:val="00E570BC"/>
    <w:rsid w:val="00E66844"/>
    <w:rsid w:val="00E70C1E"/>
    <w:rsid w:val="00E84E66"/>
    <w:rsid w:val="00E91D81"/>
    <w:rsid w:val="00EB299C"/>
    <w:rsid w:val="00EF0B0E"/>
    <w:rsid w:val="00EF3678"/>
    <w:rsid w:val="00EF4676"/>
    <w:rsid w:val="00F236D3"/>
    <w:rsid w:val="00F553AA"/>
    <w:rsid w:val="00F64F86"/>
    <w:rsid w:val="00F95469"/>
    <w:rsid w:val="00FA37EA"/>
    <w:rsid w:val="00FB4DDA"/>
    <w:rsid w:val="00FC6ED2"/>
    <w:rsid w:val="00FD10C5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D82B81"/>
  <w15:chartTrackingRefBased/>
  <w15:docId w15:val="{25253E31-5356-4C93-B6F8-CA1212FF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D9A4-5FDD-420D-A956-5D4C4819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