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A2C09" w:rsidRDefault="001A2C09" w:rsidP="001A2C09">
      <w:pPr>
        <w:pStyle w:val="KeinLeerraum"/>
        <w:rPr>
          <w:b/>
          <w:sz w:val="40"/>
          <w:szCs w:val="40"/>
        </w:rPr>
      </w:pPr>
      <w:r>
        <w:rPr>
          <w:b/>
          <w:sz w:val="40"/>
          <w:szCs w:val="4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8.65pt;height:72.45pt">
            <v:imagedata r:id="rId8" o:title="logo"/>
          </v:shape>
        </w:pict>
      </w:r>
    </w:p>
    <w:p w:rsidR="001A2C09" w:rsidRDefault="001A2C09" w:rsidP="00081776">
      <w:pPr>
        <w:pStyle w:val="KeinLeerraum"/>
        <w:jc w:val="center"/>
        <w:rPr>
          <w:b/>
          <w:sz w:val="40"/>
          <w:szCs w:val="40"/>
        </w:rPr>
      </w:pPr>
    </w:p>
    <w:p w:rsidR="00081776" w:rsidRPr="00FD1722" w:rsidRDefault="00081776" w:rsidP="00081776">
      <w:pPr>
        <w:pStyle w:val="KeinLeerraum"/>
        <w:jc w:val="center"/>
        <w:rPr>
          <w:b/>
          <w:sz w:val="40"/>
          <w:szCs w:val="40"/>
        </w:rPr>
      </w:pPr>
      <w:r w:rsidRPr="00FD1722">
        <w:rPr>
          <w:b/>
          <w:sz w:val="40"/>
          <w:szCs w:val="40"/>
        </w:rPr>
        <w:t>Unterrichts- und Klassenklima</w:t>
      </w:r>
    </w:p>
    <w:p w:rsidR="003C0FB6" w:rsidRPr="00FD1722" w:rsidRDefault="00081776" w:rsidP="00221B59">
      <w:pPr>
        <w:pStyle w:val="KeinLeerraum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06781F" w:rsidRPr="00FD1722">
        <w:rPr>
          <w:sz w:val="28"/>
          <w:szCs w:val="28"/>
        </w:rPr>
        <w:t xml:space="preserve">Fragebogen </w:t>
      </w:r>
      <w:r w:rsidR="00914846">
        <w:rPr>
          <w:sz w:val="28"/>
          <w:szCs w:val="28"/>
        </w:rPr>
        <w:t>Schüler*innen</w:t>
      </w:r>
    </w:p>
    <w:p w:rsidR="003C0FB6" w:rsidRPr="00EF4676" w:rsidRDefault="003C0FB6" w:rsidP="00FD59B9">
      <w:pPr>
        <w:spacing w:after="0" w:line="360" w:lineRule="atLeast"/>
        <w:rPr>
          <w:i/>
          <w:sz w:val="22"/>
          <w:u w:val="single"/>
        </w:rPr>
      </w:pPr>
    </w:p>
    <w:p w:rsidR="00081776" w:rsidRDefault="00081776" w:rsidP="00221B59">
      <w:pPr>
        <w:pStyle w:val="KeinLeerraum"/>
      </w:pPr>
    </w:p>
    <w:p w:rsidR="00221B59" w:rsidRPr="00081776" w:rsidRDefault="001A2C09" w:rsidP="00221B59">
      <w:pPr>
        <w:pStyle w:val="KeinLeerraum"/>
        <w:rPr>
          <w:sz w:val="22"/>
        </w:rPr>
      </w:pPr>
      <w:r>
        <w:rPr>
          <w:sz w:val="22"/>
        </w:rPr>
        <w:t xml:space="preserve">In </w:t>
      </w:r>
      <w:r w:rsidR="00221B59" w:rsidRPr="00081776">
        <w:rPr>
          <w:sz w:val="22"/>
        </w:rPr>
        <w:t>diesem Fragebogen geht es um deine Meinung. Du kannst offen und ehrlich antworten, denn ni</w:t>
      </w:r>
      <w:r w:rsidR="00221B59" w:rsidRPr="00081776">
        <w:rPr>
          <w:sz w:val="22"/>
        </w:rPr>
        <w:t>e</w:t>
      </w:r>
      <w:r w:rsidR="00221B59" w:rsidRPr="00081776">
        <w:rPr>
          <w:sz w:val="22"/>
        </w:rPr>
        <w:t xml:space="preserve">mand weiß nachher, wer den Fragebogen ausgefüllt hat. </w:t>
      </w:r>
    </w:p>
    <w:p w:rsidR="00221B59" w:rsidRPr="00081776" w:rsidRDefault="00614551" w:rsidP="00221B59">
      <w:pPr>
        <w:pStyle w:val="KeinLeerraum"/>
        <w:rPr>
          <w:sz w:val="22"/>
        </w:rPr>
      </w:pPr>
      <w:r>
        <w:rPr>
          <w:sz w:val="22"/>
        </w:rPr>
        <w:t>Kreuze bitte an, was d</w:t>
      </w:r>
      <w:r w:rsidR="00221B59" w:rsidRPr="00081776">
        <w:rPr>
          <w:sz w:val="22"/>
        </w:rPr>
        <w:t xml:space="preserve">einer Meinung </w:t>
      </w:r>
      <w:r w:rsidR="00B54DD8">
        <w:rPr>
          <w:sz w:val="22"/>
        </w:rPr>
        <w:t xml:space="preserve">nach </w:t>
      </w:r>
      <w:r w:rsidR="00221B59" w:rsidRPr="00081776">
        <w:rPr>
          <w:sz w:val="22"/>
        </w:rPr>
        <w:t xml:space="preserve">am </w:t>
      </w:r>
      <w:r w:rsidR="00B54DD8">
        <w:rPr>
          <w:sz w:val="22"/>
        </w:rPr>
        <w:t>ehesten zutrifft.</w:t>
      </w:r>
    </w:p>
    <w:p w:rsidR="00125E24" w:rsidRDefault="00125E24" w:rsidP="00221B59">
      <w:pPr>
        <w:pStyle w:val="KeinLeerraum"/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21"/>
        <w:gridCol w:w="877"/>
        <w:gridCol w:w="877"/>
        <w:gridCol w:w="877"/>
        <w:gridCol w:w="877"/>
        <w:gridCol w:w="877"/>
      </w:tblGrid>
      <w:tr w:rsidR="00EF3678" w:rsidRPr="00382722" w:rsidTr="00BC157D">
        <w:trPr>
          <w:trHeight w:hRule="exact" w:val="844"/>
          <w:jc w:val="center"/>
        </w:trPr>
        <w:tc>
          <w:tcPr>
            <w:tcW w:w="5821" w:type="dxa"/>
            <w:shd w:val="clear" w:color="auto" w:fill="D9D9D9"/>
            <w:vAlign w:val="center"/>
          </w:tcPr>
          <w:p w:rsidR="00B10AC8" w:rsidRPr="00125E24" w:rsidRDefault="00125E24" w:rsidP="00614551">
            <w:pPr>
              <w:spacing w:before="120" w:after="120"/>
              <w:rPr>
                <w:i/>
                <w:sz w:val="22"/>
              </w:rPr>
            </w:pPr>
            <w:r w:rsidRPr="00125E24">
              <w:rPr>
                <w:i/>
                <w:sz w:val="22"/>
              </w:rPr>
              <w:t xml:space="preserve">Wie geht es </w:t>
            </w:r>
            <w:r w:rsidR="00614551">
              <w:rPr>
                <w:i/>
                <w:sz w:val="22"/>
              </w:rPr>
              <w:t>d</w:t>
            </w:r>
            <w:r w:rsidRPr="00125E24">
              <w:rPr>
                <w:i/>
                <w:sz w:val="22"/>
              </w:rPr>
              <w:t xml:space="preserve">ir mit </w:t>
            </w:r>
            <w:r w:rsidR="00614551">
              <w:rPr>
                <w:i/>
                <w:sz w:val="22"/>
              </w:rPr>
              <w:t>d</w:t>
            </w:r>
            <w:r w:rsidRPr="00125E24">
              <w:rPr>
                <w:i/>
                <w:sz w:val="22"/>
              </w:rPr>
              <w:t>einem Lehrer</w:t>
            </w:r>
            <w:r w:rsidR="00914846">
              <w:rPr>
                <w:i/>
                <w:sz w:val="22"/>
              </w:rPr>
              <w:t>/deiner Lehrerin</w:t>
            </w:r>
            <w:r w:rsidRPr="00125E24">
              <w:rPr>
                <w:i/>
                <w:sz w:val="22"/>
              </w:rPr>
              <w:t>?</w:t>
            </w:r>
          </w:p>
        </w:tc>
        <w:tc>
          <w:tcPr>
            <w:tcW w:w="877" w:type="dxa"/>
            <w:vAlign w:val="center"/>
          </w:tcPr>
          <w:p w:rsidR="00B10AC8" w:rsidRPr="00C04DA1" w:rsidRDefault="00B10AC8" w:rsidP="002D5C2A">
            <w:pPr>
              <w:spacing w:before="120" w:after="12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</w:t>
            </w:r>
            <w:r w:rsidRPr="00C04DA1">
              <w:rPr>
                <w:b/>
                <w:sz w:val="18"/>
              </w:rPr>
              <w:t>rifft nicht zu</w:t>
            </w:r>
          </w:p>
        </w:tc>
        <w:tc>
          <w:tcPr>
            <w:tcW w:w="877" w:type="dxa"/>
            <w:vAlign w:val="center"/>
          </w:tcPr>
          <w:p w:rsidR="00B10AC8" w:rsidRPr="00C04DA1" w:rsidRDefault="005668DF" w:rsidP="002D5C2A">
            <w:pPr>
              <w:spacing w:before="120" w:after="12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trifft </w:t>
            </w:r>
            <w:r w:rsidR="00B10AC8">
              <w:rPr>
                <w:b/>
                <w:sz w:val="18"/>
              </w:rPr>
              <w:t>e</w:t>
            </w:r>
            <w:r w:rsidR="00B10AC8" w:rsidRPr="00C04DA1">
              <w:rPr>
                <w:b/>
                <w:sz w:val="18"/>
              </w:rPr>
              <w:t>her nicht</w:t>
            </w:r>
          </w:p>
        </w:tc>
        <w:tc>
          <w:tcPr>
            <w:tcW w:w="877" w:type="dxa"/>
            <w:vAlign w:val="center"/>
          </w:tcPr>
          <w:p w:rsidR="00B10AC8" w:rsidRPr="00C04DA1" w:rsidRDefault="00B10AC8" w:rsidP="002D5C2A">
            <w:pPr>
              <w:spacing w:before="120" w:after="120"/>
              <w:jc w:val="center"/>
              <w:rPr>
                <w:b/>
                <w:sz w:val="18"/>
              </w:rPr>
            </w:pPr>
            <w:r w:rsidRPr="00C04DA1">
              <w:rPr>
                <w:b/>
                <w:sz w:val="18"/>
              </w:rPr>
              <w:t>teils/</w:t>
            </w:r>
            <w:r w:rsidR="00BB1CE3">
              <w:rPr>
                <w:b/>
                <w:sz w:val="18"/>
              </w:rPr>
              <w:t xml:space="preserve"> </w:t>
            </w:r>
            <w:r w:rsidRPr="00C04DA1">
              <w:rPr>
                <w:b/>
                <w:sz w:val="18"/>
              </w:rPr>
              <w:t>teils</w:t>
            </w:r>
          </w:p>
        </w:tc>
        <w:tc>
          <w:tcPr>
            <w:tcW w:w="877" w:type="dxa"/>
            <w:vAlign w:val="center"/>
          </w:tcPr>
          <w:p w:rsidR="00B10AC8" w:rsidRPr="00C04DA1" w:rsidRDefault="005668DF" w:rsidP="005668DF">
            <w:pPr>
              <w:spacing w:before="120" w:after="12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trifft </w:t>
            </w:r>
            <w:r w:rsidR="00B10AC8">
              <w:rPr>
                <w:b/>
                <w:sz w:val="18"/>
              </w:rPr>
              <w:t>e</w:t>
            </w:r>
            <w:r w:rsidR="00B10AC8" w:rsidRPr="00C04DA1">
              <w:rPr>
                <w:b/>
                <w:sz w:val="18"/>
              </w:rPr>
              <w:t xml:space="preserve">her </w:t>
            </w:r>
            <w:r>
              <w:rPr>
                <w:b/>
                <w:sz w:val="18"/>
              </w:rPr>
              <w:t>zu</w:t>
            </w:r>
          </w:p>
        </w:tc>
        <w:tc>
          <w:tcPr>
            <w:tcW w:w="877" w:type="dxa"/>
            <w:tcBorders>
              <w:right w:val="single" w:sz="4" w:space="0" w:color="auto"/>
            </w:tcBorders>
            <w:vAlign w:val="center"/>
          </w:tcPr>
          <w:p w:rsidR="00B10AC8" w:rsidRPr="00C04DA1" w:rsidRDefault="00B10AC8" w:rsidP="002D5C2A">
            <w:pPr>
              <w:spacing w:before="120" w:after="12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</w:t>
            </w:r>
            <w:r w:rsidRPr="00C04DA1">
              <w:rPr>
                <w:b/>
                <w:sz w:val="18"/>
              </w:rPr>
              <w:t>rifft zu</w:t>
            </w:r>
          </w:p>
        </w:tc>
      </w:tr>
      <w:tr w:rsidR="00BC157D" w:rsidRPr="00382722" w:rsidTr="002355C8">
        <w:trPr>
          <w:trHeight w:hRule="exact" w:val="737"/>
          <w:jc w:val="center"/>
        </w:trPr>
        <w:tc>
          <w:tcPr>
            <w:tcW w:w="582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57D" w:rsidRPr="002355C8" w:rsidRDefault="00BC157D" w:rsidP="008F73E4">
            <w:pPr>
              <w:spacing w:after="0"/>
              <w:rPr>
                <w:rFonts w:cs="Arial"/>
                <w:sz w:val="22"/>
              </w:rPr>
            </w:pPr>
            <w:r w:rsidRPr="002355C8">
              <w:rPr>
                <w:rFonts w:cs="Arial"/>
                <w:sz w:val="22"/>
              </w:rPr>
              <w:t>Es gibt Schüler</w:t>
            </w:r>
            <w:r w:rsidR="00914846">
              <w:rPr>
                <w:rFonts w:cs="Arial"/>
                <w:sz w:val="22"/>
              </w:rPr>
              <w:t>*innen</w:t>
            </w:r>
            <w:r w:rsidRPr="002355C8">
              <w:rPr>
                <w:rFonts w:cs="Arial"/>
                <w:sz w:val="22"/>
              </w:rPr>
              <w:t xml:space="preserve"> in meiner Klasse, die von meinem Lehrer</w:t>
            </w:r>
            <w:r w:rsidR="00914846">
              <w:rPr>
                <w:rFonts w:cs="Arial"/>
                <w:sz w:val="22"/>
              </w:rPr>
              <w:t>/meiner Lehrerin</w:t>
            </w:r>
            <w:r w:rsidRPr="002355C8">
              <w:rPr>
                <w:rFonts w:cs="Arial"/>
                <w:sz w:val="22"/>
              </w:rPr>
              <w:t xml:space="preserve"> bevorzugt behandelt we</w:t>
            </w:r>
            <w:r w:rsidRPr="002355C8">
              <w:rPr>
                <w:rFonts w:cs="Arial"/>
                <w:sz w:val="22"/>
              </w:rPr>
              <w:t>r</w:t>
            </w:r>
            <w:r w:rsidRPr="002355C8">
              <w:rPr>
                <w:rFonts w:cs="Arial"/>
                <w:sz w:val="22"/>
              </w:rPr>
              <w:t>den.</w:t>
            </w:r>
          </w:p>
        </w:tc>
        <w:tc>
          <w:tcPr>
            <w:tcW w:w="8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57D" w:rsidRPr="00382722" w:rsidRDefault="00BC157D" w:rsidP="00330431">
            <w:pPr>
              <w:spacing w:before="120" w:after="120"/>
              <w:jc w:val="center"/>
              <w:rPr>
                <w:sz w:val="22"/>
              </w:rPr>
            </w:pP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  <w:lang w:val="fr-FR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</w:p>
        </w:tc>
        <w:tc>
          <w:tcPr>
            <w:tcW w:w="8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57D" w:rsidRPr="00382722" w:rsidRDefault="00BC157D" w:rsidP="00330431">
            <w:pPr>
              <w:spacing w:before="120" w:after="120"/>
              <w:jc w:val="center"/>
              <w:rPr>
                <w:sz w:val="22"/>
              </w:rPr>
            </w:pP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  <w:lang w:val="fr-FR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</w:p>
        </w:tc>
        <w:tc>
          <w:tcPr>
            <w:tcW w:w="8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57D" w:rsidRPr="00382722" w:rsidRDefault="00BC157D" w:rsidP="00330431">
            <w:pPr>
              <w:spacing w:before="120" w:after="120"/>
              <w:jc w:val="center"/>
              <w:rPr>
                <w:sz w:val="22"/>
              </w:rPr>
            </w:pP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  <w:lang w:val="fr-FR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</w:p>
        </w:tc>
        <w:tc>
          <w:tcPr>
            <w:tcW w:w="8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57D" w:rsidRPr="00382722" w:rsidRDefault="00BC157D" w:rsidP="00330431">
            <w:pPr>
              <w:spacing w:before="120" w:after="120"/>
              <w:jc w:val="center"/>
              <w:rPr>
                <w:sz w:val="22"/>
              </w:rPr>
            </w:pP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  <w:lang w:val="fr-FR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</w:p>
        </w:tc>
        <w:tc>
          <w:tcPr>
            <w:tcW w:w="8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57D" w:rsidRPr="00382722" w:rsidRDefault="00BC157D" w:rsidP="00330431">
            <w:pPr>
              <w:spacing w:before="120" w:after="120"/>
              <w:jc w:val="center"/>
              <w:rPr>
                <w:sz w:val="22"/>
              </w:rPr>
            </w:pP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  <w:lang w:val="fr-FR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</w:p>
        </w:tc>
      </w:tr>
      <w:tr w:rsidR="00BC157D" w:rsidRPr="00382722" w:rsidTr="002355C8">
        <w:trPr>
          <w:trHeight w:hRule="exact" w:val="737"/>
          <w:jc w:val="center"/>
        </w:trPr>
        <w:tc>
          <w:tcPr>
            <w:tcW w:w="58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157D" w:rsidRPr="002355C8" w:rsidRDefault="00BC157D" w:rsidP="008F73E4">
            <w:pPr>
              <w:spacing w:after="0"/>
              <w:rPr>
                <w:rFonts w:cs="Arial"/>
                <w:sz w:val="22"/>
              </w:rPr>
            </w:pPr>
            <w:r w:rsidRPr="002355C8">
              <w:rPr>
                <w:rFonts w:cs="Arial"/>
                <w:sz w:val="22"/>
              </w:rPr>
              <w:t>Bei meinem Lehrer</w:t>
            </w:r>
            <w:r w:rsidR="00914846">
              <w:rPr>
                <w:rFonts w:cs="Arial"/>
                <w:sz w:val="22"/>
              </w:rPr>
              <w:t>/meiner Lehrerin</w:t>
            </w:r>
            <w:r w:rsidRPr="002355C8">
              <w:rPr>
                <w:rFonts w:cs="Arial"/>
                <w:sz w:val="22"/>
              </w:rPr>
              <w:t xml:space="preserve"> gehe ich gerne in den Unterricht.</w:t>
            </w: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157D" w:rsidRPr="00382722" w:rsidRDefault="00BC157D" w:rsidP="002D5C2A">
            <w:pPr>
              <w:spacing w:before="120" w:after="120"/>
              <w:jc w:val="center"/>
              <w:rPr>
                <w:sz w:val="22"/>
              </w:rPr>
            </w:pP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  <w:lang w:val="fr-FR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157D" w:rsidRPr="00382722" w:rsidRDefault="00BC157D" w:rsidP="002D5C2A">
            <w:pPr>
              <w:spacing w:before="120" w:after="120"/>
              <w:jc w:val="center"/>
              <w:rPr>
                <w:sz w:val="22"/>
              </w:rPr>
            </w:pP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  <w:lang w:val="fr-FR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157D" w:rsidRPr="00382722" w:rsidRDefault="00BC157D" w:rsidP="002D5C2A">
            <w:pPr>
              <w:spacing w:before="120" w:after="120"/>
              <w:jc w:val="center"/>
              <w:rPr>
                <w:sz w:val="22"/>
              </w:rPr>
            </w:pP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  <w:lang w:val="fr-FR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157D" w:rsidRPr="00382722" w:rsidRDefault="00BC157D" w:rsidP="002D5C2A">
            <w:pPr>
              <w:spacing w:before="120" w:after="120"/>
              <w:jc w:val="center"/>
              <w:rPr>
                <w:sz w:val="22"/>
              </w:rPr>
            </w:pP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  <w:lang w:val="fr-FR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57D" w:rsidRPr="00382722" w:rsidRDefault="00BC157D" w:rsidP="002D5C2A">
            <w:pPr>
              <w:spacing w:before="120" w:after="120"/>
              <w:jc w:val="center"/>
              <w:rPr>
                <w:sz w:val="22"/>
              </w:rPr>
            </w:pP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  <w:lang w:val="fr-FR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</w:p>
        </w:tc>
      </w:tr>
      <w:tr w:rsidR="00BC157D" w:rsidRPr="00382722" w:rsidTr="002355C8">
        <w:trPr>
          <w:trHeight w:hRule="exact" w:val="737"/>
          <w:jc w:val="center"/>
        </w:trPr>
        <w:tc>
          <w:tcPr>
            <w:tcW w:w="58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157D" w:rsidRPr="002355C8" w:rsidRDefault="00BC157D" w:rsidP="008F73E4">
            <w:pPr>
              <w:spacing w:after="0"/>
              <w:rPr>
                <w:rFonts w:cs="Arial"/>
                <w:sz w:val="22"/>
              </w:rPr>
            </w:pPr>
            <w:r w:rsidRPr="002355C8">
              <w:rPr>
                <w:rFonts w:cs="Arial"/>
                <w:sz w:val="22"/>
              </w:rPr>
              <w:t>Ich habe das Gefühl, ich kann mich auf meinen Lehrer</w:t>
            </w:r>
            <w:r w:rsidR="00914846">
              <w:rPr>
                <w:rFonts w:cs="Arial"/>
                <w:sz w:val="22"/>
              </w:rPr>
              <w:t>/meine Lehrerin</w:t>
            </w:r>
            <w:r w:rsidRPr="002355C8">
              <w:rPr>
                <w:rFonts w:cs="Arial"/>
                <w:sz w:val="22"/>
              </w:rPr>
              <w:t xml:space="preserve"> verlassen.</w:t>
            </w: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157D" w:rsidRPr="00382722" w:rsidRDefault="00BC157D" w:rsidP="000140F1">
            <w:pPr>
              <w:spacing w:before="120" w:after="120"/>
              <w:jc w:val="center"/>
              <w:rPr>
                <w:sz w:val="22"/>
              </w:rPr>
            </w:pP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  <w:lang w:val="fr-FR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157D" w:rsidRPr="00382722" w:rsidRDefault="00BC157D" w:rsidP="000140F1">
            <w:pPr>
              <w:spacing w:before="120" w:after="120"/>
              <w:jc w:val="center"/>
              <w:rPr>
                <w:sz w:val="22"/>
              </w:rPr>
            </w:pP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  <w:lang w:val="fr-FR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157D" w:rsidRPr="00382722" w:rsidRDefault="00BC157D" w:rsidP="000140F1">
            <w:pPr>
              <w:spacing w:before="120" w:after="120"/>
              <w:jc w:val="center"/>
              <w:rPr>
                <w:sz w:val="22"/>
              </w:rPr>
            </w:pP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  <w:lang w:val="fr-FR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157D" w:rsidRPr="00382722" w:rsidRDefault="00BC157D" w:rsidP="000140F1">
            <w:pPr>
              <w:spacing w:before="120" w:after="120"/>
              <w:jc w:val="center"/>
              <w:rPr>
                <w:sz w:val="22"/>
              </w:rPr>
            </w:pP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  <w:lang w:val="fr-FR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57D" w:rsidRPr="00382722" w:rsidRDefault="00BC157D" w:rsidP="000140F1">
            <w:pPr>
              <w:spacing w:before="120" w:after="120"/>
              <w:jc w:val="center"/>
              <w:rPr>
                <w:sz w:val="22"/>
              </w:rPr>
            </w:pP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  <w:lang w:val="fr-FR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</w:p>
        </w:tc>
      </w:tr>
      <w:tr w:rsidR="00BC157D" w:rsidRPr="00382722" w:rsidTr="002355C8">
        <w:trPr>
          <w:trHeight w:hRule="exact" w:val="737"/>
          <w:jc w:val="center"/>
        </w:trPr>
        <w:tc>
          <w:tcPr>
            <w:tcW w:w="58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157D" w:rsidRPr="002355C8" w:rsidRDefault="00BC157D" w:rsidP="008F73E4">
            <w:pPr>
              <w:spacing w:after="0"/>
              <w:rPr>
                <w:rFonts w:cs="Arial"/>
                <w:sz w:val="22"/>
              </w:rPr>
            </w:pPr>
            <w:r w:rsidRPr="002355C8">
              <w:rPr>
                <w:rFonts w:cs="Arial"/>
                <w:sz w:val="22"/>
              </w:rPr>
              <w:t>Ich habe das Gefühl, ich werde von meinem Lehrer</w:t>
            </w:r>
            <w:r w:rsidR="00914846">
              <w:rPr>
                <w:rFonts w:cs="Arial"/>
                <w:sz w:val="22"/>
              </w:rPr>
              <w:t>/meiner Lehrerin</w:t>
            </w:r>
            <w:r w:rsidRPr="002355C8">
              <w:rPr>
                <w:rFonts w:cs="Arial"/>
                <w:sz w:val="22"/>
              </w:rPr>
              <w:t xml:space="preserve"> ernst genommen.</w:t>
            </w: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157D" w:rsidRPr="00382722" w:rsidRDefault="00BC157D" w:rsidP="000140F1">
            <w:pPr>
              <w:spacing w:before="120" w:after="120"/>
              <w:jc w:val="center"/>
              <w:rPr>
                <w:sz w:val="22"/>
              </w:rPr>
            </w:pP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  <w:lang w:val="fr-FR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157D" w:rsidRPr="00382722" w:rsidRDefault="00BC157D" w:rsidP="000140F1">
            <w:pPr>
              <w:spacing w:before="120" w:after="120"/>
              <w:jc w:val="center"/>
              <w:rPr>
                <w:sz w:val="22"/>
              </w:rPr>
            </w:pP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  <w:lang w:val="fr-FR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157D" w:rsidRPr="00382722" w:rsidRDefault="00BC157D" w:rsidP="000140F1">
            <w:pPr>
              <w:spacing w:before="120" w:after="120"/>
              <w:jc w:val="center"/>
              <w:rPr>
                <w:sz w:val="22"/>
              </w:rPr>
            </w:pP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  <w:lang w:val="fr-FR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157D" w:rsidRPr="00382722" w:rsidRDefault="00BC157D" w:rsidP="000140F1">
            <w:pPr>
              <w:spacing w:before="120" w:after="120"/>
              <w:jc w:val="center"/>
              <w:rPr>
                <w:sz w:val="22"/>
              </w:rPr>
            </w:pP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  <w:lang w:val="fr-FR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57D" w:rsidRPr="00382722" w:rsidRDefault="00BC157D" w:rsidP="000140F1">
            <w:pPr>
              <w:spacing w:before="120" w:after="120"/>
              <w:jc w:val="center"/>
              <w:rPr>
                <w:sz w:val="22"/>
              </w:rPr>
            </w:pP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  <w:lang w:val="fr-FR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</w:p>
        </w:tc>
      </w:tr>
      <w:tr w:rsidR="00BC157D" w:rsidRPr="00382722" w:rsidTr="002355C8">
        <w:trPr>
          <w:trHeight w:hRule="exact" w:val="737"/>
          <w:jc w:val="center"/>
        </w:trPr>
        <w:tc>
          <w:tcPr>
            <w:tcW w:w="58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157D" w:rsidRPr="002355C8" w:rsidRDefault="00BC157D" w:rsidP="009B29E0">
            <w:pPr>
              <w:spacing w:after="0"/>
              <w:rPr>
                <w:rFonts w:cs="Arial"/>
                <w:sz w:val="22"/>
              </w:rPr>
            </w:pPr>
            <w:r w:rsidRPr="002355C8">
              <w:rPr>
                <w:rFonts w:cs="Arial"/>
                <w:sz w:val="22"/>
              </w:rPr>
              <w:t>Mein Lehrer</w:t>
            </w:r>
            <w:r w:rsidR="00914846">
              <w:rPr>
                <w:rFonts w:cs="Arial"/>
                <w:sz w:val="22"/>
              </w:rPr>
              <w:t>/meine Lehrerin</w:t>
            </w:r>
            <w:r w:rsidRPr="002355C8">
              <w:rPr>
                <w:rFonts w:cs="Arial"/>
                <w:sz w:val="22"/>
              </w:rPr>
              <w:t xml:space="preserve"> setzt sich für uns Schüler</w:t>
            </w:r>
            <w:r w:rsidR="009B29E0">
              <w:rPr>
                <w:rFonts w:cs="Arial"/>
                <w:sz w:val="22"/>
              </w:rPr>
              <w:t xml:space="preserve">*innen </w:t>
            </w:r>
            <w:r w:rsidRPr="002355C8">
              <w:rPr>
                <w:rFonts w:cs="Arial"/>
                <w:sz w:val="22"/>
              </w:rPr>
              <w:t>ein, wenn es Pro</w:t>
            </w:r>
            <w:r w:rsidRPr="002355C8">
              <w:rPr>
                <w:rFonts w:cs="Arial"/>
                <w:sz w:val="22"/>
              </w:rPr>
              <w:t>b</w:t>
            </w:r>
            <w:r w:rsidRPr="002355C8">
              <w:rPr>
                <w:rFonts w:cs="Arial"/>
                <w:sz w:val="22"/>
              </w:rPr>
              <w:t>leme gibt.</w:t>
            </w: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157D" w:rsidRPr="00382722" w:rsidRDefault="00BC157D" w:rsidP="000140F1">
            <w:pPr>
              <w:spacing w:before="120" w:after="120"/>
              <w:jc w:val="center"/>
              <w:rPr>
                <w:sz w:val="22"/>
              </w:rPr>
            </w:pP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  <w:lang w:val="fr-FR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157D" w:rsidRPr="00382722" w:rsidRDefault="00BC157D" w:rsidP="000140F1">
            <w:pPr>
              <w:spacing w:before="120" w:after="120"/>
              <w:jc w:val="center"/>
              <w:rPr>
                <w:sz w:val="22"/>
              </w:rPr>
            </w:pP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  <w:lang w:val="fr-FR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157D" w:rsidRPr="00382722" w:rsidRDefault="00BC157D" w:rsidP="000140F1">
            <w:pPr>
              <w:spacing w:before="120" w:after="120"/>
              <w:jc w:val="center"/>
              <w:rPr>
                <w:sz w:val="22"/>
              </w:rPr>
            </w:pP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  <w:lang w:val="fr-FR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157D" w:rsidRPr="00382722" w:rsidRDefault="00BC157D" w:rsidP="000140F1">
            <w:pPr>
              <w:spacing w:before="120" w:after="120"/>
              <w:jc w:val="center"/>
              <w:rPr>
                <w:sz w:val="22"/>
              </w:rPr>
            </w:pP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  <w:lang w:val="fr-FR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57D" w:rsidRPr="00382722" w:rsidRDefault="00BC157D" w:rsidP="000140F1">
            <w:pPr>
              <w:spacing w:before="120" w:after="120"/>
              <w:jc w:val="center"/>
              <w:rPr>
                <w:sz w:val="22"/>
              </w:rPr>
            </w:pP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  <w:lang w:val="fr-FR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</w:p>
        </w:tc>
      </w:tr>
      <w:tr w:rsidR="00BC157D" w:rsidRPr="00382722" w:rsidTr="002355C8">
        <w:trPr>
          <w:trHeight w:hRule="exact" w:val="737"/>
          <w:jc w:val="center"/>
        </w:trPr>
        <w:tc>
          <w:tcPr>
            <w:tcW w:w="58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157D" w:rsidRPr="002355C8" w:rsidRDefault="00BC157D" w:rsidP="008F73E4">
            <w:pPr>
              <w:spacing w:after="0"/>
              <w:rPr>
                <w:rFonts w:cs="Arial"/>
                <w:sz w:val="22"/>
              </w:rPr>
            </w:pPr>
            <w:r w:rsidRPr="002355C8">
              <w:rPr>
                <w:rFonts w:cs="Arial"/>
                <w:sz w:val="22"/>
              </w:rPr>
              <w:t>Mein Lehrer</w:t>
            </w:r>
            <w:r w:rsidR="00914846">
              <w:rPr>
                <w:rFonts w:cs="Arial"/>
                <w:sz w:val="22"/>
              </w:rPr>
              <w:t>/meine Lehrerin</w:t>
            </w:r>
            <w:r w:rsidRPr="002355C8">
              <w:rPr>
                <w:rFonts w:cs="Arial"/>
                <w:sz w:val="22"/>
              </w:rPr>
              <w:t xml:space="preserve"> lässt mich ausreden, wenn ich dran bin.</w:t>
            </w: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157D" w:rsidRPr="00382722" w:rsidRDefault="00BC157D" w:rsidP="000140F1">
            <w:pPr>
              <w:spacing w:before="120" w:after="120"/>
              <w:jc w:val="center"/>
              <w:rPr>
                <w:sz w:val="22"/>
              </w:rPr>
            </w:pP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  <w:lang w:val="fr-FR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157D" w:rsidRPr="00382722" w:rsidRDefault="00BC157D" w:rsidP="000140F1">
            <w:pPr>
              <w:spacing w:before="120" w:after="120"/>
              <w:jc w:val="center"/>
              <w:rPr>
                <w:sz w:val="22"/>
              </w:rPr>
            </w:pP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  <w:lang w:val="fr-FR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157D" w:rsidRPr="00382722" w:rsidRDefault="00BC157D" w:rsidP="000140F1">
            <w:pPr>
              <w:spacing w:before="120" w:after="120"/>
              <w:jc w:val="center"/>
              <w:rPr>
                <w:sz w:val="22"/>
              </w:rPr>
            </w:pP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  <w:lang w:val="fr-FR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157D" w:rsidRPr="00382722" w:rsidRDefault="00BC157D" w:rsidP="000140F1">
            <w:pPr>
              <w:spacing w:before="120" w:after="120"/>
              <w:jc w:val="center"/>
              <w:rPr>
                <w:sz w:val="22"/>
              </w:rPr>
            </w:pP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  <w:lang w:val="fr-FR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57D" w:rsidRPr="00382722" w:rsidRDefault="00BC157D" w:rsidP="000140F1">
            <w:pPr>
              <w:spacing w:before="120" w:after="120"/>
              <w:jc w:val="center"/>
              <w:rPr>
                <w:sz w:val="22"/>
              </w:rPr>
            </w:pP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  <w:lang w:val="fr-FR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</w:p>
        </w:tc>
      </w:tr>
      <w:tr w:rsidR="00BC157D" w:rsidRPr="00382722" w:rsidTr="002355C8">
        <w:trPr>
          <w:trHeight w:hRule="exact" w:val="737"/>
          <w:jc w:val="center"/>
        </w:trPr>
        <w:tc>
          <w:tcPr>
            <w:tcW w:w="58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157D" w:rsidRPr="002355C8" w:rsidRDefault="00BC157D" w:rsidP="008F73E4">
            <w:pPr>
              <w:spacing w:after="0"/>
              <w:rPr>
                <w:rFonts w:cs="Arial"/>
                <w:sz w:val="22"/>
              </w:rPr>
            </w:pPr>
            <w:r w:rsidRPr="002355C8">
              <w:rPr>
                <w:rFonts w:cs="Arial"/>
                <w:sz w:val="22"/>
              </w:rPr>
              <w:t>Mein Lehrer</w:t>
            </w:r>
            <w:r w:rsidR="00914846">
              <w:rPr>
                <w:rFonts w:cs="Arial"/>
                <w:sz w:val="22"/>
              </w:rPr>
              <w:t>/meine Lehrerin</w:t>
            </w:r>
            <w:r w:rsidRPr="002355C8">
              <w:rPr>
                <w:rFonts w:cs="Arial"/>
                <w:sz w:val="22"/>
              </w:rPr>
              <w:t xml:space="preserve"> wird schnell ungeduldig, wenn ich etwas länger brauche.</w:t>
            </w: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157D" w:rsidRPr="00382722" w:rsidRDefault="00BC157D" w:rsidP="00593CE5">
            <w:pPr>
              <w:spacing w:before="120" w:after="120"/>
              <w:jc w:val="center"/>
              <w:rPr>
                <w:sz w:val="22"/>
              </w:rPr>
            </w:pP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  <w:lang w:val="fr-FR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157D" w:rsidRPr="00382722" w:rsidRDefault="00BC157D" w:rsidP="00593CE5">
            <w:pPr>
              <w:spacing w:before="120" w:after="120"/>
              <w:jc w:val="center"/>
              <w:rPr>
                <w:sz w:val="22"/>
              </w:rPr>
            </w:pP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  <w:lang w:val="fr-FR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157D" w:rsidRPr="00382722" w:rsidRDefault="00BC157D" w:rsidP="00593CE5">
            <w:pPr>
              <w:spacing w:before="120" w:after="120"/>
              <w:jc w:val="center"/>
              <w:rPr>
                <w:sz w:val="22"/>
              </w:rPr>
            </w:pP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  <w:lang w:val="fr-FR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157D" w:rsidRPr="00382722" w:rsidRDefault="00BC157D" w:rsidP="00593CE5">
            <w:pPr>
              <w:spacing w:before="120" w:after="120"/>
              <w:jc w:val="center"/>
              <w:rPr>
                <w:sz w:val="22"/>
              </w:rPr>
            </w:pP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  <w:lang w:val="fr-FR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57D" w:rsidRPr="00382722" w:rsidRDefault="00BC157D" w:rsidP="00593CE5">
            <w:pPr>
              <w:spacing w:before="120" w:after="120"/>
              <w:jc w:val="center"/>
              <w:rPr>
                <w:sz w:val="22"/>
              </w:rPr>
            </w:pP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  <w:lang w:val="fr-FR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</w:p>
        </w:tc>
      </w:tr>
      <w:tr w:rsidR="00BC157D" w:rsidRPr="00382722" w:rsidTr="002355C8">
        <w:trPr>
          <w:trHeight w:hRule="exact" w:val="737"/>
          <w:jc w:val="center"/>
        </w:trPr>
        <w:tc>
          <w:tcPr>
            <w:tcW w:w="58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157D" w:rsidRPr="002355C8" w:rsidRDefault="00BC157D" w:rsidP="008F73E4">
            <w:pPr>
              <w:spacing w:after="0"/>
              <w:rPr>
                <w:rFonts w:cs="Arial"/>
                <w:sz w:val="22"/>
              </w:rPr>
            </w:pPr>
            <w:r w:rsidRPr="002355C8">
              <w:rPr>
                <w:rFonts w:cs="Arial"/>
                <w:sz w:val="22"/>
              </w:rPr>
              <w:t>Bei meinem Lehrer</w:t>
            </w:r>
            <w:r w:rsidR="00914846">
              <w:rPr>
                <w:rFonts w:cs="Arial"/>
                <w:sz w:val="22"/>
              </w:rPr>
              <w:t>/meiner Lehrerin</w:t>
            </w:r>
            <w:r w:rsidRPr="002355C8">
              <w:rPr>
                <w:rFonts w:cs="Arial"/>
                <w:sz w:val="22"/>
              </w:rPr>
              <w:t xml:space="preserve"> habe ich Angst, aufgerufen zu we</w:t>
            </w:r>
            <w:r w:rsidRPr="002355C8">
              <w:rPr>
                <w:rFonts w:cs="Arial"/>
                <w:sz w:val="22"/>
              </w:rPr>
              <w:t>r</w:t>
            </w:r>
            <w:r w:rsidRPr="002355C8">
              <w:rPr>
                <w:rFonts w:cs="Arial"/>
                <w:sz w:val="22"/>
              </w:rPr>
              <w:t>den.</w:t>
            </w: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157D" w:rsidRPr="00382722" w:rsidRDefault="00BC157D" w:rsidP="00593CE5">
            <w:pPr>
              <w:spacing w:before="120" w:after="120"/>
              <w:jc w:val="center"/>
              <w:rPr>
                <w:sz w:val="22"/>
              </w:rPr>
            </w:pP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  <w:lang w:val="fr-FR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157D" w:rsidRPr="00382722" w:rsidRDefault="00BC157D" w:rsidP="00593CE5">
            <w:pPr>
              <w:spacing w:before="120" w:after="120"/>
              <w:jc w:val="center"/>
              <w:rPr>
                <w:sz w:val="22"/>
              </w:rPr>
            </w:pP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  <w:lang w:val="fr-FR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157D" w:rsidRPr="00382722" w:rsidRDefault="00BC157D" w:rsidP="00593CE5">
            <w:pPr>
              <w:spacing w:before="120" w:after="120"/>
              <w:jc w:val="center"/>
              <w:rPr>
                <w:sz w:val="22"/>
              </w:rPr>
            </w:pP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  <w:lang w:val="fr-FR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157D" w:rsidRPr="00382722" w:rsidRDefault="00BC157D" w:rsidP="00593CE5">
            <w:pPr>
              <w:spacing w:before="120" w:after="120"/>
              <w:jc w:val="center"/>
              <w:rPr>
                <w:sz w:val="22"/>
              </w:rPr>
            </w:pP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  <w:lang w:val="fr-FR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57D" w:rsidRPr="00382722" w:rsidRDefault="00BC157D" w:rsidP="00593CE5">
            <w:pPr>
              <w:spacing w:before="120" w:after="120"/>
              <w:jc w:val="center"/>
              <w:rPr>
                <w:sz w:val="22"/>
              </w:rPr>
            </w:pP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  <w:lang w:val="fr-FR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</w:p>
        </w:tc>
      </w:tr>
      <w:tr w:rsidR="00BC157D" w:rsidRPr="00382722" w:rsidTr="002355C8">
        <w:trPr>
          <w:trHeight w:hRule="exact" w:val="737"/>
          <w:jc w:val="center"/>
        </w:trPr>
        <w:tc>
          <w:tcPr>
            <w:tcW w:w="58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157D" w:rsidRPr="002355C8" w:rsidRDefault="00BC157D" w:rsidP="008F73E4">
            <w:pPr>
              <w:spacing w:after="0"/>
              <w:rPr>
                <w:rFonts w:cs="Arial"/>
                <w:sz w:val="22"/>
              </w:rPr>
            </w:pPr>
            <w:r w:rsidRPr="002355C8">
              <w:rPr>
                <w:rFonts w:cs="Arial"/>
                <w:sz w:val="22"/>
              </w:rPr>
              <w:t>Der Lehrer</w:t>
            </w:r>
            <w:r w:rsidR="00914846">
              <w:rPr>
                <w:rFonts w:cs="Arial"/>
                <w:sz w:val="22"/>
              </w:rPr>
              <w:t>/die Lehrerin</w:t>
            </w:r>
            <w:r w:rsidRPr="002355C8">
              <w:rPr>
                <w:rFonts w:cs="Arial"/>
                <w:sz w:val="22"/>
              </w:rPr>
              <w:t xml:space="preserve"> greift ein, wenn ein Schüler </w:t>
            </w:r>
            <w:r w:rsidR="00DC604F">
              <w:rPr>
                <w:rFonts w:cs="Arial"/>
                <w:sz w:val="22"/>
              </w:rPr>
              <w:t xml:space="preserve">von anderen </w:t>
            </w:r>
            <w:r w:rsidRPr="002355C8">
              <w:rPr>
                <w:rFonts w:cs="Arial"/>
                <w:sz w:val="22"/>
              </w:rPr>
              <w:t>au</w:t>
            </w:r>
            <w:r w:rsidRPr="002355C8">
              <w:rPr>
                <w:rFonts w:cs="Arial"/>
                <w:sz w:val="22"/>
              </w:rPr>
              <w:t>s</w:t>
            </w:r>
            <w:r w:rsidRPr="002355C8">
              <w:rPr>
                <w:rFonts w:cs="Arial"/>
                <w:sz w:val="22"/>
              </w:rPr>
              <w:t>gelacht wird.</w:t>
            </w: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157D" w:rsidRPr="00382722" w:rsidRDefault="00BC157D" w:rsidP="008F34C9">
            <w:pPr>
              <w:spacing w:before="120" w:after="120"/>
              <w:jc w:val="center"/>
              <w:rPr>
                <w:sz w:val="22"/>
              </w:rPr>
            </w:pP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  <w:lang w:val="fr-FR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157D" w:rsidRPr="00382722" w:rsidRDefault="00BC157D" w:rsidP="008F34C9">
            <w:pPr>
              <w:spacing w:before="120" w:after="120"/>
              <w:jc w:val="center"/>
              <w:rPr>
                <w:sz w:val="22"/>
              </w:rPr>
            </w:pP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  <w:lang w:val="fr-FR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157D" w:rsidRPr="00382722" w:rsidRDefault="00BC157D" w:rsidP="008F34C9">
            <w:pPr>
              <w:spacing w:before="120" w:after="120"/>
              <w:jc w:val="center"/>
              <w:rPr>
                <w:sz w:val="22"/>
              </w:rPr>
            </w:pP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  <w:lang w:val="fr-FR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157D" w:rsidRPr="00382722" w:rsidRDefault="00BC157D" w:rsidP="008F34C9">
            <w:pPr>
              <w:spacing w:before="120" w:after="120"/>
              <w:jc w:val="center"/>
              <w:rPr>
                <w:sz w:val="22"/>
              </w:rPr>
            </w:pP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  <w:lang w:val="fr-FR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57D" w:rsidRPr="00382722" w:rsidRDefault="00BC157D" w:rsidP="008F34C9">
            <w:pPr>
              <w:spacing w:before="120" w:after="120"/>
              <w:jc w:val="center"/>
              <w:rPr>
                <w:sz w:val="22"/>
              </w:rPr>
            </w:pP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  <w:lang w:val="fr-FR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</w:p>
        </w:tc>
      </w:tr>
      <w:tr w:rsidR="00540A61" w:rsidRPr="00382722" w:rsidTr="002355C8">
        <w:trPr>
          <w:trHeight w:hRule="exact" w:val="737"/>
          <w:jc w:val="center"/>
        </w:trPr>
        <w:tc>
          <w:tcPr>
            <w:tcW w:w="58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40A61" w:rsidRPr="002355C8" w:rsidRDefault="00540A61" w:rsidP="008F73E4">
            <w:pPr>
              <w:spacing w:after="0"/>
              <w:rPr>
                <w:rFonts w:cs="Arial"/>
                <w:sz w:val="22"/>
              </w:rPr>
            </w:pPr>
            <w:r w:rsidRPr="002355C8">
              <w:rPr>
                <w:rFonts w:cs="Arial"/>
                <w:sz w:val="22"/>
              </w:rPr>
              <w:t>Ich komme mit meinem Lehrer</w:t>
            </w:r>
            <w:r w:rsidR="00914846">
              <w:rPr>
                <w:rFonts w:cs="Arial"/>
                <w:sz w:val="22"/>
              </w:rPr>
              <w:t>/meiner Lehrerin</w:t>
            </w:r>
            <w:r w:rsidRPr="002355C8">
              <w:rPr>
                <w:rFonts w:cs="Arial"/>
                <w:sz w:val="22"/>
              </w:rPr>
              <w:t xml:space="preserve"> gut aus.</w:t>
            </w: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0A61" w:rsidRPr="00382722" w:rsidRDefault="00540A61" w:rsidP="00872C13">
            <w:pPr>
              <w:spacing w:before="120" w:after="120"/>
              <w:jc w:val="center"/>
              <w:rPr>
                <w:sz w:val="22"/>
              </w:rPr>
            </w:pP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  <w:lang w:val="fr-FR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0A61" w:rsidRPr="00382722" w:rsidRDefault="00540A61" w:rsidP="00872C13">
            <w:pPr>
              <w:spacing w:before="120" w:after="120"/>
              <w:jc w:val="center"/>
              <w:rPr>
                <w:sz w:val="22"/>
              </w:rPr>
            </w:pP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  <w:lang w:val="fr-FR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0A61" w:rsidRPr="00382722" w:rsidRDefault="00540A61" w:rsidP="00872C13">
            <w:pPr>
              <w:spacing w:before="120" w:after="120"/>
              <w:jc w:val="center"/>
              <w:rPr>
                <w:sz w:val="22"/>
              </w:rPr>
            </w:pP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  <w:lang w:val="fr-FR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0A61" w:rsidRPr="00382722" w:rsidRDefault="00540A61" w:rsidP="00872C13">
            <w:pPr>
              <w:spacing w:before="120" w:after="120"/>
              <w:jc w:val="center"/>
              <w:rPr>
                <w:sz w:val="22"/>
              </w:rPr>
            </w:pP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  <w:lang w:val="fr-FR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A61" w:rsidRPr="00382722" w:rsidRDefault="00540A61" w:rsidP="00872C13">
            <w:pPr>
              <w:spacing w:before="120" w:after="120"/>
              <w:jc w:val="center"/>
              <w:rPr>
                <w:sz w:val="22"/>
              </w:rPr>
            </w:pP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  <w:lang w:val="fr-FR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</w:p>
        </w:tc>
      </w:tr>
      <w:tr w:rsidR="00540A61" w:rsidRPr="00382722" w:rsidTr="002355C8">
        <w:trPr>
          <w:trHeight w:hRule="exact" w:val="737"/>
          <w:jc w:val="center"/>
        </w:trPr>
        <w:tc>
          <w:tcPr>
            <w:tcW w:w="58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40A61" w:rsidRPr="002355C8" w:rsidRDefault="00540A61" w:rsidP="008F73E4">
            <w:pPr>
              <w:spacing w:after="0"/>
              <w:rPr>
                <w:rFonts w:cs="Arial"/>
                <w:sz w:val="22"/>
              </w:rPr>
            </w:pPr>
            <w:r w:rsidRPr="002355C8">
              <w:rPr>
                <w:rFonts w:cs="Arial"/>
                <w:sz w:val="22"/>
              </w:rPr>
              <w:t>Mein Lehrer</w:t>
            </w:r>
            <w:r w:rsidR="00914846">
              <w:rPr>
                <w:rFonts w:cs="Arial"/>
                <w:sz w:val="22"/>
              </w:rPr>
              <w:t>/meine Lehrerin</w:t>
            </w:r>
            <w:r w:rsidRPr="002355C8">
              <w:rPr>
                <w:rFonts w:cs="Arial"/>
                <w:sz w:val="22"/>
              </w:rPr>
              <w:t xml:space="preserve"> ist sehr streng.</w:t>
            </w: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0A61" w:rsidRPr="00382722" w:rsidRDefault="00540A61" w:rsidP="00872C13">
            <w:pPr>
              <w:spacing w:before="120" w:after="120"/>
              <w:jc w:val="center"/>
              <w:rPr>
                <w:sz w:val="22"/>
              </w:rPr>
            </w:pP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  <w:lang w:val="fr-FR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0A61" w:rsidRPr="00382722" w:rsidRDefault="00540A61" w:rsidP="00872C13">
            <w:pPr>
              <w:spacing w:before="120" w:after="120"/>
              <w:jc w:val="center"/>
              <w:rPr>
                <w:sz w:val="22"/>
              </w:rPr>
            </w:pP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  <w:lang w:val="fr-FR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0A61" w:rsidRPr="00382722" w:rsidRDefault="00540A61" w:rsidP="00872C13">
            <w:pPr>
              <w:spacing w:before="120" w:after="120"/>
              <w:jc w:val="center"/>
              <w:rPr>
                <w:sz w:val="22"/>
              </w:rPr>
            </w:pP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  <w:lang w:val="fr-FR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0A61" w:rsidRPr="00382722" w:rsidRDefault="00540A61" w:rsidP="00872C13">
            <w:pPr>
              <w:spacing w:before="120" w:after="120"/>
              <w:jc w:val="center"/>
              <w:rPr>
                <w:sz w:val="22"/>
              </w:rPr>
            </w:pP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  <w:lang w:val="fr-FR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A61" w:rsidRPr="00382722" w:rsidRDefault="00540A61" w:rsidP="00872C13">
            <w:pPr>
              <w:spacing w:before="120" w:after="120"/>
              <w:jc w:val="center"/>
              <w:rPr>
                <w:sz w:val="22"/>
              </w:rPr>
            </w:pP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  <w:lang w:val="fr-FR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</w:p>
        </w:tc>
      </w:tr>
      <w:tr w:rsidR="00540A61" w:rsidRPr="00382722" w:rsidTr="002355C8">
        <w:trPr>
          <w:trHeight w:hRule="exact" w:val="737"/>
          <w:jc w:val="center"/>
        </w:trPr>
        <w:tc>
          <w:tcPr>
            <w:tcW w:w="58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40A61" w:rsidRPr="002355C8" w:rsidRDefault="00540A61" w:rsidP="008F73E4">
            <w:pPr>
              <w:spacing w:after="0"/>
              <w:rPr>
                <w:rFonts w:cs="Arial"/>
                <w:sz w:val="22"/>
              </w:rPr>
            </w:pPr>
            <w:r w:rsidRPr="002355C8">
              <w:rPr>
                <w:rFonts w:cs="Arial"/>
                <w:sz w:val="22"/>
              </w:rPr>
              <w:lastRenderedPageBreak/>
              <w:t>Bei meinem Lehrer</w:t>
            </w:r>
            <w:r w:rsidR="00914846">
              <w:rPr>
                <w:rFonts w:cs="Arial"/>
                <w:sz w:val="22"/>
              </w:rPr>
              <w:t>/meiner Lehrerin</w:t>
            </w:r>
            <w:r w:rsidRPr="002355C8">
              <w:rPr>
                <w:rFonts w:cs="Arial"/>
                <w:sz w:val="22"/>
              </w:rPr>
              <w:t xml:space="preserve"> weiß man nie genau, w</w:t>
            </w:r>
            <w:r w:rsidRPr="002355C8">
              <w:rPr>
                <w:rFonts w:cs="Arial"/>
                <w:sz w:val="22"/>
              </w:rPr>
              <w:t>o</w:t>
            </w:r>
            <w:r w:rsidRPr="002355C8">
              <w:rPr>
                <w:rFonts w:cs="Arial"/>
                <w:sz w:val="22"/>
              </w:rPr>
              <w:t>ran man ist.</w:t>
            </w: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0A61" w:rsidRPr="00382722" w:rsidRDefault="00540A61" w:rsidP="00872C13">
            <w:pPr>
              <w:spacing w:before="120" w:after="120"/>
              <w:jc w:val="center"/>
              <w:rPr>
                <w:sz w:val="22"/>
              </w:rPr>
            </w:pP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  <w:lang w:val="fr-FR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0A61" w:rsidRPr="00382722" w:rsidRDefault="00540A61" w:rsidP="00872C13">
            <w:pPr>
              <w:spacing w:before="120" w:after="120"/>
              <w:jc w:val="center"/>
              <w:rPr>
                <w:sz w:val="22"/>
              </w:rPr>
            </w:pP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  <w:lang w:val="fr-FR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0A61" w:rsidRPr="00382722" w:rsidRDefault="00540A61" w:rsidP="00872C13">
            <w:pPr>
              <w:spacing w:before="120" w:after="120"/>
              <w:jc w:val="center"/>
              <w:rPr>
                <w:sz w:val="22"/>
              </w:rPr>
            </w:pP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  <w:lang w:val="fr-FR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0A61" w:rsidRPr="00382722" w:rsidRDefault="00540A61" w:rsidP="00872C13">
            <w:pPr>
              <w:spacing w:before="120" w:after="120"/>
              <w:jc w:val="center"/>
              <w:rPr>
                <w:sz w:val="22"/>
              </w:rPr>
            </w:pP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  <w:lang w:val="fr-FR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A61" w:rsidRPr="00382722" w:rsidRDefault="00540A61" w:rsidP="00872C13">
            <w:pPr>
              <w:spacing w:before="120" w:after="120"/>
              <w:jc w:val="center"/>
              <w:rPr>
                <w:sz w:val="22"/>
              </w:rPr>
            </w:pP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  <w:lang w:val="fr-FR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</w:p>
        </w:tc>
      </w:tr>
      <w:tr w:rsidR="00540A61" w:rsidRPr="00382722" w:rsidTr="002355C8">
        <w:trPr>
          <w:trHeight w:hRule="exact" w:val="737"/>
          <w:jc w:val="center"/>
        </w:trPr>
        <w:tc>
          <w:tcPr>
            <w:tcW w:w="58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40A61" w:rsidRPr="002355C8" w:rsidRDefault="00540A61" w:rsidP="008F73E4">
            <w:pPr>
              <w:spacing w:after="0"/>
              <w:rPr>
                <w:rFonts w:cs="Arial"/>
                <w:sz w:val="22"/>
              </w:rPr>
            </w:pPr>
            <w:r w:rsidRPr="002355C8">
              <w:rPr>
                <w:rFonts w:cs="Arial"/>
                <w:sz w:val="22"/>
              </w:rPr>
              <w:t>Der Lehrer</w:t>
            </w:r>
            <w:r w:rsidR="00914846">
              <w:rPr>
                <w:rFonts w:cs="Arial"/>
                <w:sz w:val="22"/>
              </w:rPr>
              <w:t>/die Lehrerin</w:t>
            </w:r>
            <w:r w:rsidRPr="002355C8">
              <w:rPr>
                <w:rFonts w:cs="Arial"/>
                <w:sz w:val="22"/>
              </w:rPr>
              <w:t xml:space="preserve"> lobt Schüler</w:t>
            </w:r>
            <w:r w:rsidR="00914846">
              <w:rPr>
                <w:rFonts w:cs="Arial"/>
                <w:sz w:val="22"/>
              </w:rPr>
              <w:t>*innen</w:t>
            </w:r>
            <w:r w:rsidRPr="002355C8">
              <w:rPr>
                <w:rFonts w:cs="Arial"/>
                <w:sz w:val="22"/>
              </w:rPr>
              <w:t>, die sich Mühe g</w:t>
            </w:r>
            <w:r w:rsidRPr="002355C8">
              <w:rPr>
                <w:rFonts w:cs="Arial"/>
                <w:sz w:val="22"/>
              </w:rPr>
              <w:t>e</w:t>
            </w:r>
            <w:r w:rsidRPr="002355C8">
              <w:rPr>
                <w:rFonts w:cs="Arial"/>
                <w:sz w:val="22"/>
              </w:rPr>
              <w:t>ben.</w:t>
            </w: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0A61" w:rsidRPr="00382722" w:rsidRDefault="00540A61" w:rsidP="00872C13">
            <w:pPr>
              <w:spacing w:before="120" w:after="120"/>
              <w:jc w:val="center"/>
              <w:rPr>
                <w:sz w:val="22"/>
              </w:rPr>
            </w:pP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  <w:lang w:val="fr-FR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0A61" w:rsidRPr="00382722" w:rsidRDefault="00540A61" w:rsidP="00872C13">
            <w:pPr>
              <w:spacing w:before="120" w:after="120"/>
              <w:jc w:val="center"/>
              <w:rPr>
                <w:sz w:val="22"/>
              </w:rPr>
            </w:pP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  <w:lang w:val="fr-FR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0A61" w:rsidRPr="00382722" w:rsidRDefault="00540A61" w:rsidP="00872C13">
            <w:pPr>
              <w:spacing w:before="120" w:after="120"/>
              <w:jc w:val="center"/>
              <w:rPr>
                <w:sz w:val="22"/>
              </w:rPr>
            </w:pP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  <w:lang w:val="fr-FR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0A61" w:rsidRPr="00382722" w:rsidRDefault="00540A61" w:rsidP="00872C13">
            <w:pPr>
              <w:spacing w:before="120" w:after="120"/>
              <w:jc w:val="center"/>
              <w:rPr>
                <w:sz w:val="22"/>
              </w:rPr>
            </w:pP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  <w:lang w:val="fr-FR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A61" w:rsidRPr="00382722" w:rsidRDefault="00540A61" w:rsidP="00872C13">
            <w:pPr>
              <w:spacing w:before="120" w:after="120"/>
              <w:jc w:val="center"/>
              <w:rPr>
                <w:sz w:val="22"/>
              </w:rPr>
            </w:pP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  <w:lang w:val="fr-FR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</w:p>
        </w:tc>
      </w:tr>
    </w:tbl>
    <w:p w:rsidR="00C847EA" w:rsidRDefault="00C847EA">
      <w:r>
        <w:br w:type="page"/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21"/>
        <w:gridCol w:w="877"/>
        <w:gridCol w:w="877"/>
        <w:gridCol w:w="877"/>
        <w:gridCol w:w="877"/>
        <w:gridCol w:w="877"/>
      </w:tblGrid>
      <w:tr w:rsidR="002355C8" w:rsidRPr="00382722" w:rsidTr="002355C8">
        <w:trPr>
          <w:trHeight w:hRule="exact" w:val="851"/>
          <w:jc w:val="center"/>
        </w:trPr>
        <w:tc>
          <w:tcPr>
            <w:tcW w:w="582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2355C8" w:rsidRPr="00BD79B0" w:rsidRDefault="002355C8" w:rsidP="00614551">
            <w:pPr>
              <w:spacing w:after="0"/>
              <w:rPr>
                <w:rFonts w:cs="Arial"/>
                <w:i/>
                <w:sz w:val="22"/>
              </w:rPr>
            </w:pPr>
            <w:r w:rsidRPr="002355C8">
              <w:rPr>
                <w:rFonts w:cs="Arial"/>
                <w:sz w:val="22"/>
              </w:rPr>
              <w:br w:type="page"/>
            </w:r>
            <w:r w:rsidRPr="00BD79B0">
              <w:rPr>
                <w:rFonts w:cs="Arial"/>
                <w:i/>
                <w:sz w:val="22"/>
              </w:rPr>
              <w:t xml:space="preserve">Wie geht es </w:t>
            </w:r>
            <w:r w:rsidR="00614551">
              <w:rPr>
                <w:rFonts w:cs="Arial"/>
                <w:i/>
                <w:sz w:val="22"/>
              </w:rPr>
              <w:t>d</w:t>
            </w:r>
            <w:r w:rsidRPr="00BD79B0">
              <w:rPr>
                <w:rFonts w:cs="Arial"/>
                <w:i/>
                <w:sz w:val="22"/>
              </w:rPr>
              <w:t xml:space="preserve">ir mit </w:t>
            </w:r>
            <w:r w:rsidR="00614551">
              <w:rPr>
                <w:rFonts w:cs="Arial"/>
                <w:i/>
                <w:sz w:val="22"/>
              </w:rPr>
              <w:t>d</w:t>
            </w:r>
            <w:r w:rsidRPr="00BD79B0">
              <w:rPr>
                <w:rFonts w:cs="Arial"/>
                <w:i/>
                <w:sz w:val="22"/>
              </w:rPr>
              <w:t>einen Klassenkameraden?</w:t>
            </w: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55C8" w:rsidRPr="00C04DA1" w:rsidRDefault="002355C8" w:rsidP="00DC604F">
            <w:pPr>
              <w:spacing w:before="120" w:after="12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</w:t>
            </w:r>
            <w:r w:rsidRPr="00C04DA1">
              <w:rPr>
                <w:b/>
                <w:sz w:val="18"/>
              </w:rPr>
              <w:t>rifft nicht zu</w:t>
            </w: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55C8" w:rsidRPr="00C04DA1" w:rsidRDefault="002355C8" w:rsidP="00DC604F">
            <w:pPr>
              <w:spacing w:before="120" w:after="12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e</w:t>
            </w:r>
            <w:r w:rsidRPr="00C04DA1">
              <w:rPr>
                <w:b/>
                <w:sz w:val="18"/>
              </w:rPr>
              <w:t>her nicht</w:t>
            </w: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55C8" w:rsidRPr="00C04DA1" w:rsidRDefault="002355C8" w:rsidP="00DC604F">
            <w:pPr>
              <w:spacing w:before="120" w:after="120"/>
              <w:jc w:val="center"/>
              <w:rPr>
                <w:b/>
                <w:sz w:val="18"/>
              </w:rPr>
            </w:pPr>
            <w:r w:rsidRPr="00C04DA1">
              <w:rPr>
                <w:b/>
                <w:sz w:val="18"/>
              </w:rPr>
              <w:t>teils/</w:t>
            </w:r>
            <w:r>
              <w:rPr>
                <w:b/>
                <w:sz w:val="18"/>
              </w:rPr>
              <w:t xml:space="preserve"> </w:t>
            </w:r>
            <w:r w:rsidRPr="00C04DA1">
              <w:rPr>
                <w:b/>
                <w:sz w:val="18"/>
              </w:rPr>
              <w:t>teils</w:t>
            </w: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55C8" w:rsidRPr="00C04DA1" w:rsidRDefault="002355C8" w:rsidP="00DC604F">
            <w:pPr>
              <w:spacing w:before="120" w:after="12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e</w:t>
            </w:r>
            <w:r w:rsidRPr="00C04DA1">
              <w:rPr>
                <w:b/>
                <w:sz w:val="18"/>
              </w:rPr>
              <w:t>her ja</w:t>
            </w: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5C8" w:rsidRPr="00C04DA1" w:rsidRDefault="002355C8" w:rsidP="00DC604F">
            <w:pPr>
              <w:spacing w:before="120" w:after="12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</w:t>
            </w:r>
            <w:r w:rsidRPr="00C04DA1">
              <w:rPr>
                <w:b/>
                <w:sz w:val="18"/>
              </w:rPr>
              <w:t>rifft zu</w:t>
            </w:r>
          </w:p>
        </w:tc>
      </w:tr>
      <w:tr w:rsidR="002355C8" w:rsidRPr="00382722" w:rsidTr="00593CE5">
        <w:trPr>
          <w:trHeight w:hRule="exact" w:val="680"/>
          <w:jc w:val="center"/>
        </w:trPr>
        <w:tc>
          <w:tcPr>
            <w:tcW w:w="582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355C8" w:rsidRPr="002355C8" w:rsidRDefault="002355C8" w:rsidP="002355C8">
            <w:pPr>
              <w:spacing w:after="0"/>
              <w:rPr>
                <w:rFonts w:cs="Arial"/>
                <w:sz w:val="22"/>
              </w:rPr>
            </w:pPr>
            <w:r w:rsidRPr="002355C8">
              <w:rPr>
                <w:rFonts w:cs="Arial"/>
                <w:sz w:val="22"/>
              </w:rPr>
              <w:t>Ich werde in der Schule immer wieder geärgert.</w:t>
            </w: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55C8" w:rsidRPr="00382722" w:rsidRDefault="002355C8" w:rsidP="00593CE5">
            <w:pPr>
              <w:spacing w:before="120" w:after="120"/>
              <w:jc w:val="center"/>
              <w:rPr>
                <w:sz w:val="22"/>
              </w:rPr>
            </w:pP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  <w:lang w:val="fr-FR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55C8" w:rsidRPr="00382722" w:rsidRDefault="002355C8" w:rsidP="00593CE5">
            <w:pPr>
              <w:spacing w:before="120" w:after="120"/>
              <w:jc w:val="center"/>
              <w:rPr>
                <w:sz w:val="22"/>
              </w:rPr>
            </w:pP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  <w:lang w:val="fr-FR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55C8" w:rsidRPr="00382722" w:rsidRDefault="002355C8" w:rsidP="00593CE5">
            <w:pPr>
              <w:spacing w:before="120" w:after="120"/>
              <w:jc w:val="center"/>
              <w:rPr>
                <w:sz w:val="22"/>
              </w:rPr>
            </w:pP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  <w:lang w:val="fr-FR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55C8" w:rsidRPr="00382722" w:rsidRDefault="002355C8" w:rsidP="00593CE5">
            <w:pPr>
              <w:spacing w:before="120" w:after="120"/>
              <w:jc w:val="center"/>
              <w:rPr>
                <w:sz w:val="22"/>
              </w:rPr>
            </w:pP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  <w:lang w:val="fr-FR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5C8" w:rsidRPr="00382722" w:rsidRDefault="002355C8" w:rsidP="00593CE5">
            <w:pPr>
              <w:spacing w:before="120" w:after="120"/>
              <w:jc w:val="center"/>
              <w:rPr>
                <w:sz w:val="22"/>
              </w:rPr>
            </w:pP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  <w:lang w:val="fr-FR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</w:p>
        </w:tc>
      </w:tr>
      <w:tr w:rsidR="002355C8" w:rsidRPr="00382722" w:rsidTr="00593CE5">
        <w:trPr>
          <w:trHeight w:hRule="exact" w:val="680"/>
          <w:jc w:val="center"/>
        </w:trPr>
        <w:tc>
          <w:tcPr>
            <w:tcW w:w="582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355C8" w:rsidRPr="002355C8" w:rsidRDefault="002355C8" w:rsidP="002355C8">
            <w:pPr>
              <w:spacing w:after="0"/>
              <w:rPr>
                <w:rFonts w:cs="Arial"/>
                <w:sz w:val="22"/>
              </w:rPr>
            </w:pPr>
            <w:r w:rsidRPr="002355C8">
              <w:rPr>
                <w:rFonts w:cs="Arial"/>
                <w:sz w:val="22"/>
              </w:rPr>
              <w:t xml:space="preserve">Ich habe das Gefühl, in unserer Klasse dazuzugehören. </w:t>
            </w: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55C8" w:rsidRPr="00382722" w:rsidRDefault="002355C8" w:rsidP="00593CE5">
            <w:pPr>
              <w:spacing w:before="120" w:after="120"/>
              <w:jc w:val="center"/>
              <w:rPr>
                <w:sz w:val="22"/>
              </w:rPr>
            </w:pP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  <w:lang w:val="fr-FR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55C8" w:rsidRPr="00382722" w:rsidRDefault="002355C8" w:rsidP="00593CE5">
            <w:pPr>
              <w:spacing w:before="120" w:after="120"/>
              <w:jc w:val="center"/>
              <w:rPr>
                <w:sz w:val="22"/>
              </w:rPr>
            </w:pP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  <w:lang w:val="fr-FR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55C8" w:rsidRPr="00382722" w:rsidRDefault="002355C8" w:rsidP="00593CE5">
            <w:pPr>
              <w:spacing w:before="120" w:after="120"/>
              <w:jc w:val="center"/>
              <w:rPr>
                <w:sz w:val="22"/>
              </w:rPr>
            </w:pP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  <w:lang w:val="fr-FR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55C8" w:rsidRPr="00382722" w:rsidRDefault="002355C8" w:rsidP="00593CE5">
            <w:pPr>
              <w:spacing w:before="120" w:after="120"/>
              <w:jc w:val="center"/>
              <w:rPr>
                <w:sz w:val="22"/>
              </w:rPr>
            </w:pP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  <w:lang w:val="fr-FR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5C8" w:rsidRPr="00382722" w:rsidRDefault="002355C8" w:rsidP="00593CE5">
            <w:pPr>
              <w:spacing w:before="120" w:after="120"/>
              <w:jc w:val="center"/>
              <w:rPr>
                <w:sz w:val="22"/>
              </w:rPr>
            </w:pP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  <w:lang w:val="fr-FR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</w:p>
        </w:tc>
      </w:tr>
      <w:tr w:rsidR="002355C8" w:rsidRPr="00382722" w:rsidTr="002355C8">
        <w:trPr>
          <w:trHeight w:hRule="exact" w:val="680"/>
          <w:jc w:val="center"/>
        </w:trPr>
        <w:tc>
          <w:tcPr>
            <w:tcW w:w="582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355C8" w:rsidRPr="002355C8" w:rsidRDefault="002355C8" w:rsidP="002355C8">
            <w:pPr>
              <w:spacing w:after="0"/>
              <w:rPr>
                <w:rFonts w:cs="Arial"/>
                <w:sz w:val="22"/>
              </w:rPr>
            </w:pPr>
            <w:r w:rsidRPr="002355C8">
              <w:rPr>
                <w:rFonts w:cs="Arial"/>
                <w:sz w:val="22"/>
              </w:rPr>
              <w:t>Wenn ich Schwierigkeiten habe, kann ich mich auf meine Mitschüler</w:t>
            </w:r>
            <w:r w:rsidR="00914846">
              <w:rPr>
                <w:rFonts w:cs="Arial"/>
                <w:sz w:val="22"/>
              </w:rPr>
              <w:t>*innen</w:t>
            </w:r>
            <w:r w:rsidRPr="002355C8">
              <w:rPr>
                <w:rFonts w:cs="Arial"/>
                <w:sz w:val="22"/>
              </w:rPr>
              <w:t xml:space="preserve"> verlassen. </w:t>
            </w: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55C8" w:rsidRPr="00382722" w:rsidRDefault="002355C8" w:rsidP="00593CE5">
            <w:pPr>
              <w:spacing w:before="120" w:after="120"/>
              <w:jc w:val="center"/>
              <w:rPr>
                <w:sz w:val="22"/>
              </w:rPr>
            </w:pP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  <w:lang w:val="fr-FR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55C8" w:rsidRPr="00382722" w:rsidRDefault="002355C8" w:rsidP="00593CE5">
            <w:pPr>
              <w:spacing w:before="120" w:after="120"/>
              <w:jc w:val="center"/>
              <w:rPr>
                <w:sz w:val="22"/>
              </w:rPr>
            </w:pP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  <w:lang w:val="fr-FR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55C8" w:rsidRPr="00382722" w:rsidRDefault="002355C8" w:rsidP="00593CE5">
            <w:pPr>
              <w:spacing w:before="120" w:after="120"/>
              <w:jc w:val="center"/>
              <w:rPr>
                <w:sz w:val="22"/>
              </w:rPr>
            </w:pP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  <w:lang w:val="fr-FR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55C8" w:rsidRPr="00382722" w:rsidRDefault="002355C8" w:rsidP="00593CE5">
            <w:pPr>
              <w:spacing w:before="120" w:after="120"/>
              <w:jc w:val="center"/>
              <w:rPr>
                <w:sz w:val="22"/>
              </w:rPr>
            </w:pP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  <w:lang w:val="fr-FR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5C8" w:rsidRPr="00382722" w:rsidRDefault="002355C8" w:rsidP="00593CE5">
            <w:pPr>
              <w:spacing w:before="120" w:after="120"/>
              <w:jc w:val="center"/>
              <w:rPr>
                <w:sz w:val="22"/>
              </w:rPr>
            </w:pP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  <w:lang w:val="fr-FR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</w:p>
        </w:tc>
      </w:tr>
      <w:tr w:rsidR="002355C8" w:rsidRPr="00382722" w:rsidTr="002355C8">
        <w:trPr>
          <w:trHeight w:hRule="exact" w:val="680"/>
          <w:jc w:val="center"/>
        </w:trPr>
        <w:tc>
          <w:tcPr>
            <w:tcW w:w="582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355C8" w:rsidRPr="002355C8" w:rsidRDefault="002355C8" w:rsidP="002355C8">
            <w:pPr>
              <w:spacing w:after="0"/>
              <w:rPr>
                <w:rFonts w:cs="Arial"/>
                <w:sz w:val="22"/>
              </w:rPr>
            </w:pPr>
            <w:r w:rsidRPr="002355C8">
              <w:rPr>
                <w:rFonts w:cs="Arial"/>
                <w:sz w:val="22"/>
              </w:rPr>
              <w:t>Ich fühle mich in meiner Klasse wohl.</w:t>
            </w: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55C8" w:rsidRPr="00382722" w:rsidRDefault="002355C8" w:rsidP="005D4A28">
            <w:pPr>
              <w:spacing w:before="120" w:after="120"/>
              <w:jc w:val="center"/>
              <w:rPr>
                <w:sz w:val="22"/>
              </w:rPr>
            </w:pP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  <w:lang w:val="fr-FR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55C8" w:rsidRPr="00382722" w:rsidRDefault="002355C8" w:rsidP="005D4A28">
            <w:pPr>
              <w:spacing w:before="120" w:after="120"/>
              <w:jc w:val="center"/>
              <w:rPr>
                <w:sz w:val="22"/>
              </w:rPr>
            </w:pP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  <w:lang w:val="fr-FR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55C8" w:rsidRPr="00382722" w:rsidRDefault="002355C8" w:rsidP="005D4A28">
            <w:pPr>
              <w:spacing w:before="120" w:after="120"/>
              <w:jc w:val="center"/>
              <w:rPr>
                <w:sz w:val="22"/>
              </w:rPr>
            </w:pP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  <w:lang w:val="fr-FR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55C8" w:rsidRPr="00382722" w:rsidRDefault="002355C8" w:rsidP="005D4A28">
            <w:pPr>
              <w:spacing w:before="120" w:after="120"/>
              <w:jc w:val="center"/>
              <w:rPr>
                <w:sz w:val="22"/>
              </w:rPr>
            </w:pP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  <w:lang w:val="fr-FR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5C8" w:rsidRPr="00382722" w:rsidRDefault="002355C8" w:rsidP="005D4A28">
            <w:pPr>
              <w:spacing w:before="120" w:after="120"/>
              <w:jc w:val="center"/>
              <w:rPr>
                <w:sz w:val="22"/>
              </w:rPr>
            </w:pP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  <w:lang w:val="fr-FR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</w:p>
        </w:tc>
      </w:tr>
      <w:tr w:rsidR="002355C8" w:rsidRPr="00382722" w:rsidTr="002355C8">
        <w:trPr>
          <w:trHeight w:hRule="exact" w:val="680"/>
          <w:jc w:val="center"/>
        </w:trPr>
        <w:tc>
          <w:tcPr>
            <w:tcW w:w="5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355C8" w:rsidRPr="002355C8" w:rsidRDefault="002355C8" w:rsidP="00005525">
            <w:pPr>
              <w:spacing w:before="120" w:after="120"/>
              <w:rPr>
                <w:i/>
                <w:sz w:val="22"/>
              </w:rPr>
            </w:pPr>
            <w:r w:rsidRPr="002355C8">
              <w:rPr>
                <w:i/>
                <w:sz w:val="22"/>
              </w:rPr>
              <w:t>Bei uns in der Klasse…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355C8" w:rsidRPr="00382722" w:rsidRDefault="002355C8" w:rsidP="00005525">
            <w:pPr>
              <w:spacing w:before="120" w:after="120"/>
              <w:jc w:val="center"/>
              <w:rPr>
                <w:sz w:val="22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355C8" w:rsidRPr="00382722" w:rsidRDefault="002355C8" w:rsidP="00005525">
            <w:pPr>
              <w:spacing w:before="120" w:after="120"/>
              <w:jc w:val="center"/>
              <w:rPr>
                <w:sz w:val="22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355C8" w:rsidRPr="00382722" w:rsidRDefault="002355C8" w:rsidP="00005525">
            <w:pPr>
              <w:spacing w:before="120" w:after="120"/>
              <w:jc w:val="center"/>
              <w:rPr>
                <w:sz w:val="22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355C8" w:rsidRPr="00382722" w:rsidRDefault="002355C8" w:rsidP="00005525">
            <w:pPr>
              <w:spacing w:before="120" w:after="120"/>
              <w:jc w:val="center"/>
              <w:rPr>
                <w:sz w:val="22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355C8" w:rsidRPr="00382722" w:rsidRDefault="002355C8" w:rsidP="00005525">
            <w:pPr>
              <w:spacing w:before="120" w:after="120"/>
              <w:jc w:val="center"/>
              <w:rPr>
                <w:sz w:val="22"/>
              </w:rPr>
            </w:pPr>
          </w:p>
        </w:tc>
      </w:tr>
      <w:tr w:rsidR="002355C8" w:rsidRPr="00382722" w:rsidTr="002355C8">
        <w:trPr>
          <w:trHeight w:hRule="exact" w:val="680"/>
          <w:jc w:val="center"/>
        </w:trPr>
        <w:tc>
          <w:tcPr>
            <w:tcW w:w="582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355C8" w:rsidRPr="002355C8" w:rsidRDefault="002355C8" w:rsidP="002355C8">
            <w:pPr>
              <w:spacing w:after="0"/>
              <w:rPr>
                <w:rFonts w:cs="Arial"/>
                <w:sz w:val="22"/>
              </w:rPr>
            </w:pPr>
            <w:r w:rsidRPr="002355C8">
              <w:rPr>
                <w:rFonts w:cs="Arial"/>
                <w:sz w:val="22"/>
              </w:rPr>
              <w:t>… helfen einem die Mitschüler</w:t>
            </w:r>
            <w:r w:rsidR="00914846">
              <w:rPr>
                <w:rFonts w:cs="Arial"/>
                <w:sz w:val="22"/>
              </w:rPr>
              <w:t>*innen</w:t>
            </w:r>
            <w:r w:rsidRPr="002355C8">
              <w:rPr>
                <w:rFonts w:cs="Arial"/>
                <w:sz w:val="22"/>
              </w:rPr>
              <w:t>, wenn man Hilfe braucht.</w:t>
            </w: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55C8" w:rsidRPr="00382722" w:rsidRDefault="002355C8" w:rsidP="00005525">
            <w:pPr>
              <w:spacing w:before="120" w:after="120"/>
              <w:jc w:val="center"/>
              <w:rPr>
                <w:sz w:val="22"/>
              </w:rPr>
            </w:pP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  <w:lang w:val="fr-FR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55C8" w:rsidRPr="00382722" w:rsidRDefault="002355C8" w:rsidP="00005525">
            <w:pPr>
              <w:spacing w:before="120" w:after="120"/>
              <w:jc w:val="center"/>
              <w:rPr>
                <w:sz w:val="22"/>
              </w:rPr>
            </w:pP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  <w:lang w:val="fr-FR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55C8" w:rsidRPr="00382722" w:rsidRDefault="002355C8" w:rsidP="00005525">
            <w:pPr>
              <w:spacing w:before="120" w:after="120"/>
              <w:jc w:val="center"/>
              <w:rPr>
                <w:sz w:val="22"/>
              </w:rPr>
            </w:pP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  <w:lang w:val="fr-FR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55C8" w:rsidRPr="00382722" w:rsidRDefault="002355C8" w:rsidP="00005525">
            <w:pPr>
              <w:spacing w:before="120" w:after="120"/>
              <w:jc w:val="center"/>
              <w:rPr>
                <w:sz w:val="22"/>
              </w:rPr>
            </w:pP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  <w:lang w:val="fr-FR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5C8" w:rsidRPr="00382722" w:rsidRDefault="002355C8" w:rsidP="00005525">
            <w:pPr>
              <w:spacing w:before="120" w:after="120"/>
              <w:jc w:val="center"/>
              <w:rPr>
                <w:sz w:val="22"/>
              </w:rPr>
            </w:pP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  <w:lang w:val="fr-FR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</w:p>
        </w:tc>
      </w:tr>
      <w:tr w:rsidR="002355C8" w:rsidRPr="00382722" w:rsidTr="00593CE5">
        <w:trPr>
          <w:trHeight w:hRule="exact" w:val="680"/>
          <w:jc w:val="center"/>
        </w:trPr>
        <w:tc>
          <w:tcPr>
            <w:tcW w:w="582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355C8" w:rsidRPr="002355C8" w:rsidRDefault="002355C8" w:rsidP="008F73E4">
            <w:pPr>
              <w:spacing w:after="0"/>
              <w:rPr>
                <w:rFonts w:cs="Arial"/>
                <w:sz w:val="22"/>
              </w:rPr>
            </w:pPr>
            <w:r w:rsidRPr="002355C8">
              <w:rPr>
                <w:rFonts w:cs="Arial"/>
                <w:sz w:val="22"/>
              </w:rPr>
              <w:t>… ist keiner von der Klassengemeinschaft ausgeschlo</w:t>
            </w:r>
            <w:r w:rsidRPr="002355C8">
              <w:rPr>
                <w:rFonts w:cs="Arial"/>
                <w:sz w:val="22"/>
              </w:rPr>
              <w:t>s</w:t>
            </w:r>
            <w:r w:rsidRPr="002355C8">
              <w:rPr>
                <w:rFonts w:cs="Arial"/>
                <w:sz w:val="22"/>
              </w:rPr>
              <w:t>sen.</w:t>
            </w: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55C8" w:rsidRPr="00382722" w:rsidRDefault="002355C8" w:rsidP="00005525">
            <w:pPr>
              <w:spacing w:before="120" w:after="120"/>
              <w:jc w:val="center"/>
              <w:rPr>
                <w:sz w:val="22"/>
              </w:rPr>
            </w:pP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  <w:lang w:val="fr-FR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55C8" w:rsidRPr="00382722" w:rsidRDefault="002355C8" w:rsidP="00005525">
            <w:pPr>
              <w:spacing w:before="120" w:after="120"/>
              <w:jc w:val="center"/>
              <w:rPr>
                <w:sz w:val="22"/>
              </w:rPr>
            </w:pP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  <w:lang w:val="fr-FR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55C8" w:rsidRPr="00382722" w:rsidRDefault="002355C8" w:rsidP="00005525">
            <w:pPr>
              <w:spacing w:before="120" w:after="120"/>
              <w:jc w:val="center"/>
              <w:rPr>
                <w:sz w:val="22"/>
              </w:rPr>
            </w:pP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  <w:lang w:val="fr-FR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55C8" w:rsidRPr="00382722" w:rsidRDefault="002355C8" w:rsidP="00005525">
            <w:pPr>
              <w:spacing w:before="120" w:after="120"/>
              <w:jc w:val="center"/>
              <w:rPr>
                <w:sz w:val="22"/>
              </w:rPr>
            </w:pP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  <w:lang w:val="fr-FR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5C8" w:rsidRPr="00382722" w:rsidRDefault="002355C8" w:rsidP="00005525">
            <w:pPr>
              <w:spacing w:before="120" w:after="120"/>
              <w:jc w:val="center"/>
              <w:rPr>
                <w:sz w:val="22"/>
              </w:rPr>
            </w:pP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  <w:lang w:val="fr-FR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</w:p>
        </w:tc>
      </w:tr>
      <w:tr w:rsidR="002355C8" w:rsidRPr="00382722" w:rsidTr="00593CE5">
        <w:trPr>
          <w:trHeight w:hRule="exact" w:val="680"/>
          <w:jc w:val="center"/>
        </w:trPr>
        <w:tc>
          <w:tcPr>
            <w:tcW w:w="582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355C8" w:rsidRPr="002355C8" w:rsidRDefault="002355C8" w:rsidP="002355C8">
            <w:pPr>
              <w:spacing w:after="0"/>
              <w:rPr>
                <w:rFonts w:cs="Arial"/>
                <w:sz w:val="22"/>
              </w:rPr>
            </w:pPr>
            <w:r w:rsidRPr="002355C8">
              <w:rPr>
                <w:rFonts w:cs="Arial"/>
                <w:sz w:val="22"/>
              </w:rPr>
              <w:t>… sind wir gern zusammen.</w:t>
            </w: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55C8" w:rsidRPr="00382722" w:rsidRDefault="002355C8" w:rsidP="00005525">
            <w:pPr>
              <w:spacing w:before="120" w:after="120"/>
              <w:jc w:val="center"/>
              <w:rPr>
                <w:sz w:val="22"/>
              </w:rPr>
            </w:pP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  <w:lang w:val="fr-FR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55C8" w:rsidRPr="00382722" w:rsidRDefault="002355C8" w:rsidP="00005525">
            <w:pPr>
              <w:spacing w:before="120" w:after="120"/>
              <w:jc w:val="center"/>
              <w:rPr>
                <w:sz w:val="22"/>
              </w:rPr>
            </w:pP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  <w:lang w:val="fr-FR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55C8" w:rsidRPr="00382722" w:rsidRDefault="002355C8" w:rsidP="00005525">
            <w:pPr>
              <w:spacing w:before="120" w:after="120"/>
              <w:jc w:val="center"/>
              <w:rPr>
                <w:sz w:val="22"/>
              </w:rPr>
            </w:pP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  <w:lang w:val="fr-FR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55C8" w:rsidRPr="00382722" w:rsidRDefault="002355C8" w:rsidP="00005525">
            <w:pPr>
              <w:spacing w:before="120" w:after="120"/>
              <w:jc w:val="center"/>
              <w:rPr>
                <w:sz w:val="22"/>
              </w:rPr>
            </w:pP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  <w:lang w:val="fr-FR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5C8" w:rsidRPr="00382722" w:rsidRDefault="002355C8" w:rsidP="00005525">
            <w:pPr>
              <w:spacing w:before="120" w:after="120"/>
              <w:jc w:val="center"/>
              <w:rPr>
                <w:sz w:val="22"/>
              </w:rPr>
            </w:pP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  <w:lang w:val="fr-FR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</w:p>
        </w:tc>
      </w:tr>
      <w:tr w:rsidR="002355C8" w:rsidRPr="00382722" w:rsidTr="00B75FBC">
        <w:trPr>
          <w:trHeight w:hRule="exact" w:val="680"/>
          <w:jc w:val="center"/>
        </w:trPr>
        <w:tc>
          <w:tcPr>
            <w:tcW w:w="582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355C8" w:rsidRPr="002355C8" w:rsidRDefault="002355C8" w:rsidP="002355C8">
            <w:pPr>
              <w:spacing w:after="0"/>
              <w:rPr>
                <w:rFonts w:cs="Arial"/>
                <w:sz w:val="22"/>
              </w:rPr>
            </w:pPr>
            <w:r w:rsidRPr="002355C8">
              <w:rPr>
                <w:rFonts w:cs="Arial"/>
                <w:sz w:val="22"/>
              </w:rPr>
              <w:t>… herrscht großer Konkurrenzdruck unter den Schüler</w:t>
            </w:r>
            <w:r w:rsidR="00914846">
              <w:rPr>
                <w:rFonts w:cs="Arial"/>
                <w:sz w:val="22"/>
              </w:rPr>
              <w:t>*inne</w:t>
            </w:r>
            <w:r w:rsidRPr="002355C8">
              <w:rPr>
                <w:rFonts w:cs="Arial"/>
                <w:sz w:val="22"/>
              </w:rPr>
              <w:t>n.</w:t>
            </w: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55C8" w:rsidRPr="00382722" w:rsidRDefault="002355C8" w:rsidP="005D4A28">
            <w:pPr>
              <w:spacing w:before="120" w:after="120"/>
              <w:jc w:val="center"/>
              <w:rPr>
                <w:sz w:val="22"/>
              </w:rPr>
            </w:pP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  <w:lang w:val="fr-FR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55C8" w:rsidRPr="00382722" w:rsidRDefault="002355C8" w:rsidP="005D4A28">
            <w:pPr>
              <w:spacing w:before="120" w:after="120"/>
              <w:jc w:val="center"/>
              <w:rPr>
                <w:sz w:val="22"/>
              </w:rPr>
            </w:pP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  <w:lang w:val="fr-FR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55C8" w:rsidRPr="00382722" w:rsidRDefault="002355C8" w:rsidP="005D4A28">
            <w:pPr>
              <w:spacing w:before="120" w:after="120"/>
              <w:jc w:val="center"/>
              <w:rPr>
                <w:sz w:val="22"/>
              </w:rPr>
            </w:pP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  <w:lang w:val="fr-FR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55C8" w:rsidRPr="00382722" w:rsidRDefault="002355C8" w:rsidP="005D4A28">
            <w:pPr>
              <w:spacing w:before="120" w:after="120"/>
              <w:jc w:val="center"/>
              <w:rPr>
                <w:sz w:val="22"/>
              </w:rPr>
            </w:pP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  <w:lang w:val="fr-FR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5C8" w:rsidRPr="00382722" w:rsidRDefault="002355C8" w:rsidP="005D4A28">
            <w:pPr>
              <w:spacing w:before="120" w:after="120"/>
              <w:jc w:val="center"/>
              <w:rPr>
                <w:sz w:val="22"/>
              </w:rPr>
            </w:pP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  <w:lang w:val="fr-FR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</w:p>
        </w:tc>
      </w:tr>
      <w:tr w:rsidR="002355C8" w:rsidRPr="00382722" w:rsidTr="00593CE5">
        <w:trPr>
          <w:trHeight w:hRule="exact" w:val="680"/>
          <w:jc w:val="center"/>
        </w:trPr>
        <w:tc>
          <w:tcPr>
            <w:tcW w:w="582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355C8" w:rsidRPr="002355C8" w:rsidRDefault="002355C8" w:rsidP="002355C8">
            <w:pPr>
              <w:spacing w:after="0"/>
              <w:rPr>
                <w:rFonts w:cs="Arial"/>
                <w:sz w:val="22"/>
              </w:rPr>
            </w:pPr>
            <w:r w:rsidRPr="002355C8">
              <w:rPr>
                <w:rFonts w:cs="Arial"/>
                <w:sz w:val="22"/>
              </w:rPr>
              <w:t>… werden schlechte Schüler</w:t>
            </w:r>
            <w:r w:rsidR="00914846">
              <w:rPr>
                <w:rFonts w:cs="Arial"/>
                <w:sz w:val="22"/>
              </w:rPr>
              <w:t>*innen</w:t>
            </w:r>
            <w:r w:rsidRPr="002355C8">
              <w:rPr>
                <w:rFonts w:cs="Arial"/>
                <w:sz w:val="22"/>
              </w:rPr>
              <w:t xml:space="preserve"> weniger akzeptiert.</w:t>
            </w: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55C8" w:rsidRPr="00382722" w:rsidRDefault="002355C8" w:rsidP="00005525">
            <w:pPr>
              <w:spacing w:before="120" w:after="120"/>
              <w:jc w:val="center"/>
              <w:rPr>
                <w:sz w:val="22"/>
              </w:rPr>
            </w:pP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  <w:lang w:val="fr-FR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55C8" w:rsidRPr="00382722" w:rsidRDefault="002355C8" w:rsidP="00005525">
            <w:pPr>
              <w:spacing w:before="120" w:after="120"/>
              <w:jc w:val="center"/>
              <w:rPr>
                <w:sz w:val="22"/>
              </w:rPr>
            </w:pP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  <w:lang w:val="fr-FR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55C8" w:rsidRPr="00382722" w:rsidRDefault="002355C8" w:rsidP="00005525">
            <w:pPr>
              <w:spacing w:before="120" w:after="120"/>
              <w:jc w:val="center"/>
              <w:rPr>
                <w:sz w:val="22"/>
              </w:rPr>
            </w:pP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  <w:lang w:val="fr-FR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55C8" w:rsidRPr="00382722" w:rsidRDefault="002355C8" w:rsidP="00005525">
            <w:pPr>
              <w:spacing w:before="120" w:after="120"/>
              <w:jc w:val="center"/>
              <w:rPr>
                <w:sz w:val="22"/>
              </w:rPr>
            </w:pP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  <w:lang w:val="fr-FR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5C8" w:rsidRPr="00382722" w:rsidRDefault="002355C8" w:rsidP="00005525">
            <w:pPr>
              <w:spacing w:before="120" w:after="120"/>
              <w:jc w:val="center"/>
              <w:rPr>
                <w:sz w:val="22"/>
              </w:rPr>
            </w:pP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  <w:lang w:val="fr-FR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</w:p>
        </w:tc>
      </w:tr>
      <w:tr w:rsidR="00E90B96" w:rsidRPr="00382722" w:rsidTr="00593CE5">
        <w:trPr>
          <w:trHeight w:hRule="exact" w:val="680"/>
          <w:jc w:val="center"/>
        </w:trPr>
        <w:tc>
          <w:tcPr>
            <w:tcW w:w="582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0B96" w:rsidRPr="002355C8" w:rsidRDefault="00E90B96" w:rsidP="002355C8">
            <w:pPr>
              <w:spacing w:after="0"/>
              <w:rPr>
                <w:rFonts w:cs="Arial"/>
                <w:sz w:val="22"/>
              </w:rPr>
            </w:pPr>
            <w:r w:rsidRPr="002355C8">
              <w:rPr>
                <w:rFonts w:cs="Arial"/>
                <w:sz w:val="22"/>
              </w:rPr>
              <w:t>… können sich die meisten Schüler</w:t>
            </w:r>
            <w:r w:rsidR="00914846">
              <w:rPr>
                <w:rFonts w:cs="Arial"/>
                <w:sz w:val="22"/>
              </w:rPr>
              <w:t>*innen</w:t>
            </w:r>
            <w:r w:rsidRPr="002355C8">
              <w:rPr>
                <w:rFonts w:cs="Arial"/>
                <w:sz w:val="22"/>
              </w:rPr>
              <w:t xml:space="preserve"> gut leiden.</w:t>
            </w: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0B96" w:rsidRPr="00382722" w:rsidRDefault="00E90B96" w:rsidP="00005525">
            <w:pPr>
              <w:spacing w:before="120" w:after="120"/>
              <w:jc w:val="center"/>
              <w:rPr>
                <w:sz w:val="22"/>
              </w:rPr>
            </w:pP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  <w:lang w:val="fr-FR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0B96" w:rsidRPr="00382722" w:rsidRDefault="00E90B96" w:rsidP="00005525">
            <w:pPr>
              <w:spacing w:before="120" w:after="120"/>
              <w:jc w:val="center"/>
              <w:rPr>
                <w:sz w:val="22"/>
              </w:rPr>
            </w:pP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  <w:lang w:val="fr-FR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0B96" w:rsidRPr="00382722" w:rsidRDefault="00E90B96" w:rsidP="00005525">
            <w:pPr>
              <w:spacing w:before="120" w:after="120"/>
              <w:jc w:val="center"/>
              <w:rPr>
                <w:sz w:val="22"/>
              </w:rPr>
            </w:pP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  <w:lang w:val="fr-FR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0B96" w:rsidRPr="00382722" w:rsidRDefault="00E90B96" w:rsidP="00005525">
            <w:pPr>
              <w:spacing w:before="120" w:after="120"/>
              <w:jc w:val="center"/>
              <w:rPr>
                <w:sz w:val="22"/>
              </w:rPr>
            </w:pP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  <w:lang w:val="fr-FR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B96" w:rsidRPr="00382722" w:rsidRDefault="00E90B96" w:rsidP="00005525">
            <w:pPr>
              <w:spacing w:before="120" w:after="120"/>
              <w:jc w:val="center"/>
              <w:rPr>
                <w:sz w:val="22"/>
              </w:rPr>
            </w:pP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  <w:lang w:val="fr-FR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</w:p>
        </w:tc>
      </w:tr>
      <w:tr w:rsidR="00E90B96" w:rsidRPr="00382722" w:rsidTr="00593CE5">
        <w:trPr>
          <w:trHeight w:hRule="exact" w:val="680"/>
          <w:jc w:val="center"/>
        </w:trPr>
        <w:tc>
          <w:tcPr>
            <w:tcW w:w="582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0B96" w:rsidRPr="002355C8" w:rsidRDefault="00E90B96" w:rsidP="002355C8">
            <w:pPr>
              <w:spacing w:after="0"/>
              <w:rPr>
                <w:rFonts w:cs="Arial"/>
                <w:sz w:val="22"/>
              </w:rPr>
            </w:pPr>
            <w:r w:rsidRPr="002355C8">
              <w:rPr>
                <w:rFonts w:cs="Arial"/>
                <w:sz w:val="22"/>
              </w:rPr>
              <w:t>… wird man leicht zum Außenseiter, wenn man nicht tut, was die Klasse für richtig hält.</w:t>
            </w: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0B96" w:rsidRPr="00382722" w:rsidRDefault="00E90B96" w:rsidP="005D4A28">
            <w:pPr>
              <w:spacing w:before="120" w:after="120"/>
              <w:jc w:val="center"/>
              <w:rPr>
                <w:sz w:val="22"/>
              </w:rPr>
            </w:pP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  <w:lang w:val="fr-FR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0B96" w:rsidRPr="00382722" w:rsidRDefault="00E90B96" w:rsidP="005D4A28">
            <w:pPr>
              <w:spacing w:before="120" w:after="120"/>
              <w:jc w:val="center"/>
              <w:rPr>
                <w:sz w:val="22"/>
              </w:rPr>
            </w:pP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  <w:lang w:val="fr-FR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0B96" w:rsidRPr="00382722" w:rsidRDefault="00E90B96" w:rsidP="005D4A28">
            <w:pPr>
              <w:spacing w:before="120" w:after="120"/>
              <w:jc w:val="center"/>
              <w:rPr>
                <w:sz w:val="22"/>
              </w:rPr>
            </w:pP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  <w:lang w:val="fr-FR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0B96" w:rsidRPr="00382722" w:rsidRDefault="00E90B96" w:rsidP="005D4A28">
            <w:pPr>
              <w:spacing w:before="120" w:after="120"/>
              <w:jc w:val="center"/>
              <w:rPr>
                <w:sz w:val="22"/>
              </w:rPr>
            </w:pP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  <w:lang w:val="fr-FR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B96" w:rsidRPr="00382722" w:rsidRDefault="00E90B96" w:rsidP="005D4A28">
            <w:pPr>
              <w:spacing w:before="120" w:after="120"/>
              <w:jc w:val="center"/>
              <w:rPr>
                <w:sz w:val="22"/>
              </w:rPr>
            </w:pP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  <w:lang w:val="fr-FR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</w:p>
        </w:tc>
      </w:tr>
      <w:tr w:rsidR="00E90B96" w:rsidRPr="00382722" w:rsidTr="00593CE5">
        <w:trPr>
          <w:trHeight w:hRule="exact" w:val="680"/>
          <w:jc w:val="center"/>
        </w:trPr>
        <w:tc>
          <w:tcPr>
            <w:tcW w:w="582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0B96" w:rsidRPr="002355C8" w:rsidRDefault="00E90B96" w:rsidP="002355C8">
            <w:pPr>
              <w:spacing w:after="0"/>
              <w:rPr>
                <w:rFonts w:cs="Arial"/>
                <w:sz w:val="22"/>
              </w:rPr>
            </w:pPr>
            <w:r w:rsidRPr="002355C8">
              <w:rPr>
                <w:rFonts w:cs="Arial"/>
                <w:sz w:val="22"/>
              </w:rPr>
              <w:t>… versucht jeder</w:t>
            </w:r>
            <w:r w:rsidR="00975D48">
              <w:rPr>
                <w:rFonts w:cs="Arial"/>
                <w:sz w:val="22"/>
              </w:rPr>
              <w:t>,</w:t>
            </w:r>
            <w:r w:rsidRPr="002355C8">
              <w:rPr>
                <w:rFonts w:cs="Arial"/>
                <w:sz w:val="22"/>
              </w:rPr>
              <w:t xml:space="preserve"> besser zu sein als der andere.</w:t>
            </w: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0B96" w:rsidRPr="00382722" w:rsidRDefault="00E90B96" w:rsidP="005D4A28">
            <w:pPr>
              <w:spacing w:before="120" w:after="120"/>
              <w:jc w:val="center"/>
              <w:rPr>
                <w:sz w:val="22"/>
              </w:rPr>
            </w:pP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  <w:lang w:val="fr-FR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0B96" w:rsidRPr="00382722" w:rsidRDefault="00E90B96" w:rsidP="005D4A28">
            <w:pPr>
              <w:spacing w:before="120" w:after="120"/>
              <w:jc w:val="center"/>
              <w:rPr>
                <w:sz w:val="22"/>
              </w:rPr>
            </w:pP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  <w:lang w:val="fr-FR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0B96" w:rsidRPr="00382722" w:rsidRDefault="00E90B96" w:rsidP="005D4A28">
            <w:pPr>
              <w:spacing w:before="120" w:after="120"/>
              <w:jc w:val="center"/>
              <w:rPr>
                <w:sz w:val="22"/>
              </w:rPr>
            </w:pP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  <w:lang w:val="fr-FR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0B96" w:rsidRPr="00382722" w:rsidRDefault="00E90B96" w:rsidP="005D4A28">
            <w:pPr>
              <w:spacing w:before="120" w:after="120"/>
              <w:jc w:val="center"/>
              <w:rPr>
                <w:sz w:val="22"/>
              </w:rPr>
            </w:pP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  <w:lang w:val="fr-FR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B96" w:rsidRPr="00382722" w:rsidRDefault="00E90B96" w:rsidP="005D4A28">
            <w:pPr>
              <w:spacing w:before="120" w:after="120"/>
              <w:jc w:val="center"/>
              <w:rPr>
                <w:sz w:val="22"/>
              </w:rPr>
            </w:pP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  <w:lang w:val="fr-FR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</w:p>
        </w:tc>
      </w:tr>
      <w:tr w:rsidR="00E90B96" w:rsidRPr="00382722" w:rsidTr="00593CE5">
        <w:trPr>
          <w:trHeight w:hRule="exact" w:val="680"/>
          <w:jc w:val="center"/>
        </w:trPr>
        <w:tc>
          <w:tcPr>
            <w:tcW w:w="582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0B96" w:rsidRPr="002355C8" w:rsidRDefault="00E90B96" w:rsidP="002355C8">
            <w:pPr>
              <w:spacing w:after="0"/>
              <w:rPr>
                <w:rFonts w:cs="Arial"/>
                <w:sz w:val="22"/>
              </w:rPr>
            </w:pPr>
            <w:r w:rsidRPr="002355C8">
              <w:rPr>
                <w:rFonts w:cs="Arial"/>
                <w:sz w:val="22"/>
              </w:rPr>
              <w:t>… fühlt sich jeder für die Klassengemeinschaft veran</w:t>
            </w:r>
            <w:r w:rsidRPr="002355C8">
              <w:rPr>
                <w:rFonts w:cs="Arial"/>
                <w:sz w:val="22"/>
              </w:rPr>
              <w:t>t</w:t>
            </w:r>
            <w:r w:rsidRPr="002355C8">
              <w:rPr>
                <w:rFonts w:cs="Arial"/>
                <w:sz w:val="22"/>
              </w:rPr>
              <w:t>wortlich.</w:t>
            </w: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0B96" w:rsidRPr="00382722" w:rsidRDefault="00E90B96" w:rsidP="005D4A28">
            <w:pPr>
              <w:spacing w:before="120" w:after="120"/>
              <w:jc w:val="center"/>
              <w:rPr>
                <w:sz w:val="22"/>
              </w:rPr>
            </w:pP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  <w:lang w:val="fr-FR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0B96" w:rsidRPr="00382722" w:rsidRDefault="00E90B96" w:rsidP="005D4A28">
            <w:pPr>
              <w:spacing w:before="120" w:after="120"/>
              <w:jc w:val="center"/>
              <w:rPr>
                <w:sz w:val="22"/>
              </w:rPr>
            </w:pP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  <w:lang w:val="fr-FR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0B96" w:rsidRPr="00382722" w:rsidRDefault="00E90B96" w:rsidP="005D4A28">
            <w:pPr>
              <w:spacing w:before="120" w:after="120"/>
              <w:jc w:val="center"/>
              <w:rPr>
                <w:sz w:val="22"/>
              </w:rPr>
            </w:pP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  <w:lang w:val="fr-FR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0B96" w:rsidRPr="00382722" w:rsidRDefault="00E90B96" w:rsidP="005D4A28">
            <w:pPr>
              <w:spacing w:before="120" w:after="120"/>
              <w:jc w:val="center"/>
              <w:rPr>
                <w:sz w:val="22"/>
              </w:rPr>
            </w:pP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  <w:lang w:val="fr-FR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B96" w:rsidRPr="00382722" w:rsidRDefault="00E90B96" w:rsidP="005D4A28">
            <w:pPr>
              <w:spacing w:before="120" w:after="120"/>
              <w:jc w:val="center"/>
              <w:rPr>
                <w:sz w:val="22"/>
              </w:rPr>
            </w:pP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  <w:lang w:val="fr-FR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</w:p>
        </w:tc>
      </w:tr>
    </w:tbl>
    <w:p w:rsidR="002355C8" w:rsidRDefault="002355C8" w:rsidP="002355C8"/>
    <w:sectPr w:rsidR="002355C8" w:rsidSect="00081776">
      <w:footerReference w:type="default" r:id="rId9"/>
      <w:pgSz w:w="11906" w:h="16838"/>
      <w:pgMar w:top="1276" w:right="1134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D3B7D" w:rsidRDefault="00ED3B7D" w:rsidP="000623FB">
      <w:pPr>
        <w:spacing w:after="0" w:line="240" w:lineRule="auto"/>
      </w:pPr>
      <w:r>
        <w:separator/>
      </w:r>
    </w:p>
  </w:endnote>
  <w:endnote w:type="continuationSeparator" w:id="0">
    <w:p w:rsidR="00ED3B7D" w:rsidRDefault="00ED3B7D" w:rsidP="000623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A2C09" w:rsidRDefault="001A2C09">
    <w:pPr>
      <w:pStyle w:val="Fuzeile"/>
      <w:jc w:val="center"/>
    </w:pPr>
    <w:r>
      <w:fldChar w:fldCharType="begin"/>
    </w:r>
    <w:r>
      <w:instrText>PAGE   \* MERGEFORMAT</w:instrText>
    </w:r>
    <w:r>
      <w:fldChar w:fldCharType="separate"/>
    </w:r>
    <w:r w:rsidR="009B29E0">
      <w:rPr>
        <w:noProof/>
      </w:rPr>
      <w:t>2</w:t>
    </w:r>
    <w:r>
      <w:fldChar w:fldCharType="end"/>
    </w:r>
  </w:p>
  <w:p w:rsidR="00DC604F" w:rsidRPr="00081776" w:rsidRDefault="00DC604F">
    <w:pPr>
      <w:pStyle w:val="Fuzeile"/>
      <w:rPr>
        <w:color w:val="80808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D3B7D" w:rsidRDefault="00ED3B7D" w:rsidP="000623FB">
      <w:pPr>
        <w:spacing w:after="0" w:line="240" w:lineRule="auto"/>
      </w:pPr>
      <w:r>
        <w:separator/>
      </w:r>
    </w:p>
  </w:footnote>
  <w:footnote w:type="continuationSeparator" w:id="0">
    <w:p w:rsidR="00ED3B7D" w:rsidRDefault="00ED3B7D" w:rsidP="000623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E618D"/>
    <w:multiLevelType w:val="hybridMultilevel"/>
    <w:tmpl w:val="7220C05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D3E8C"/>
    <w:multiLevelType w:val="hybridMultilevel"/>
    <w:tmpl w:val="5C6C1FFA"/>
    <w:lvl w:ilvl="0" w:tplc="7478C2B6">
      <w:numFmt w:val="bullet"/>
      <w:lvlText w:val=""/>
      <w:lvlJc w:val="left"/>
      <w:pPr>
        <w:ind w:left="36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F242F0"/>
    <w:multiLevelType w:val="hybridMultilevel"/>
    <w:tmpl w:val="6290883A"/>
    <w:lvl w:ilvl="0" w:tplc="E4645E92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BB084C"/>
    <w:multiLevelType w:val="hybridMultilevel"/>
    <w:tmpl w:val="B268E3E0"/>
    <w:lvl w:ilvl="0" w:tplc="8B220C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444387"/>
    <w:multiLevelType w:val="hybridMultilevel"/>
    <w:tmpl w:val="36EC7EA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BA2B91"/>
    <w:multiLevelType w:val="hybridMultilevel"/>
    <w:tmpl w:val="BF5CDCE0"/>
    <w:lvl w:ilvl="0" w:tplc="84ECC08E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oNotTrackMoves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623FB"/>
    <w:rsid w:val="00005525"/>
    <w:rsid w:val="000106C0"/>
    <w:rsid w:val="000140F1"/>
    <w:rsid w:val="0001647A"/>
    <w:rsid w:val="00026380"/>
    <w:rsid w:val="0003705B"/>
    <w:rsid w:val="00044CD4"/>
    <w:rsid w:val="00045655"/>
    <w:rsid w:val="000529D1"/>
    <w:rsid w:val="000623FB"/>
    <w:rsid w:val="0006781F"/>
    <w:rsid w:val="00081776"/>
    <w:rsid w:val="00083D02"/>
    <w:rsid w:val="00084FBD"/>
    <w:rsid w:val="000855F1"/>
    <w:rsid w:val="000A232A"/>
    <w:rsid w:val="000D5005"/>
    <w:rsid w:val="000D6764"/>
    <w:rsid w:val="000F349D"/>
    <w:rsid w:val="000F3E90"/>
    <w:rsid w:val="00125E24"/>
    <w:rsid w:val="00137540"/>
    <w:rsid w:val="00141510"/>
    <w:rsid w:val="00143DF3"/>
    <w:rsid w:val="00157203"/>
    <w:rsid w:val="00166D23"/>
    <w:rsid w:val="00181E13"/>
    <w:rsid w:val="001A2C09"/>
    <w:rsid w:val="001C6D25"/>
    <w:rsid w:val="001C6F16"/>
    <w:rsid w:val="001E506A"/>
    <w:rsid w:val="00221B59"/>
    <w:rsid w:val="00233ED5"/>
    <w:rsid w:val="00234E01"/>
    <w:rsid w:val="00235589"/>
    <w:rsid w:val="002355C8"/>
    <w:rsid w:val="0024318C"/>
    <w:rsid w:val="00247820"/>
    <w:rsid w:val="00261259"/>
    <w:rsid w:val="002616A4"/>
    <w:rsid w:val="00286BA3"/>
    <w:rsid w:val="002D5C2A"/>
    <w:rsid w:val="002F4987"/>
    <w:rsid w:val="00330431"/>
    <w:rsid w:val="00337BC1"/>
    <w:rsid w:val="00344DB8"/>
    <w:rsid w:val="00347EA4"/>
    <w:rsid w:val="003540A2"/>
    <w:rsid w:val="00382722"/>
    <w:rsid w:val="003C0FB6"/>
    <w:rsid w:val="004164B3"/>
    <w:rsid w:val="00416D89"/>
    <w:rsid w:val="00434B32"/>
    <w:rsid w:val="004422CB"/>
    <w:rsid w:val="00446C73"/>
    <w:rsid w:val="00447DBA"/>
    <w:rsid w:val="00460998"/>
    <w:rsid w:val="0048606B"/>
    <w:rsid w:val="005127F0"/>
    <w:rsid w:val="00521AAC"/>
    <w:rsid w:val="00521B1F"/>
    <w:rsid w:val="005271F5"/>
    <w:rsid w:val="00540A61"/>
    <w:rsid w:val="005562C5"/>
    <w:rsid w:val="00565B7F"/>
    <w:rsid w:val="005668DF"/>
    <w:rsid w:val="0056717E"/>
    <w:rsid w:val="00571D8B"/>
    <w:rsid w:val="00574027"/>
    <w:rsid w:val="00592F01"/>
    <w:rsid w:val="00593CE5"/>
    <w:rsid w:val="00595C8C"/>
    <w:rsid w:val="005C44C9"/>
    <w:rsid w:val="005D4A28"/>
    <w:rsid w:val="005E5ECD"/>
    <w:rsid w:val="005F5AC7"/>
    <w:rsid w:val="00600BEA"/>
    <w:rsid w:val="00614551"/>
    <w:rsid w:val="00624236"/>
    <w:rsid w:val="00653D6A"/>
    <w:rsid w:val="00741A86"/>
    <w:rsid w:val="0075718A"/>
    <w:rsid w:val="007578A8"/>
    <w:rsid w:val="007742CA"/>
    <w:rsid w:val="00774D75"/>
    <w:rsid w:val="007918EB"/>
    <w:rsid w:val="007A4040"/>
    <w:rsid w:val="007C0511"/>
    <w:rsid w:val="007C4E35"/>
    <w:rsid w:val="007C5083"/>
    <w:rsid w:val="007F1DD2"/>
    <w:rsid w:val="00801F69"/>
    <w:rsid w:val="00806548"/>
    <w:rsid w:val="00813480"/>
    <w:rsid w:val="00831468"/>
    <w:rsid w:val="008549AF"/>
    <w:rsid w:val="008667C4"/>
    <w:rsid w:val="00870A1B"/>
    <w:rsid w:val="00872C13"/>
    <w:rsid w:val="008A0D1C"/>
    <w:rsid w:val="008B0251"/>
    <w:rsid w:val="008B72ED"/>
    <w:rsid w:val="008F2172"/>
    <w:rsid w:val="008F3071"/>
    <w:rsid w:val="008F34C9"/>
    <w:rsid w:val="008F73E4"/>
    <w:rsid w:val="008F7A6E"/>
    <w:rsid w:val="00901681"/>
    <w:rsid w:val="0090697E"/>
    <w:rsid w:val="00914846"/>
    <w:rsid w:val="00926798"/>
    <w:rsid w:val="0093376F"/>
    <w:rsid w:val="00942E5D"/>
    <w:rsid w:val="00952C1B"/>
    <w:rsid w:val="00966A36"/>
    <w:rsid w:val="00975D48"/>
    <w:rsid w:val="00985D62"/>
    <w:rsid w:val="009A034F"/>
    <w:rsid w:val="009A3DEF"/>
    <w:rsid w:val="009A4F65"/>
    <w:rsid w:val="009B29E0"/>
    <w:rsid w:val="009B2E7C"/>
    <w:rsid w:val="009E7095"/>
    <w:rsid w:val="00A0736E"/>
    <w:rsid w:val="00A34173"/>
    <w:rsid w:val="00A37437"/>
    <w:rsid w:val="00A57AA9"/>
    <w:rsid w:val="00A62105"/>
    <w:rsid w:val="00A67BA3"/>
    <w:rsid w:val="00A77419"/>
    <w:rsid w:val="00AA5BCD"/>
    <w:rsid w:val="00AB3D9B"/>
    <w:rsid w:val="00AC3203"/>
    <w:rsid w:val="00AD39B8"/>
    <w:rsid w:val="00AD7CB6"/>
    <w:rsid w:val="00AF7B61"/>
    <w:rsid w:val="00B10AC8"/>
    <w:rsid w:val="00B1196D"/>
    <w:rsid w:val="00B1395B"/>
    <w:rsid w:val="00B25AA9"/>
    <w:rsid w:val="00B452A8"/>
    <w:rsid w:val="00B54DD8"/>
    <w:rsid w:val="00B5679D"/>
    <w:rsid w:val="00B66797"/>
    <w:rsid w:val="00B75FBC"/>
    <w:rsid w:val="00B92EA2"/>
    <w:rsid w:val="00B93BDB"/>
    <w:rsid w:val="00BB1CE3"/>
    <w:rsid w:val="00BC157D"/>
    <w:rsid w:val="00BD47EE"/>
    <w:rsid w:val="00BD79B0"/>
    <w:rsid w:val="00BE4A43"/>
    <w:rsid w:val="00BF3685"/>
    <w:rsid w:val="00BF4095"/>
    <w:rsid w:val="00C04DA1"/>
    <w:rsid w:val="00C174F8"/>
    <w:rsid w:val="00C23178"/>
    <w:rsid w:val="00C75277"/>
    <w:rsid w:val="00C81BCD"/>
    <w:rsid w:val="00C847EA"/>
    <w:rsid w:val="00C93AE7"/>
    <w:rsid w:val="00C96777"/>
    <w:rsid w:val="00C97749"/>
    <w:rsid w:val="00CD61EA"/>
    <w:rsid w:val="00CE3A48"/>
    <w:rsid w:val="00D01AB2"/>
    <w:rsid w:val="00D11DE0"/>
    <w:rsid w:val="00D13DA8"/>
    <w:rsid w:val="00D60348"/>
    <w:rsid w:val="00DA648E"/>
    <w:rsid w:val="00DB3E9E"/>
    <w:rsid w:val="00DC2BAF"/>
    <w:rsid w:val="00DC377A"/>
    <w:rsid w:val="00DC604F"/>
    <w:rsid w:val="00DD2F5D"/>
    <w:rsid w:val="00DD736A"/>
    <w:rsid w:val="00E007B7"/>
    <w:rsid w:val="00E23A5F"/>
    <w:rsid w:val="00E3288D"/>
    <w:rsid w:val="00E33F82"/>
    <w:rsid w:val="00E35E2B"/>
    <w:rsid w:val="00E3784C"/>
    <w:rsid w:val="00E42A7C"/>
    <w:rsid w:val="00E570BC"/>
    <w:rsid w:val="00E61000"/>
    <w:rsid w:val="00E64C75"/>
    <w:rsid w:val="00E66844"/>
    <w:rsid w:val="00E70C1E"/>
    <w:rsid w:val="00E84E66"/>
    <w:rsid w:val="00E90B96"/>
    <w:rsid w:val="00E91D81"/>
    <w:rsid w:val="00EB299C"/>
    <w:rsid w:val="00ED3B7D"/>
    <w:rsid w:val="00EE3AD7"/>
    <w:rsid w:val="00EF0B0E"/>
    <w:rsid w:val="00EF3678"/>
    <w:rsid w:val="00EF4676"/>
    <w:rsid w:val="00F16DB9"/>
    <w:rsid w:val="00F236D3"/>
    <w:rsid w:val="00F553AA"/>
    <w:rsid w:val="00F64F86"/>
    <w:rsid w:val="00F95469"/>
    <w:rsid w:val="00FA16E0"/>
    <w:rsid w:val="00FA37EA"/>
    <w:rsid w:val="00FB4DDA"/>
    <w:rsid w:val="00FC0752"/>
    <w:rsid w:val="00FC6ED2"/>
    <w:rsid w:val="00FD10C5"/>
    <w:rsid w:val="00FD1722"/>
    <w:rsid w:val="00FD5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C1B45BC1-EF0E-4F09-8178-21753D426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92F01"/>
    <w:pPr>
      <w:spacing w:after="200" w:line="276" w:lineRule="auto"/>
    </w:pPr>
    <w:rPr>
      <w:rFonts w:ascii="Arial" w:hAnsi="Arial"/>
      <w:sz w:val="24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92F01"/>
    <w:pPr>
      <w:keepNext/>
      <w:keepLines/>
      <w:spacing w:before="480" w:after="0"/>
      <w:outlineLvl w:val="0"/>
    </w:pPr>
    <w:rPr>
      <w:rFonts w:eastAsia="Times New Roman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92F01"/>
    <w:pPr>
      <w:keepNext/>
      <w:keepLines/>
      <w:spacing w:before="200" w:after="0"/>
      <w:outlineLvl w:val="1"/>
    </w:pPr>
    <w:rPr>
      <w:rFonts w:eastAsia="Times New Roman"/>
      <w:b/>
      <w:bCs/>
      <w:color w:val="000000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592F01"/>
    <w:pPr>
      <w:keepNext/>
      <w:keepLines/>
      <w:spacing w:before="200" w:after="0"/>
      <w:outlineLvl w:val="2"/>
    </w:pPr>
    <w:rPr>
      <w:rFonts w:eastAsia="Times New Roman"/>
      <w:b/>
      <w:bCs/>
      <w:color w:val="000000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592F01"/>
    <w:pPr>
      <w:keepNext/>
      <w:keepLines/>
      <w:spacing w:before="200" w:after="0"/>
      <w:outlineLvl w:val="3"/>
    </w:pPr>
    <w:rPr>
      <w:rFonts w:eastAsia="Times New Roman"/>
      <w:b/>
      <w:bCs/>
      <w:i/>
      <w:iCs/>
      <w:color w:val="000000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8F3071"/>
    <w:pPr>
      <w:keepNext/>
      <w:keepLines/>
      <w:spacing w:before="200" w:after="0"/>
      <w:outlineLvl w:val="4"/>
    </w:pPr>
    <w:rPr>
      <w:rFonts w:eastAsia="Times New Roman"/>
      <w:color w:val="000000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8F3071"/>
    <w:pPr>
      <w:keepNext/>
      <w:keepLines/>
      <w:spacing w:before="200" w:after="0"/>
      <w:outlineLvl w:val="5"/>
    </w:pPr>
    <w:rPr>
      <w:rFonts w:eastAsia="Times New Roman"/>
      <w:i/>
      <w:iCs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8F3071"/>
    <w:pPr>
      <w:keepNext/>
      <w:keepLines/>
      <w:spacing w:before="200" w:after="0"/>
      <w:outlineLvl w:val="6"/>
    </w:pPr>
    <w:rPr>
      <w:rFonts w:eastAsia="Times New Roman"/>
      <w:i/>
      <w:iCs/>
      <w:color w:val="404040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8F3071"/>
    <w:pPr>
      <w:keepNext/>
      <w:keepLines/>
      <w:spacing w:before="200" w:after="0"/>
      <w:outlineLvl w:val="7"/>
    </w:pPr>
    <w:rPr>
      <w:rFonts w:eastAsia="Times New Roman"/>
      <w:color w:val="404040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8F3071"/>
    <w:pPr>
      <w:keepNext/>
      <w:keepLines/>
      <w:spacing w:before="200" w:after="0"/>
      <w:outlineLvl w:val="8"/>
    </w:pPr>
    <w:rPr>
      <w:rFonts w:eastAsia="Times New Roman"/>
      <w:i/>
      <w:iCs/>
      <w:color w:val="404040"/>
      <w:sz w:val="20"/>
      <w:szCs w:val="20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592F01"/>
    <w:rPr>
      <w:rFonts w:ascii="Arial" w:eastAsia="Times New Roman" w:hAnsi="Arial" w:cs="Times New Roman"/>
      <w:b/>
      <w:bCs/>
      <w:sz w:val="28"/>
      <w:szCs w:val="28"/>
    </w:rPr>
  </w:style>
  <w:style w:type="character" w:customStyle="1" w:styleId="berschrift2Zchn">
    <w:name w:val="Überschrift 2 Zchn"/>
    <w:link w:val="berschrift2"/>
    <w:uiPriority w:val="9"/>
    <w:rsid w:val="00592F01"/>
    <w:rPr>
      <w:rFonts w:ascii="Arial" w:eastAsia="Times New Roman" w:hAnsi="Arial" w:cs="Times New Roman"/>
      <w:b/>
      <w:bCs/>
      <w:color w:val="000000"/>
      <w:sz w:val="26"/>
      <w:szCs w:val="26"/>
    </w:rPr>
  </w:style>
  <w:style w:type="character" w:customStyle="1" w:styleId="berschrift3Zchn">
    <w:name w:val="Überschrift 3 Zchn"/>
    <w:link w:val="berschrift3"/>
    <w:uiPriority w:val="9"/>
    <w:rsid w:val="00592F01"/>
    <w:rPr>
      <w:rFonts w:ascii="Arial" w:eastAsia="Times New Roman" w:hAnsi="Arial" w:cs="Times New Roman"/>
      <w:b/>
      <w:bCs/>
      <w:color w:val="000000"/>
      <w:sz w:val="24"/>
    </w:rPr>
  </w:style>
  <w:style w:type="character" w:customStyle="1" w:styleId="berschrift4Zchn">
    <w:name w:val="Überschrift 4 Zchn"/>
    <w:link w:val="berschrift4"/>
    <w:uiPriority w:val="9"/>
    <w:rsid w:val="00592F01"/>
    <w:rPr>
      <w:rFonts w:ascii="Arial" w:eastAsia="Times New Roman" w:hAnsi="Arial" w:cs="Times New Roman"/>
      <w:b/>
      <w:bCs/>
      <w:i/>
      <w:iCs/>
      <w:color w:val="000000"/>
      <w:sz w:val="24"/>
    </w:rPr>
  </w:style>
  <w:style w:type="character" w:customStyle="1" w:styleId="berschrift5Zchn">
    <w:name w:val="Überschrift 5 Zchn"/>
    <w:link w:val="berschrift5"/>
    <w:uiPriority w:val="9"/>
    <w:rsid w:val="008F3071"/>
    <w:rPr>
      <w:rFonts w:ascii="Arial" w:eastAsia="Times New Roman" w:hAnsi="Arial" w:cs="Times New Roman"/>
      <w:color w:val="000000"/>
      <w:sz w:val="24"/>
    </w:rPr>
  </w:style>
  <w:style w:type="character" w:customStyle="1" w:styleId="berschrift6Zchn">
    <w:name w:val="Überschrift 6 Zchn"/>
    <w:link w:val="berschrift6"/>
    <w:uiPriority w:val="9"/>
    <w:rsid w:val="008F3071"/>
    <w:rPr>
      <w:rFonts w:ascii="Arial" w:eastAsia="Times New Roman" w:hAnsi="Arial" w:cs="Times New Roman"/>
      <w:i/>
      <w:iCs/>
      <w:sz w:val="24"/>
    </w:rPr>
  </w:style>
  <w:style w:type="character" w:customStyle="1" w:styleId="berschrift7Zchn">
    <w:name w:val="Überschrift 7 Zchn"/>
    <w:link w:val="berschrift7"/>
    <w:uiPriority w:val="9"/>
    <w:rsid w:val="008F3071"/>
    <w:rPr>
      <w:rFonts w:ascii="Arial" w:eastAsia="Times New Roman" w:hAnsi="Arial" w:cs="Times New Roman"/>
      <w:i/>
      <w:iCs/>
      <w:color w:val="404040"/>
      <w:sz w:val="24"/>
    </w:rPr>
  </w:style>
  <w:style w:type="character" w:customStyle="1" w:styleId="berschrift8Zchn">
    <w:name w:val="Überschrift 8 Zchn"/>
    <w:link w:val="berschrift8"/>
    <w:uiPriority w:val="9"/>
    <w:rsid w:val="008F3071"/>
    <w:rPr>
      <w:rFonts w:ascii="Arial" w:eastAsia="Times New Roman" w:hAnsi="Arial" w:cs="Times New Roman"/>
      <w:color w:val="404040"/>
      <w:sz w:val="20"/>
      <w:szCs w:val="20"/>
    </w:rPr>
  </w:style>
  <w:style w:type="character" w:customStyle="1" w:styleId="berschrift9Zchn">
    <w:name w:val="Überschrift 9 Zchn"/>
    <w:link w:val="berschrift9"/>
    <w:uiPriority w:val="9"/>
    <w:rsid w:val="008F3071"/>
    <w:rPr>
      <w:rFonts w:ascii="Arial" w:eastAsia="Times New Roman" w:hAnsi="Arial" w:cs="Times New Roman"/>
      <w:i/>
      <w:iCs/>
      <w:color w:val="404040"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48606B"/>
    <w:pPr>
      <w:pBdr>
        <w:bottom w:val="single" w:sz="4" w:space="1" w:color="auto"/>
      </w:pBdr>
      <w:spacing w:line="240" w:lineRule="auto"/>
      <w:contextualSpacing/>
    </w:pPr>
    <w:rPr>
      <w:rFonts w:eastAsia="Times New Roman"/>
      <w:color w:val="000000"/>
      <w:spacing w:val="5"/>
      <w:sz w:val="52"/>
      <w:szCs w:val="52"/>
    </w:rPr>
  </w:style>
  <w:style w:type="character" w:customStyle="1" w:styleId="TitelZchn">
    <w:name w:val="Titel Zchn"/>
    <w:link w:val="Titel"/>
    <w:uiPriority w:val="10"/>
    <w:rsid w:val="0048606B"/>
    <w:rPr>
      <w:rFonts w:ascii="Arial" w:eastAsia="Times New Roman" w:hAnsi="Arial" w:cs="Times New Roman"/>
      <w:color w:val="000000"/>
      <w:spacing w:val="5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8F3071"/>
    <w:pPr>
      <w:numPr>
        <w:ilvl w:val="1"/>
      </w:numPr>
    </w:pPr>
    <w:rPr>
      <w:rFonts w:eastAsia="Times New Roman"/>
      <w:i/>
      <w:iCs/>
      <w:color w:val="000000"/>
      <w:spacing w:val="15"/>
      <w:szCs w:val="24"/>
    </w:rPr>
  </w:style>
  <w:style w:type="character" w:customStyle="1" w:styleId="UntertitelZchn">
    <w:name w:val="Untertitel Zchn"/>
    <w:link w:val="Untertitel"/>
    <w:uiPriority w:val="11"/>
    <w:rsid w:val="008F3071"/>
    <w:rPr>
      <w:rFonts w:ascii="Arial" w:eastAsia="Times New Roman" w:hAnsi="Arial" w:cs="Times New Roman"/>
      <w:i/>
      <w:iCs/>
      <w:color w:val="000000"/>
      <w:spacing w:val="15"/>
      <w:sz w:val="24"/>
      <w:szCs w:val="24"/>
    </w:rPr>
  </w:style>
  <w:style w:type="character" w:styleId="SchwacheHervorhebung">
    <w:name w:val="Subtle Emphasis"/>
    <w:uiPriority w:val="19"/>
    <w:qFormat/>
    <w:rsid w:val="008F3071"/>
    <w:rPr>
      <w:rFonts w:ascii="Arial" w:hAnsi="Arial"/>
      <w:i/>
      <w:iCs/>
      <w:color w:val="000000"/>
    </w:rPr>
  </w:style>
  <w:style w:type="character" w:styleId="Hervorhebung">
    <w:name w:val="Emphasis"/>
    <w:uiPriority w:val="20"/>
    <w:qFormat/>
    <w:rsid w:val="008F3071"/>
    <w:rPr>
      <w:rFonts w:ascii="Arial" w:hAnsi="Arial"/>
      <w:i/>
      <w:iCs/>
      <w:color w:val="000000"/>
    </w:rPr>
  </w:style>
  <w:style w:type="character" w:styleId="IntensiveHervorhebung">
    <w:name w:val="Intense Emphasis"/>
    <w:uiPriority w:val="21"/>
    <w:qFormat/>
    <w:rsid w:val="008F3071"/>
    <w:rPr>
      <w:rFonts w:ascii="Arial" w:hAnsi="Arial"/>
      <w:b/>
      <w:bCs/>
      <w:i/>
      <w:iCs/>
      <w:color w:val="000000"/>
    </w:rPr>
  </w:style>
  <w:style w:type="character" w:styleId="Fett">
    <w:name w:val="Strong"/>
    <w:uiPriority w:val="22"/>
    <w:qFormat/>
    <w:rsid w:val="008F3071"/>
    <w:rPr>
      <w:rFonts w:ascii="Arial" w:hAnsi="Arial"/>
      <w:b/>
      <w:bCs/>
      <w:color w:val="000000"/>
    </w:rPr>
  </w:style>
  <w:style w:type="paragraph" w:styleId="Zitat">
    <w:name w:val="Quote"/>
    <w:basedOn w:val="Standard"/>
    <w:next w:val="Standard"/>
    <w:link w:val="ZitatZchn"/>
    <w:uiPriority w:val="29"/>
    <w:qFormat/>
    <w:rsid w:val="008F3071"/>
    <w:rPr>
      <w:i/>
      <w:iCs/>
      <w:color w:val="000000"/>
    </w:rPr>
  </w:style>
  <w:style w:type="character" w:customStyle="1" w:styleId="ZitatZchn">
    <w:name w:val="Zitat Zchn"/>
    <w:link w:val="Zitat"/>
    <w:uiPriority w:val="29"/>
    <w:rsid w:val="008F3071"/>
    <w:rPr>
      <w:rFonts w:ascii="Arial" w:hAnsi="Arial"/>
      <w:i/>
      <w:iCs/>
      <w:color w:val="000000"/>
      <w:sz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8F3071"/>
    <w:pPr>
      <w:spacing w:before="200" w:after="280"/>
      <w:ind w:left="936" w:right="936"/>
    </w:pPr>
    <w:rPr>
      <w:b/>
      <w:bCs/>
      <w:i/>
      <w:iCs/>
      <w:color w:val="000000"/>
    </w:rPr>
  </w:style>
  <w:style w:type="character" w:customStyle="1" w:styleId="IntensivesZitatZchn">
    <w:name w:val="Intensives Zitat Zchn"/>
    <w:link w:val="IntensivesZitat"/>
    <w:uiPriority w:val="30"/>
    <w:rsid w:val="008F3071"/>
    <w:rPr>
      <w:rFonts w:ascii="Arial" w:hAnsi="Arial"/>
      <w:b/>
      <w:bCs/>
      <w:i/>
      <w:iCs/>
      <w:color w:val="000000"/>
      <w:sz w:val="24"/>
    </w:rPr>
  </w:style>
  <w:style w:type="character" w:styleId="SchwacherVerweis">
    <w:name w:val="Subtle Reference"/>
    <w:uiPriority w:val="31"/>
    <w:qFormat/>
    <w:rsid w:val="008F3071"/>
    <w:rPr>
      <w:smallCaps/>
      <w:color w:val="C0504D"/>
      <w:u w:val="single"/>
    </w:rPr>
  </w:style>
  <w:style w:type="character" w:styleId="Buchtitel">
    <w:name w:val="Book Title"/>
    <w:uiPriority w:val="33"/>
    <w:qFormat/>
    <w:rsid w:val="008F3071"/>
    <w:rPr>
      <w:rFonts w:ascii="Arial" w:hAnsi="Arial"/>
      <w:b/>
      <w:bCs/>
      <w:smallCaps/>
      <w:color w:val="000000"/>
      <w:spacing w:val="5"/>
    </w:rPr>
  </w:style>
  <w:style w:type="table" w:styleId="Tabellenraster">
    <w:name w:val="Table Grid"/>
    <w:basedOn w:val="NormaleTabelle"/>
    <w:uiPriority w:val="59"/>
    <w:rsid w:val="000623F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0623FB"/>
    <w:pPr>
      <w:spacing w:after="0" w:line="240" w:lineRule="auto"/>
      <w:ind w:left="720"/>
      <w:contextualSpacing/>
    </w:pPr>
    <w:rPr>
      <w:rFonts w:ascii="Times New Roman" w:eastAsia="Times New Roman" w:hAnsi="Times New Roman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0623F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0623FB"/>
    <w:rPr>
      <w:rFonts w:ascii="Arial" w:hAnsi="Arial"/>
      <w:sz w:val="24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0623F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0623FB"/>
    <w:rPr>
      <w:rFonts w:ascii="Arial" w:hAnsi="Arial"/>
      <w:sz w:val="24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E4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BE4A43"/>
    <w:rPr>
      <w:rFonts w:ascii="Tahoma" w:hAnsi="Tahoma" w:cs="Tahoma"/>
      <w:sz w:val="16"/>
      <w:szCs w:val="16"/>
      <w:lang w:eastAsia="en-US"/>
    </w:rPr>
  </w:style>
  <w:style w:type="paragraph" w:styleId="KeinLeerraum">
    <w:name w:val="No Spacing"/>
    <w:uiPriority w:val="1"/>
    <w:qFormat/>
    <w:rsid w:val="00045655"/>
    <w:rPr>
      <w:rFonts w:ascii="Arial" w:hAnsi="Arial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17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6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28AB98-0E2D-45F9-9B96-1F3309893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4</Pages>
  <Words>761</Words>
  <Characters>4796</Characters>
  <Application>Microsoft Office Word</Application>
  <DocSecurity>0</DocSecurity>
  <Lines>39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LAS</Company>
  <LinksUpToDate>false</LinksUpToDate>
  <CharactersWithSpaces>5546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Autor</dc:creator>
  <cp:lastModifiedBy>LAS</cp:lastModifiedBy>
  <cp:revision>1</cp:revision>
  <cp:lastPrinted>1900-01-01T00:00:00Z</cp:lastPrinted>
  <dcterms:created xsi:type="dcterms:W3CDTF">1900-01-01T00:00:00Z</dcterms:created>
  <dcterms:modified xsi:type="dcterms:W3CDTF">1900-01-01T00:00:00Z</dcterms:modified>
</cp:coreProperties>
</file>