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85" w:type="dxa"/>
        <w:tblLayout w:type="fixed"/>
        <w:tblLook w:val="04A0" w:firstRow="1" w:lastRow="0" w:firstColumn="1" w:lastColumn="0" w:noHBand="0" w:noVBand="1"/>
      </w:tblPr>
      <w:tblGrid>
        <w:gridCol w:w="10483"/>
        <w:gridCol w:w="567"/>
        <w:gridCol w:w="315"/>
        <w:gridCol w:w="320"/>
      </w:tblGrid>
      <w:tr w:rsidR="00D04BDA" w:rsidTr="004667CD">
        <w:trPr>
          <w:trHeight w:val="1701"/>
        </w:trPr>
        <w:tc>
          <w:tcPr>
            <w:tcW w:w="10483" w:type="dxa"/>
            <w:shd w:val="clear" w:color="auto" w:fill="auto"/>
          </w:tcPr>
          <w:p w:rsidR="00D04BDA" w:rsidRPr="004667CD" w:rsidRDefault="004667CD" w:rsidP="004667C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left:0;text-align:left;margin-left:5.4pt;margin-top:-40.95pt;width:252.65pt;height:85.9pt;z-index:-251658752;visibility:visible;mso-wrap-style:none;mso-width-relative:margin;mso-height-relative:margin" stroked="f">
                  <v:textbox style="mso-fit-shape-to-text:t">
                    <w:txbxContent>
                      <w:p w:rsidR="00B37D6A" w:rsidRDefault="005C2A4C" w:rsidP="00B37D6A">
                        <w:r w:rsidRPr="005C2A4C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Grafik 1" o:spid="_x0000_i1025" type="#_x0000_t75" style="width:238.1pt;height:78.6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D04BDA" w:rsidRPr="004667CD" w:rsidRDefault="00D04BDA" w:rsidP="004667C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D04BDA" w:rsidRPr="004667CD" w:rsidRDefault="00D04BDA" w:rsidP="004667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23F9C" w:rsidRPr="004667CD" w:rsidRDefault="00323F9C" w:rsidP="004667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4BDA" w:rsidRPr="004667CD" w:rsidRDefault="00D04BDA" w:rsidP="00D0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04BDA" w:rsidRPr="004667CD" w:rsidRDefault="00D04BDA" w:rsidP="00D04B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5051D" w:rsidRPr="0035051D" w:rsidRDefault="0035051D" w:rsidP="0035051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35051D">
              <w:rPr>
                <w:rFonts w:ascii="Arial" w:hAnsi="Arial" w:cs="Arial"/>
                <w:b/>
                <w:bCs/>
                <w:sz w:val="40"/>
                <w:szCs w:val="40"/>
              </w:rPr>
              <w:t>Zielorientiertheit der Leitung</w:t>
            </w:r>
          </w:p>
          <w:p w:rsidR="00D04BDA" w:rsidRPr="0035051D" w:rsidRDefault="009E0D2E" w:rsidP="004667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051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Fragebogen für Lehrkräfte zur </w:t>
            </w:r>
            <w:r w:rsidR="009D1EC8" w:rsidRPr="0035051D">
              <w:rPr>
                <w:rFonts w:ascii="Arial" w:hAnsi="Arial" w:cs="Arial"/>
                <w:b/>
                <w:bCs/>
                <w:sz w:val="28"/>
                <w:szCs w:val="28"/>
              </w:rPr>
              <w:t>Schulleitung</w:t>
            </w:r>
          </w:p>
          <w:p w:rsidR="00323F9C" w:rsidRPr="004667CD" w:rsidRDefault="00323F9C" w:rsidP="0035051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315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  <w:tc>
          <w:tcPr>
            <w:tcW w:w="320" w:type="dxa"/>
            <w:shd w:val="clear" w:color="auto" w:fill="auto"/>
          </w:tcPr>
          <w:p w:rsidR="00D04BDA" w:rsidRPr="004667CD" w:rsidRDefault="00D04BDA" w:rsidP="004667CD">
            <w:pPr>
              <w:jc w:val="center"/>
              <w:rPr>
                <w:rFonts w:ascii="Arial Narrow" w:hAnsi="Arial Narrow"/>
                <w:color w:val="808080"/>
                <w:sz w:val="16"/>
                <w:szCs w:val="16"/>
              </w:rPr>
            </w:pPr>
          </w:p>
        </w:tc>
      </w:tr>
    </w:tbl>
    <w:p w:rsidR="0035051D" w:rsidRDefault="0035051D" w:rsidP="0035051D">
      <w:pPr>
        <w:spacing w:line="276" w:lineRule="auto"/>
      </w:pPr>
      <w:r w:rsidRPr="00B94316">
        <w:rPr>
          <w:rFonts w:ascii="Arial" w:hAnsi="Arial"/>
          <w:sz w:val="22"/>
          <w:szCs w:val="22"/>
        </w:rPr>
        <w:t>Mit diesem Frageboge</w:t>
      </w:r>
      <w:r>
        <w:rPr>
          <w:rFonts w:ascii="Arial" w:hAnsi="Arial"/>
          <w:sz w:val="22"/>
          <w:szCs w:val="22"/>
        </w:rPr>
        <w:t>n haben Sie die Möglichkeit, Ihre</w:t>
      </w:r>
      <w:r w:rsidRPr="00B94316">
        <w:rPr>
          <w:rFonts w:ascii="Arial" w:hAnsi="Arial"/>
          <w:sz w:val="22"/>
          <w:szCs w:val="22"/>
        </w:rPr>
        <w:t xml:space="preserve"> Schulleitun</w:t>
      </w:r>
      <w:r>
        <w:rPr>
          <w:rFonts w:ascii="Arial" w:hAnsi="Arial"/>
          <w:sz w:val="22"/>
          <w:szCs w:val="22"/>
        </w:rPr>
        <w:t>g im Bereich der Zielorientiertheit</w:t>
      </w:r>
      <w:r w:rsidRPr="00B94316">
        <w:rPr>
          <w:rFonts w:ascii="Arial" w:hAnsi="Arial"/>
          <w:sz w:val="22"/>
          <w:szCs w:val="22"/>
        </w:rPr>
        <w:t xml:space="preserve"> einz</w:t>
      </w:r>
      <w:r w:rsidRPr="00B94316">
        <w:rPr>
          <w:rFonts w:ascii="Arial" w:hAnsi="Arial"/>
          <w:sz w:val="22"/>
          <w:szCs w:val="22"/>
        </w:rPr>
        <w:t>u</w:t>
      </w:r>
      <w:r w:rsidRPr="00B94316">
        <w:rPr>
          <w:rFonts w:ascii="Arial" w:hAnsi="Arial"/>
          <w:sz w:val="22"/>
          <w:szCs w:val="22"/>
        </w:rPr>
        <w:t xml:space="preserve">schätzen. </w:t>
      </w:r>
      <w:r>
        <w:rPr>
          <w:rFonts w:ascii="Arial" w:hAnsi="Arial"/>
          <w:sz w:val="22"/>
          <w:szCs w:val="22"/>
        </w:rPr>
        <w:t>Dieser Bogen kann auch zum Abgleich zwischen Selbsteinschätzung (Schulleitung) und Fremdei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schä</w:t>
      </w:r>
      <w:r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>zung (Lehrkräfte) verwendet werden.</w:t>
      </w:r>
    </w:p>
    <w:p w:rsidR="0035051D" w:rsidRDefault="0035051D" w:rsidP="00F05D12">
      <w:pPr>
        <w:spacing w:line="360" w:lineRule="atLeast"/>
        <w:rPr>
          <w:rFonts w:ascii="Arial" w:hAnsi="Arial"/>
        </w:rPr>
      </w:pPr>
    </w:p>
    <w:p w:rsidR="00BC3540" w:rsidRDefault="00BC3540" w:rsidP="00323F9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2"/>
        <w:gridCol w:w="973"/>
        <w:gridCol w:w="974"/>
        <w:gridCol w:w="973"/>
        <w:gridCol w:w="974"/>
        <w:gridCol w:w="974"/>
      </w:tblGrid>
      <w:tr w:rsidR="005677ED" w:rsidTr="004667CD">
        <w:trPr>
          <w:trHeight w:val="1022"/>
        </w:trPr>
        <w:tc>
          <w:tcPr>
            <w:tcW w:w="5872" w:type="dxa"/>
            <w:shd w:val="clear" w:color="auto" w:fill="D9D9D9"/>
            <w:vAlign w:val="center"/>
          </w:tcPr>
          <w:p w:rsidR="005677ED" w:rsidRDefault="005677ED" w:rsidP="008C519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Zielorientiertheit der Leitung</w:t>
            </w:r>
          </w:p>
        </w:tc>
        <w:tc>
          <w:tcPr>
            <w:tcW w:w="973" w:type="dxa"/>
            <w:vAlign w:val="center"/>
          </w:tcPr>
          <w:p w:rsidR="005677ED" w:rsidRPr="005677ED" w:rsidRDefault="005677ED" w:rsidP="009A35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677ED">
              <w:rPr>
                <w:rFonts w:ascii="Arial" w:hAnsi="Arial" w:cs="Arial"/>
                <w:b/>
                <w:sz w:val="18"/>
              </w:rPr>
              <w:t>trifft nicht zu</w:t>
            </w:r>
          </w:p>
        </w:tc>
        <w:tc>
          <w:tcPr>
            <w:tcW w:w="974" w:type="dxa"/>
            <w:vAlign w:val="center"/>
          </w:tcPr>
          <w:p w:rsidR="005677ED" w:rsidRPr="005677ED" w:rsidRDefault="005677ED" w:rsidP="009A35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677ED">
              <w:rPr>
                <w:rFonts w:ascii="Arial" w:hAnsi="Arial" w:cs="Arial"/>
                <w:b/>
                <w:sz w:val="18"/>
              </w:rPr>
              <w:t>eher nicht</w:t>
            </w:r>
          </w:p>
        </w:tc>
        <w:tc>
          <w:tcPr>
            <w:tcW w:w="973" w:type="dxa"/>
            <w:vAlign w:val="center"/>
          </w:tcPr>
          <w:p w:rsidR="005677ED" w:rsidRPr="005677ED" w:rsidRDefault="005677ED" w:rsidP="009A35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677ED">
              <w:rPr>
                <w:rFonts w:ascii="Arial" w:hAnsi="Arial" w:cs="Arial"/>
                <w:b/>
                <w:sz w:val="18"/>
              </w:rPr>
              <w:t>teils/ teils</w:t>
            </w:r>
          </w:p>
        </w:tc>
        <w:tc>
          <w:tcPr>
            <w:tcW w:w="974" w:type="dxa"/>
            <w:vAlign w:val="center"/>
          </w:tcPr>
          <w:p w:rsidR="005677ED" w:rsidRPr="005677ED" w:rsidRDefault="005677ED" w:rsidP="009A35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677ED">
              <w:rPr>
                <w:rFonts w:ascii="Arial" w:hAnsi="Arial" w:cs="Arial"/>
                <w:b/>
                <w:sz w:val="18"/>
              </w:rPr>
              <w:t>eher ja</w:t>
            </w:r>
          </w:p>
        </w:tc>
        <w:tc>
          <w:tcPr>
            <w:tcW w:w="974" w:type="dxa"/>
            <w:vAlign w:val="center"/>
          </w:tcPr>
          <w:p w:rsidR="005677ED" w:rsidRPr="005677ED" w:rsidRDefault="005677ED" w:rsidP="009A357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5677ED">
              <w:rPr>
                <w:rFonts w:ascii="Arial" w:hAnsi="Arial" w:cs="Arial"/>
                <w:b/>
                <w:sz w:val="18"/>
              </w:rPr>
              <w:t>trifft zu</w:t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6E47D1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6E47D1">
              <w:rPr>
                <w:rFonts w:ascii="Arial" w:hAnsi="Arial"/>
                <w:sz w:val="22"/>
              </w:rPr>
              <w:t>Unabhängig vom Lehrplan gibt es an unserer Schule übergreifende Zielvorgaben, die mir eine klare Orie</w:t>
            </w:r>
            <w:r w:rsidRPr="006E47D1">
              <w:rPr>
                <w:rFonts w:ascii="Arial" w:hAnsi="Arial"/>
                <w:sz w:val="22"/>
              </w:rPr>
              <w:t>n</w:t>
            </w:r>
            <w:r w:rsidRPr="006E47D1">
              <w:rPr>
                <w:rFonts w:ascii="Arial" w:hAnsi="Arial"/>
                <w:sz w:val="22"/>
              </w:rPr>
              <w:t>tierung für die Gestaltu</w:t>
            </w:r>
            <w:r>
              <w:rPr>
                <w:rFonts w:ascii="Arial" w:hAnsi="Arial"/>
                <w:sz w:val="22"/>
              </w:rPr>
              <w:t>ng meiner Arbeit geben.</w:t>
            </w:r>
          </w:p>
        </w:tc>
        <w:tc>
          <w:tcPr>
            <w:tcW w:w="973" w:type="dxa"/>
            <w:vAlign w:val="center"/>
          </w:tcPr>
          <w:p w:rsidR="009E0D2E" w:rsidRDefault="009E0D2E" w:rsidP="009E0D2E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6E47D1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6E47D1">
              <w:rPr>
                <w:rFonts w:ascii="Arial" w:hAnsi="Arial"/>
                <w:sz w:val="22"/>
              </w:rPr>
              <w:t>Ich habe eine klare Vorstellung davon,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6E47D1">
              <w:rPr>
                <w:rFonts w:ascii="Arial" w:hAnsi="Arial"/>
                <w:sz w:val="22"/>
              </w:rPr>
              <w:t>welche Ziele unsere Schule vorrangig</w:t>
            </w:r>
            <w:r>
              <w:rPr>
                <w:rFonts w:ascii="Arial" w:hAnsi="Arial"/>
                <w:sz w:val="22"/>
              </w:rPr>
              <w:t xml:space="preserve"> anstrebt.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6E47D1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6E47D1">
              <w:rPr>
                <w:rFonts w:ascii="Arial" w:hAnsi="Arial"/>
                <w:sz w:val="22"/>
              </w:rPr>
              <w:t>Ich kann die Entscheidungen der Schulleitung immer</w:t>
            </w:r>
            <w:r>
              <w:rPr>
                <w:rFonts w:ascii="Arial" w:hAnsi="Arial"/>
                <w:sz w:val="22"/>
              </w:rPr>
              <w:t xml:space="preserve"> gut nachvollziehen.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6E47D1" w:rsidRDefault="006E47D1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6E47D1">
              <w:rPr>
                <w:rFonts w:ascii="Arial" w:hAnsi="Arial"/>
                <w:sz w:val="22"/>
              </w:rPr>
              <w:t>Wenn etwas entschieden ist, kann man sicher sein, dass es au</w:t>
            </w:r>
            <w:r>
              <w:rPr>
                <w:rFonts w:ascii="Arial" w:hAnsi="Arial"/>
                <w:sz w:val="22"/>
              </w:rPr>
              <w:t>ch so realisiert wird.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27"/>
        </w:trPr>
        <w:tc>
          <w:tcPr>
            <w:tcW w:w="5872" w:type="dxa"/>
          </w:tcPr>
          <w:p w:rsidR="009E0D2E" w:rsidRPr="009E0D2E" w:rsidRDefault="006E47D1" w:rsidP="006E47D1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6E47D1">
              <w:rPr>
                <w:rFonts w:ascii="Arial" w:hAnsi="Arial"/>
                <w:sz w:val="22"/>
              </w:rPr>
              <w:t>Die Schulleitung vertritt eine klare Linie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42"/>
        </w:trPr>
        <w:tc>
          <w:tcPr>
            <w:tcW w:w="5872" w:type="dxa"/>
          </w:tcPr>
          <w:p w:rsidR="009E0D2E" w:rsidRPr="006E47D1" w:rsidRDefault="002D727C" w:rsidP="002D727C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2D727C">
              <w:rPr>
                <w:rFonts w:ascii="Arial" w:hAnsi="Arial"/>
                <w:sz w:val="22"/>
              </w:rPr>
              <w:t xml:space="preserve">Es dauert meiner Meinung </w:t>
            </w:r>
            <w:r w:rsidR="008C6851">
              <w:rPr>
                <w:rFonts w:ascii="Arial" w:hAnsi="Arial"/>
                <w:sz w:val="22"/>
              </w:rPr>
              <w:t xml:space="preserve">nach </w:t>
            </w:r>
            <w:r w:rsidRPr="002D727C">
              <w:rPr>
                <w:rFonts w:ascii="Arial" w:hAnsi="Arial"/>
                <w:sz w:val="22"/>
              </w:rPr>
              <w:t>zu lange, bis bei uns En</w:t>
            </w:r>
            <w:r w:rsidRPr="002D727C">
              <w:rPr>
                <w:rFonts w:ascii="Arial" w:hAnsi="Arial"/>
                <w:sz w:val="22"/>
              </w:rPr>
              <w:t>t</w:t>
            </w:r>
            <w:r w:rsidRPr="002D727C">
              <w:rPr>
                <w:rFonts w:ascii="Arial" w:hAnsi="Arial"/>
                <w:sz w:val="22"/>
              </w:rPr>
              <w:t>scheidungen zustande kommen.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E0D2E" w:rsidTr="009E0D2E">
        <w:trPr>
          <w:trHeight w:val="542"/>
        </w:trPr>
        <w:tc>
          <w:tcPr>
            <w:tcW w:w="5872" w:type="dxa"/>
          </w:tcPr>
          <w:p w:rsidR="009E0D2E" w:rsidRPr="00F058B2" w:rsidRDefault="00F058B2" w:rsidP="00F058B2">
            <w:pPr>
              <w:pStyle w:val="Listenabsatz"/>
              <w:numPr>
                <w:ilvl w:val="0"/>
                <w:numId w:val="7"/>
              </w:numPr>
              <w:spacing w:before="120" w:after="120"/>
              <w:rPr>
                <w:rFonts w:ascii="Arial" w:hAnsi="Arial"/>
                <w:sz w:val="22"/>
              </w:rPr>
            </w:pPr>
            <w:r w:rsidRPr="00F058B2">
              <w:rPr>
                <w:rFonts w:ascii="Arial" w:hAnsi="Arial"/>
                <w:sz w:val="22"/>
              </w:rPr>
              <w:t>Die Schulleitung hat einen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58B2">
              <w:rPr>
                <w:rFonts w:ascii="Arial" w:hAnsi="Arial"/>
                <w:sz w:val="22"/>
              </w:rPr>
              <w:t>Überblick über die Dinge, an denen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F058B2">
              <w:rPr>
                <w:rFonts w:ascii="Arial" w:hAnsi="Arial"/>
                <w:sz w:val="22"/>
              </w:rPr>
              <w:t>ich bei meiner Ar</w:t>
            </w:r>
            <w:r>
              <w:rPr>
                <w:rFonts w:ascii="Arial" w:hAnsi="Arial"/>
                <w:sz w:val="22"/>
              </w:rPr>
              <w:t>beit gerade dran bin.</w:t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74" w:type="dxa"/>
            <w:vAlign w:val="center"/>
          </w:tcPr>
          <w:p w:rsidR="009E0D2E" w:rsidRDefault="009E0D2E" w:rsidP="008C5195">
            <w:pPr>
              <w:spacing w:before="120" w:after="120"/>
              <w:jc w:val="center"/>
            </w:pPr>
            <w:r w:rsidRPr="009E0D2E">
              <w:rPr>
                <w:rFonts w:ascii="Arial" w:hAnsi="Arial"/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</w:r>
            <w:r w:rsidRPr="009E0D2E">
              <w:rPr>
                <w:rFonts w:ascii="Arial" w:hAnsi="Arial"/>
                <w:sz w:val="22"/>
              </w:rPr>
              <w:fldChar w:fldCharType="end"/>
            </w:r>
            <w:r w:rsidRPr="009E0D2E">
              <w:rPr>
                <w:rFonts w:ascii="Arial" w:hAnsi="Arial"/>
                <w:sz w:val="22"/>
              </w:rPr>
              <w:fldChar w:fldCharType="begin"/>
            </w:r>
            <w:r w:rsidRPr="009E0D2E">
              <w:rPr>
                <w:rFonts w:ascii="Arial" w:hAnsi="Arial"/>
                <w:sz w:val="22"/>
              </w:rPr>
              <w:instrText xml:space="preserve"> FORMCHECKBOX </w:instrText>
            </w:r>
            <w:r w:rsidRPr="009E0D2E">
              <w:rPr>
                <w:rFonts w:ascii="Arial" w:hAnsi="Arial"/>
                <w:sz w:val="22"/>
              </w:rPr>
              <w:fldChar w:fldCharType="separate"/>
            </w:r>
            <w:r w:rsidRPr="009E0D2E">
              <w:rPr>
                <w:rFonts w:ascii="Arial" w:hAnsi="Arial"/>
                <w:b/>
                <w:sz w:val="22"/>
              </w:rPr>
              <w:t>Fehler! Textmarke nicht definiert.</w:t>
            </w:r>
            <w:r w:rsidRPr="009E0D2E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BC3540" w:rsidRDefault="00BC3540" w:rsidP="009E0D2E"/>
    <w:p w:rsidR="009E0D2E" w:rsidRDefault="009E0D2E"/>
    <w:sectPr w:rsidR="009E0D2E" w:rsidSect="00BC3540">
      <w:footerReference w:type="default" r:id="rId9"/>
      <w:pgSz w:w="11906" w:h="16838"/>
      <w:pgMar w:top="1134" w:right="567" w:bottom="1134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35DA" w:rsidRDefault="007135DA" w:rsidP="00890954">
      <w:r>
        <w:separator/>
      </w:r>
    </w:p>
  </w:endnote>
  <w:endnote w:type="continuationSeparator" w:id="0">
    <w:p w:rsidR="007135DA" w:rsidRDefault="007135DA" w:rsidP="0089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3F9C" w:rsidRPr="00F7377D" w:rsidRDefault="00323F9C">
    <w:pPr>
      <w:pStyle w:val="Fuzeile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35DA" w:rsidRDefault="007135DA" w:rsidP="00890954">
      <w:r>
        <w:separator/>
      </w:r>
    </w:p>
  </w:footnote>
  <w:footnote w:type="continuationSeparator" w:id="0">
    <w:p w:rsidR="007135DA" w:rsidRDefault="007135DA" w:rsidP="0089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5C1"/>
    <w:multiLevelType w:val="hybridMultilevel"/>
    <w:tmpl w:val="9A9CC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29C0"/>
    <w:multiLevelType w:val="hybridMultilevel"/>
    <w:tmpl w:val="16C043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1B2E"/>
    <w:multiLevelType w:val="hybridMultilevel"/>
    <w:tmpl w:val="E5C08E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16E19"/>
    <w:multiLevelType w:val="hybridMultilevel"/>
    <w:tmpl w:val="0930C9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D79BC"/>
    <w:multiLevelType w:val="hybridMultilevel"/>
    <w:tmpl w:val="C87CC1A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4A1"/>
    <w:rsid w:val="00005AE1"/>
    <w:rsid w:val="00011375"/>
    <w:rsid w:val="00022CAC"/>
    <w:rsid w:val="00031BE9"/>
    <w:rsid w:val="00031D36"/>
    <w:rsid w:val="00042A62"/>
    <w:rsid w:val="00043CCD"/>
    <w:rsid w:val="00063F56"/>
    <w:rsid w:val="00065307"/>
    <w:rsid w:val="0006598D"/>
    <w:rsid w:val="0008333B"/>
    <w:rsid w:val="00085A60"/>
    <w:rsid w:val="000863D6"/>
    <w:rsid w:val="00093220"/>
    <w:rsid w:val="00094084"/>
    <w:rsid w:val="0009780B"/>
    <w:rsid w:val="000A7BDC"/>
    <w:rsid w:val="000B681B"/>
    <w:rsid w:val="000C0123"/>
    <w:rsid w:val="000D1735"/>
    <w:rsid w:val="000F3BBF"/>
    <w:rsid w:val="000F70A4"/>
    <w:rsid w:val="00100C40"/>
    <w:rsid w:val="00101689"/>
    <w:rsid w:val="00106FA1"/>
    <w:rsid w:val="001127EA"/>
    <w:rsid w:val="001138D0"/>
    <w:rsid w:val="001268C3"/>
    <w:rsid w:val="0013378F"/>
    <w:rsid w:val="00133AC6"/>
    <w:rsid w:val="00142AF5"/>
    <w:rsid w:val="0014690F"/>
    <w:rsid w:val="001513FD"/>
    <w:rsid w:val="00155B6E"/>
    <w:rsid w:val="00165204"/>
    <w:rsid w:val="00171799"/>
    <w:rsid w:val="00187FB7"/>
    <w:rsid w:val="001A53FF"/>
    <w:rsid w:val="001C01D0"/>
    <w:rsid w:val="001C13A1"/>
    <w:rsid w:val="001C48F0"/>
    <w:rsid w:val="001D0281"/>
    <w:rsid w:val="001D107D"/>
    <w:rsid w:val="001E1188"/>
    <w:rsid w:val="001E3F53"/>
    <w:rsid w:val="001E634E"/>
    <w:rsid w:val="001F2D54"/>
    <w:rsid w:val="002237D3"/>
    <w:rsid w:val="00223B19"/>
    <w:rsid w:val="00226DAC"/>
    <w:rsid w:val="00230D2C"/>
    <w:rsid w:val="00232C85"/>
    <w:rsid w:val="0024143C"/>
    <w:rsid w:val="00246E88"/>
    <w:rsid w:val="00250426"/>
    <w:rsid w:val="00251DCA"/>
    <w:rsid w:val="002559AF"/>
    <w:rsid w:val="00256353"/>
    <w:rsid w:val="00257E8C"/>
    <w:rsid w:val="00265890"/>
    <w:rsid w:val="002741EC"/>
    <w:rsid w:val="00275074"/>
    <w:rsid w:val="00286CF0"/>
    <w:rsid w:val="00297488"/>
    <w:rsid w:val="002A1043"/>
    <w:rsid w:val="002A2739"/>
    <w:rsid w:val="002B55DE"/>
    <w:rsid w:val="002B6564"/>
    <w:rsid w:val="002C1737"/>
    <w:rsid w:val="002D727C"/>
    <w:rsid w:val="002E2A70"/>
    <w:rsid w:val="002E3C7F"/>
    <w:rsid w:val="002E608E"/>
    <w:rsid w:val="00310794"/>
    <w:rsid w:val="00323F9C"/>
    <w:rsid w:val="00324E50"/>
    <w:rsid w:val="0033040A"/>
    <w:rsid w:val="00346C60"/>
    <w:rsid w:val="0035051D"/>
    <w:rsid w:val="00362C1D"/>
    <w:rsid w:val="00365A5E"/>
    <w:rsid w:val="003700E9"/>
    <w:rsid w:val="0037357C"/>
    <w:rsid w:val="00374CEF"/>
    <w:rsid w:val="003911D4"/>
    <w:rsid w:val="00393FC2"/>
    <w:rsid w:val="003A0268"/>
    <w:rsid w:val="003B21FC"/>
    <w:rsid w:val="003B4120"/>
    <w:rsid w:val="003C24D2"/>
    <w:rsid w:val="003C5A71"/>
    <w:rsid w:val="003D749C"/>
    <w:rsid w:val="004025F8"/>
    <w:rsid w:val="004151B9"/>
    <w:rsid w:val="00426969"/>
    <w:rsid w:val="00431E7F"/>
    <w:rsid w:val="00442B22"/>
    <w:rsid w:val="00450A21"/>
    <w:rsid w:val="004579CF"/>
    <w:rsid w:val="00461F24"/>
    <w:rsid w:val="00462996"/>
    <w:rsid w:val="004667CD"/>
    <w:rsid w:val="00470E15"/>
    <w:rsid w:val="004732D9"/>
    <w:rsid w:val="0047534B"/>
    <w:rsid w:val="00483360"/>
    <w:rsid w:val="004856FF"/>
    <w:rsid w:val="00490393"/>
    <w:rsid w:val="00497D58"/>
    <w:rsid w:val="004A2D06"/>
    <w:rsid w:val="004A4EDC"/>
    <w:rsid w:val="004A5364"/>
    <w:rsid w:val="004B4549"/>
    <w:rsid w:val="004C7EF8"/>
    <w:rsid w:val="004D3041"/>
    <w:rsid w:val="004F0DCE"/>
    <w:rsid w:val="004F1A40"/>
    <w:rsid w:val="004F541B"/>
    <w:rsid w:val="004F76BD"/>
    <w:rsid w:val="00502829"/>
    <w:rsid w:val="00502ABC"/>
    <w:rsid w:val="00505329"/>
    <w:rsid w:val="0050756E"/>
    <w:rsid w:val="00551DD2"/>
    <w:rsid w:val="005621A5"/>
    <w:rsid w:val="00565316"/>
    <w:rsid w:val="005676FB"/>
    <w:rsid w:val="005677ED"/>
    <w:rsid w:val="00571287"/>
    <w:rsid w:val="0057778E"/>
    <w:rsid w:val="00581EF2"/>
    <w:rsid w:val="0058774D"/>
    <w:rsid w:val="005911F4"/>
    <w:rsid w:val="005914C7"/>
    <w:rsid w:val="00592142"/>
    <w:rsid w:val="005957F7"/>
    <w:rsid w:val="005A0E74"/>
    <w:rsid w:val="005A193D"/>
    <w:rsid w:val="005A27F9"/>
    <w:rsid w:val="005B15BA"/>
    <w:rsid w:val="005B37D1"/>
    <w:rsid w:val="005B76BD"/>
    <w:rsid w:val="005C2A4C"/>
    <w:rsid w:val="005C5869"/>
    <w:rsid w:val="005E08A8"/>
    <w:rsid w:val="005E5032"/>
    <w:rsid w:val="005F4056"/>
    <w:rsid w:val="00610D59"/>
    <w:rsid w:val="006264AE"/>
    <w:rsid w:val="006411AC"/>
    <w:rsid w:val="00642973"/>
    <w:rsid w:val="00646EDD"/>
    <w:rsid w:val="00651B23"/>
    <w:rsid w:val="00651CA0"/>
    <w:rsid w:val="00651FCF"/>
    <w:rsid w:val="00655709"/>
    <w:rsid w:val="006564DD"/>
    <w:rsid w:val="00686B8B"/>
    <w:rsid w:val="00692975"/>
    <w:rsid w:val="006955EB"/>
    <w:rsid w:val="006962BA"/>
    <w:rsid w:val="006B5479"/>
    <w:rsid w:val="006B5911"/>
    <w:rsid w:val="006B741C"/>
    <w:rsid w:val="006C0AB2"/>
    <w:rsid w:val="006C3274"/>
    <w:rsid w:val="006C740E"/>
    <w:rsid w:val="006C7D83"/>
    <w:rsid w:val="006D6DB2"/>
    <w:rsid w:val="006E1974"/>
    <w:rsid w:val="006E43C2"/>
    <w:rsid w:val="006E47D1"/>
    <w:rsid w:val="006E64F2"/>
    <w:rsid w:val="00702F3F"/>
    <w:rsid w:val="007062E6"/>
    <w:rsid w:val="007135DA"/>
    <w:rsid w:val="007202A4"/>
    <w:rsid w:val="00720A26"/>
    <w:rsid w:val="00725061"/>
    <w:rsid w:val="00733847"/>
    <w:rsid w:val="007347FC"/>
    <w:rsid w:val="00735184"/>
    <w:rsid w:val="00741E4C"/>
    <w:rsid w:val="00742116"/>
    <w:rsid w:val="00750E50"/>
    <w:rsid w:val="00764EAF"/>
    <w:rsid w:val="007651E6"/>
    <w:rsid w:val="0076636E"/>
    <w:rsid w:val="00767F0E"/>
    <w:rsid w:val="007829DA"/>
    <w:rsid w:val="00783C9B"/>
    <w:rsid w:val="0078731E"/>
    <w:rsid w:val="00787E09"/>
    <w:rsid w:val="007915DC"/>
    <w:rsid w:val="007922F1"/>
    <w:rsid w:val="007A5BDD"/>
    <w:rsid w:val="007A624E"/>
    <w:rsid w:val="007A726A"/>
    <w:rsid w:val="007B4F5A"/>
    <w:rsid w:val="007E0FCC"/>
    <w:rsid w:val="007E3231"/>
    <w:rsid w:val="007E44BC"/>
    <w:rsid w:val="007E6BFF"/>
    <w:rsid w:val="007F4EDA"/>
    <w:rsid w:val="00802CF1"/>
    <w:rsid w:val="00810429"/>
    <w:rsid w:val="00816FA9"/>
    <w:rsid w:val="00820E37"/>
    <w:rsid w:val="00826330"/>
    <w:rsid w:val="00855DB9"/>
    <w:rsid w:val="008564CA"/>
    <w:rsid w:val="008604BA"/>
    <w:rsid w:val="00862A56"/>
    <w:rsid w:val="00863DA2"/>
    <w:rsid w:val="00867A29"/>
    <w:rsid w:val="00883897"/>
    <w:rsid w:val="008869E2"/>
    <w:rsid w:val="008904FD"/>
    <w:rsid w:val="00890954"/>
    <w:rsid w:val="00896891"/>
    <w:rsid w:val="008A04A1"/>
    <w:rsid w:val="008A529A"/>
    <w:rsid w:val="008B42AB"/>
    <w:rsid w:val="008B437E"/>
    <w:rsid w:val="008B5C2A"/>
    <w:rsid w:val="008B660F"/>
    <w:rsid w:val="008B7322"/>
    <w:rsid w:val="008C5195"/>
    <w:rsid w:val="008C6851"/>
    <w:rsid w:val="008D18BD"/>
    <w:rsid w:val="008D3324"/>
    <w:rsid w:val="008D6C4C"/>
    <w:rsid w:val="008E52B1"/>
    <w:rsid w:val="008F5996"/>
    <w:rsid w:val="00900B5B"/>
    <w:rsid w:val="009161BD"/>
    <w:rsid w:val="00916809"/>
    <w:rsid w:val="00916933"/>
    <w:rsid w:val="00931CAB"/>
    <w:rsid w:val="00940651"/>
    <w:rsid w:val="00941C18"/>
    <w:rsid w:val="00942936"/>
    <w:rsid w:val="00944EC4"/>
    <w:rsid w:val="00946837"/>
    <w:rsid w:val="009479FD"/>
    <w:rsid w:val="009609D2"/>
    <w:rsid w:val="00974ECD"/>
    <w:rsid w:val="0097789D"/>
    <w:rsid w:val="00982D46"/>
    <w:rsid w:val="0099601E"/>
    <w:rsid w:val="009A3571"/>
    <w:rsid w:val="009B3C80"/>
    <w:rsid w:val="009B57B1"/>
    <w:rsid w:val="009C5F73"/>
    <w:rsid w:val="009D1EC8"/>
    <w:rsid w:val="009D2712"/>
    <w:rsid w:val="009D3D6E"/>
    <w:rsid w:val="009E0D2E"/>
    <w:rsid w:val="009E4D80"/>
    <w:rsid w:val="009E6E53"/>
    <w:rsid w:val="00A03D2B"/>
    <w:rsid w:val="00A06E48"/>
    <w:rsid w:val="00A16214"/>
    <w:rsid w:val="00A267C2"/>
    <w:rsid w:val="00A46E38"/>
    <w:rsid w:val="00A503EC"/>
    <w:rsid w:val="00A563F1"/>
    <w:rsid w:val="00A6339C"/>
    <w:rsid w:val="00A64E84"/>
    <w:rsid w:val="00A65825"/>
    <w:rsid w:val="00A66116"/>
    <w:rsid w:val="00A7415E"/>
    <w:rsid w:val="00A81FEF"/>
    <w:rsid w:val="00A91516"/>
    <w:rsid w:val="00AA0330"/>
    <w:rsid w:val="00AB0797"/>
    <w:rsid w:val="00AB73FB"/>
    <w:rsid w:val="00AE4505"/>
    <w:rsid w:val="00AE5402"/>
    <w:rsid w:val="00B0277B"/>
    <w:rsid w:val="00B061C4"/>
    <w:rsid w:val="00B12B91"/>
    <w:rsid w:val="00B2006C"/>
    <w:rsid w:val="00B20FEB"/>
    <w:rsid w:val="00B24BEB"/>
    <w:rsid w:val="00B33D2E"/>
    <w:rsid w:val="00B34EBC"/>
    <w:rsid w:val="00B35564"/>
    <w:rsid w:val="00B37D6A"/>
    <w:rsid w:val="00B40F13"/>
    <w:rsid w:val="00B41E4B"/>
    <w:rsid w:val="00B43A84"/>
    <w:rsid w:val="00B44A59"/>
    <w:rsid w:val="00B45CFE"/>
    <w:rsid w:val="00B520FA"/>
    <w:rsid w:val="00B523E8"/>
    <w:rsid w:val="00B54A81"/>
    <w:rsid w:val="00B76283"/>
    <w:rsid w:val="00B76558"/>
    <w:rsid w:val="00B84F1B"/>
    <w:rsid w:val="00B91B1A"/>
    <w:rsid w:val="00B9770A"/>
    <w:rsid w:val="00BA1ACF"/>
    <w:rsid w:val="00BA1E9D"/>
    <w:rsid w:val="00BA203D"/>
    <w:rsid w:val="00BA2A23"/>
    <w:rsid w:val="00BA3F6A"/>
    <w:rsid w:val="00BA57F0"/>
    <w:rsid w:val="00BB126D"/>
    <w:rsid w:val="00BB31B3"/>
    <w:rsid w:val="00BC1529"/>
    <w:rsid w:val="00BC1E34"/>
    <w:rsid w:val="00BC3540"/>
    <w:rsid w:val="00BC78C6"/>
    <w:rsid w:val="00BD09BF"/>
    <w:rsid w:val="00BD3BEF"/>
    <w:rsid w:val="00BE4BE3"/>
    <w:rsid w:val="00BE7094"/>
    <w:rsid w:val="00BF0786"/>
    <w:rsid w:val="00BF31F2"/>
    <w:rsid w:val="00BF644B"/>
    <w:rsid w:val="00C04DC5"/>
    <w:rsid w:val="00C07A25"/>
    <w:rsid w:val="00C11E44"/>
    <w:rsid w:val="00C35284"/>
    <w:rsid w:val="00C36F97"/>
    <w:rsid w:val="00C404B6"/>
    <w:rsid w:val="00C5329A"/>
    <w:rsid w:val="00C5463E"/>
    <w:rsid w:val="00C625AF"/>
    <w:rsid w:val="00C74DF7"/>
    <w:rsid w:val="00C767E1"/>
    <w:rsid w:val="00C77EEA"/>
    <w:rsid w:val="00C802B3"/>
    <w:rsid w:val="00C848B4"/>
    <w:rsid w:val="00C92CA9"/>
    <w:rsid w:val="00C94CB8"/>
    <w:rsid w:val="00CA3558"/>
    <w:rsid w:val="00CB6386"/>
    <w:rsid w:val="00CC1C77"/>
    <w:rsid w:val="00D04BDA"/>
    <w:rsid w:val="00D10ED3"/>
    <w:rsid w:val="00D12950"/>
    <w:rsid w:val="00D13F7E"/>
    <w:rsid w:val="00D2216C"/>
    <w:rsid w:val="00D22A3C"/>
    <w:rsid w:val="00D247A0"/>
    <w:rsid w:val="00D450BC"/>
    <w:rsid w:val="00D453B6"/>
    <w:rsid w:val="00D46515"/>
    <w:rsid w:val="00D53B06"/>
    <w:rsid w:val="00D54271"/>
    <w:rsid w:val="00D62053"/>
    <w:rsid w:val="00D67DA0"/>
    <w:rsid w:val="00D70BE2"/>
    <w:rsid w:val="00D80F5D"/>
    <w:rsid w:val="00D811CE"/>
    <w:rsid w:val="00DA55B7"/>
    <w:rsid w:val="00DB1713"/>
    <w:rsid w:val="00DC64A6"/>
    <w:rsid w:val="00DD4930"/>
    <w:rsid w:val="00DE3CF7"/>
    <w:rsid w:val="00DE7E97"/>
    <w:rsid w:val="00DF1D5B"/>
    <w:rsid w:val="00DF5C17"/>
    <w:rsid w:val="00DF5FB2"/>
    <w:rsid w:val="00DF6C27"/>
    <w:rsid w:val="00E1415F"/>
    <w:rsid w:val="00E15504"/>
    <w:rsid w:val="00E312AB"/>
    <w:rsid w:val="00E3488C"/>
    <w:rsid w:val="00E34C94"/>
    <w:rsid w:val="00E44C81"/>
    <w:rsid w:val="00E45848"/>
    <w:rsid w:val="00E46BE5"/>
    <w:rsid w:val="00E54932"/>
    <w:rsid w:val="00E63FDB"/>
    <w:rsid w:val="00E662E9"/>
    <w:rsid w:val="00E70079"/>
    <w:rsid w:val="00E82FAC"/>
    <w:rsid w:val="00E8319E"/>
    <w:rsid w:val="00E8488D"/>
    <w:rsid w:val="00E85EC4"/>
    <w:rsid w:val="00E90BB4"/>
    <w:rsid w:val="00E91197"/>
    <w:rsid w:val="00E915EB"/>
    <w:rsid w:val="00EB09F4"/>
    <w:rsid w:val="00EB1069"/>
    <w:rsid w:val="00EB2AF1"/>
    <w:rsid w:val="00EB4494"/>
    <w:rsid w:val="00EB6831"/>
    <w:rsid w:val="00ED71FB"/>
    <w:rsid w:val="00ED7A29"/>
    <w:rsid w:val="00EE3D8D"/>
    <w:rsid w:val="00EE3EDB"/>
    <w:rsid w:val="00EE5777"/>
    <w:rsid w:val="00EF1663"/>
    <w:rsid w:val="00EF6012"/>
    <w:rsid w:val="00F058B2"/>
    <w:rsid w:val="00F05D12"/>
    <w:rsid w:val="00F16C2C"/>
    <w:rsid w:val="00F20DAD"/>
    <w:rsid w:val="00F43B8A"/>
    <w:rsid w:val="00F51095"/>
    <w:rsid w:val="00F524FB"/>
    <w:rsid w:val="00F70783"/>
    <w:rsid w:val="00F73685"/>
    <w:rsid w:val="00F7377D"/>
    <w:rsid w:val="00F75C40"/>
    <w:rsid w:val="00F82103"/>
    <w:rsid w:val="00FA4402"/>
    <w:rsid w:val="00FB02FA"/>
    <w:rsid w:val="00FC0684"/>
    <w:rsid w:val="00FC27BB"/>
    <w:rsid w:val="00FE193A"/>
    <w:rsid w:val="00FF058B"/>
    <w:rsid w:val="00FF0BC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8A7C27-09CE-4228-ACBC-037A9926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DCA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2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2F3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107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0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90954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Formatvorlage1">
    <w:name w:val="Formatvorlage1"/>
    <w:basedOn w:val="NormaleTabelle"/>
    <w:uiPriority w:val="99"/>
    <w:rsid w:val="001C13A1"/>
    <w:tblPr/>
  </w:style>
  <w:style w:type="paragraph" w:styleId="Funotentext">
    <w:name w:val="footnote text"/>
    <w:basedOn w:val="Standard"/>
    <w:link w:val="FunotentextZchn"/>
    <w:uiPriority w:val="99"/>
    <w:semiHidden/>
    <w:unhideWhenUsed/>
    <w:rsid w:val="00BB31B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31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BB3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6199-7E3C-41C1-99BC-564A443F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